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7F5" w:rsidRPr="00817229" w:rsidRDefault="00817229" w:rsidP="00D277F5">
      <w:pPr>
        <w:rPr>
          <w:rFonts w:asciiTheme="majorHAnsi" w:hAnsiTheme="majorHAnsi"/>
          <w:sz w:val="24"/>
          <w:szCs w:val="24"/>
        </w:rPr>
      </w:pPr>
      <w:r w:rsidRPr="00817229">
        <w:rPr>
          <w:rFonts w:asciiTheme="majorHAnsi" w:hAnsiTheme="majorHAnsi"/>
          <w:sz w:val="24"/>
          <w:szCs w:val="24"/>
        </w:rPr>
        <w:t xml:space="preserve">January </w:t>
      </w:r>
      <w:r w:rsidR="008D198E">
        <w:rPr>
          <w:rFonts w:asciiTheme="majorHAnsi" w:hAnsiTheme="majorHAnsi"/>
          <w:sz w:val="24"/>
          <w:szCs w:val="24"/>
        </w:rPr>
        <w:t>2</w:t>
      </w:r>
      <w:r w:rsidR="000A65A3">
        <w:rPr>
          <w:rFonts w:asciiTheme="majorHAnsi" w:hAnsiTheme="majorHAnsi"/>
          <w:sz w:val="24"/>
          <w:szCs w:val="24"/>
        </w:rPr>
        <w:t>7</w:t>
      </w:r>
      <w:r w:rsidRPr="00817229">
        <w:rPr>
          <w:rFonts w:asciiTheme="majorHAnsi" w:hAnsiTheme="majorHAnsi"/>
          <w:sz w:val="24"/>
          <w:szCs w:val="24"/>
        </w:rPr>
        <w:t>, 201</w:t>
      </w:r>
      <w:r w:rsidR="008D198E">
        <w:rPr>
          <w:rFonts w:asciiTheme="majorHAnsi" w:hAnsiTheme="majorHAnsi"/>
          <w:sz w:val="24"/>
          <w:szCs w:val="24"/>
        </w:rPr>
        <w:t>6</w:t>
      </w:r>
      <w:r w:rsidR="00D277F5" w:rsidRPr="00817229">
        <w:rPr>
          <w:rFonts w:asciiTheme="majorHAnsi" w:hAnsiTheme="majorHAnsi"/>
          <w:sz w:val="24"/>
          <w:szCs w:val="24"/>
        </w:rPr>
        <w:br/>
      </w:r>
      <w:r w:rsidR="00D277F5" w:rsidRPr="00817229">
        <w:rPr>
          <w:rFonts w:asciiTheme="majorHAnsi" w:hAnsiTheme="majorHAnsi"/>
          <w:sz w:val="24"/>
          <w:szCs w:val="24"/>
        </w:rPr>
        <w:br/>
        <w:t>Dear Friend:</w:t>
      </w:r>
    </w:p>
    <w:p w:rsidR="00D277F5" w:rsidRPr="00817229" w:rsidRDefault="00D277F5" w:rsidP="00D277F5">
      <w:pPr>
        <w:rPr>
          <w:rFonts w:asciiTheme="majorHAnsi" w:hAnsiTheme="majorHAnsi"/>
          <w:sz w:val="24"/>
          <w:szCs w:val="24"/>
        </w:rPr>
      </w:pPr>
    </w:p>
    <w:p w:rsidR="00D277F5" w:rsidRPr="00817229" w:rsidRDefault="00D277F5" w:rsidP="00D277F5">
      <w:pPr>
        <w:rPr>
          <w:rFonts w:asciiTheme="majorHAnsi" w:hAnsiTheme="majorHAnsi"/>
          <w:sz w:val="24"/>
          <w:szCs w:val="24"/>
        </w:rPr>
      </w:pPr>
      <w:r w:rsidRPr="00817229">
        <w:rPr>
          <w:rFonts w:asciiTheme="majorHAnsi" w:hAnsiTheme="majorHAnsi"/>
          <w:sz w:val="24"/>
          <w:szCs w:val="24"/>
        </w:rPr>
        <w:t>The Wisconsin Historical Records Advisory Board and the Wisconsin Historical Society invite your nominations</w:t>
      </w:r>
      <w:r w:rsidR="00A34642" w:rsidRPr="00817229">
        <w:rPr>
          <w:rFonts w:asciiTheme="majorHAnsi" w:hAnsiTheme="majorHAnsi"/>
          <w:sz w:val="24"/>
          <w:szCs w:val="24"/>
        </w:rPr>
        <w:t xml:space="preserve"> </w:t>
      </w:r>
      <w:r w:rsidRPr="00817229">
        <w:rPr>
          <w:rFonts w:asciiTheme="majorHAnsi" w:hAnsiTheme="majorHAnsi"/>
          <w:sz w:val="24"/>
          <w:szCs w:val="24"/>
        </w:rPr>
        <w:t>for the 201</w:t>
      </w:r>
      <w:r w:rsidR="008D198E">
        <w:rPr>
          <w:rFonts w:asciiTheme="majorHAnsi" w:hAnsiTheme="majorHAnsi"/>
          <w:sz w:val="24"/>
          <w:szCs w:val="24"/>
        </w:rPr>
        <w:t>6</w:t>
      </w:r>
      <w:r w:rsidRPr="00817229">
        <w:rPr>
          <w:rFonts w:asciiTheme="majorHAnsi" w:hAnsiTheme="majorHAnsi"/>
          <w:sz w:val="24"/>
          <w:szCs w:val="24"/>
        </w:rPr>
        <w:t xml:space="preserve"> Governor’s Archives Awards. Three categories of awards are</w:t>
      </w:r>
      <w:r w:rsidR="0059690D">
        <w:rPr>
          <w:rFonts w:asciiTheme="majorHAnsi" w:hAnsiTheme="majorHAnsi"/>
          <w:sz w:val="24"/>
          <w:szCs w:val="24"/>
        </w:rPr>
        <w:t xml:space="preserve"> presented</w:t>
      </w:r>
      <w:r w:rsidRPr="00817229">
        <w:rPr>
          <w:rFonts w:asciiTheme="majorHAnsi" w:hAnsiTheme="majorHAnsi"/>
          <w:sz w:val="24"/>
          <w:szCs w:val="24"/>
        </w:rPr>
        <w:t>:</w:t>
      </w:r>
    </w:p>
    <w:p w:rsidR="008D198E" w:rsidRPr="00817229" w:rsidRDefault="008D198E" w:rsidP="008D198E">
      <w:pPr>
        <w:rPr>
          <w:rFonts w:asciiTheme="majorHAnsi" w:hAnsiTheme="majorHAnsi"/>
          <w:sz w:val="24"/>
          <w:szCs w:val="24"/>
        </w:rPr>
      </w:pPr>
    </w:p>
    <w:p w:rsidR="008D198E" w:rsidRPr="00817229" w:rsidRDefault="008D198E" w:rsidP="008D198E">
      <w:pPr>
        <w:rPr>
          <w:rFonts w:asciiTheme="majorHAnsi" w:hAnsiTheme="majorHAnsi"/>
          <w:sz w:val="24"/>
          <w:szCs w:val="24"/>
        </w:rPr>
      </w:pPr>
      <w:r w:rsidRPr="00817229">
        <w:rPr>
          <w:rFonts w:asciiTheme="majorHAnsi" w:hAnsiTheme="majorHAnsi"/>
          <w:sz w:val="24"/>
          <w:szCs w:val="24"/>
        </w:rPr>
        <w:t xml:space="preserve">The Governor’s </w:t>
      </w:r>
      <w:r>
        <w:rPr>
          <w:rFonts w:asciiTheme="majorHAnsi" w:hAnsiTheme="majorHAnsi"/>
          <w:sz w:val="24"/>
          <w:szCs w:val="24"/>
        </w:rPr>
        <w:t xml:space="preserve">Archives </w:t>
      </w:r>
      <w:r w:rsidRPr="00817229">
        <w:rPr>
          <w:rFonts w:asciiTheme="majorHAnsi" w:hAnsiTheme="majorHAnsi"/>
          <w:sz w:val="24"/>
          <w:szCs w:val="24"/>
        </w:rPr>
        <w:t xml:space="preserve">Awards recognize outstanding work being done with Wisconsin’s historical records. The awards honor individuals, organizations, and formal programs that make distinctive contributions to historical records preservation and access.  </w:t>
      </w:r>
    </w:p>
    <w:p w:rsidR="00D277F5" w:rsidRPr="00817229" w:rsidRDefault="00D277F5" w:rsidP="00D277F5">
      <w:pPr>
        <w:rPr>
          <w:rFonts w:asciiTheme="majorHAnsi" w:hAnsiTheme="majorHAnsi"/>
          <w:sz w:val="24"/>
          <w:szCs w:val="24"/>
        </w:rPr>
      </w:pPr>
    </w:p>
    <w:p w:rsidR="00D277F5" w:rsidRPr="00817229" w:rsidRDefault="00D277F5" w:rsidP="00D277F5">
      <w:pPr>
        <w:rPr>
          <w:rFonts w:asciiTheme="majorHAnsi" w:hAnsiTheme="majorHAnsi"/>
          <w:sz w:val="24"/>
          <w:szCs w:val="24"/>
        </w:rPr>
      </w:pPr>
      <w:r w:rsidRPr="00817229">
        <w:rPr>
          <w:rFonts w:asciiTheme="majorHAnsi" w:hAnsiTheme="majorHAnsi"/>
          <w:b/>
          <w:sz w:val="24"/>
          <w:szCs w:val="24"/>
        </w:rPr>
        <w:t>Governor’s Archival Achievement Award</w:t>
      </w:r>
      <w:r w:rsidRPr="00817229">
        <w:rPr>
          <w:rFonts w:asciiTheme="majorHAnsi" w:hAnsiTheme="majorHAnsi"/>
          <w:sz w:val="24"/>
          <w:szCs w:val="24"/>
        </w:rPr>
        <w:t xml:space="preserve"> – recognizing a historical records repository that has made an outstanding contribution to the archival profession or a notable achievement of value to the archives community, its patrons or constituents. The activity or contribution being nominated must be for work that is continuing.</w:t>
      </w:r>
    </w:p>
    <w:p w:rsidR="00D277F5" w:rsidRPr="00817229" w:rsidRDefault="00D277F5" w:rsidP="00D277F5">
      <w:pPr>
        <w:rPr>
          <w:rFonts w:asciiTheme="majorHAnsi" w:hAnsiTheme="majorHAnsi"/>
          <w:sz w:val="24"/>
          <w:szCs w:val="24"/>
        </w:rPr>
      </w:pPr>
    </w:p>
    <w:p w:rsidR="00D277F5" w:rsidRPr="00817229" w:rsidRDefault="00D277F5" w:rsidP="00D277F5">
      <w:pPr>
        <w:rPr>
          <w:rFonts w:asciiTheme="majorHAnsi" w:hAnsiTheme="majorHAnsi"/>
          <w:sz w:val="24"/>
          <w:szCs w:val="24"/>
        </w:rPr>
      </w:pPr>
      <w:r w:rsidRPr="00817229">
        <w:rPr>
          <w:rFonts w:asciiTheme="majorHAnsi" w:hAnsiTheme="majorHAnsi"/>
          <w:b/>
          <w:sz w:val="24"/>
          <w:szCs w:val="24"/>
        </w:rPr>
        <w:t>Governor’s Archival Innovation Award</w:t>
      </w:r>
      <w:r w:rsidRPr="00817229">
        <w:rPr>
          <w:rFonts w:asciiTheme="majorHAnsi" w:hAnsiTheme="majorHAnsi"/>
          <w:sz w:val="24"/>
          <w:szCs w:val="24"/>
        </w:rPr>
        <w:t xml:space="preserve"> – recognizing individuals</w:t>
      </w:r>
      <w:r w:rsidR="00A34642" w:rsidRPr="00817229">
        <w:rPr>
          <w:rFonts w:asciiTheme="majorHAnsi" w:hAnsiTheme="majorHAnsi"/>
          <w:sz w:val="24"/>
          <w:szCs w:val="24"/>
        </w:rPr>
        <w:t xml:space="preserve"> or </w:t>
      </w:r>
      <w:r w:rsidRPr="00817229">
        <w:rPr>
          <w:rFonts w:asciiTheme="majorHAnsi" w:hAnsiTheme="majorHAnsi"/>
          <w:sz w:val="24"/>
          <w:szCs w:val="24"/>
        </w:rPr>
        <w:t xml:space="preserve">organizations that successfully experiment with new ways to demonstrate the significance or relevance of historical records for understanding the past, or utilized historical records to reach new audiences. The activity or contribution being nominated must have occurred within the last </w:t>
      </w:r>
      <w:r w:rsidR="00A34642" w:rsidRPr="00817229">
        <w:rPr>
          <w:rFonts w:asciiTheme="majorHAnsi" w:hAnsiTheme="majorHAnsi"/>
          <w:sz w:val="24"/>
          <w:szCs w:val="24"/>
        </w:rPr>
        <w:t xml:space="preserve">three </w:t>
      </w:r>
      <w:r w:rsidRPr="00817229">
        <w:rPr>
          <w:rFonts w:asciiTheme="majorHAnsi" w:hAnsiTheme="majorHAnsi"/>
          <w:sz w:val="24"/>
          <w:szCs w:val="24"/>
        </w:rPr>
        <w:t>years, and may be continuing.</w:t>
      </w:r>
    </w:p>
    <w:p w:rsidR="00D277F5" w:rsidRPr="00817229" w:rsidRDefault="00D277F5" w:rsidP="00D277F5">
      <w:pPr>
        <w:rPr>
          <w:rFonts w:asciiTheme="majorHAnsi" w:hAnsiTheme="majorHAnsi"/>
          <w:sz w:val="24"/>
          <w:szCs w:val="24"/>
        </w:rPr>
      </w:pPr>
    </w:p>
    <w:p w:rsidR="00D277F5" w:rsidRPr="00817229" w:rsidRDefault="00D277F5" w:rsidP="008D198E">
      <w:pPr>
        <w:rPr>
          <w:rFonts w:asciiTheme="majorHAnsi" w:hAnsiTheme="majorHAnsi"/>
          <w:sz w:val="24"/>
          <w:szCs w:val="24"/>
        </w:rPr>
      </w:pPr>
      <w:r w:rsidRPr="00817229">
        <w:rPr>
          <w:rFonts w:asciiTheme="majorHAnsi" w:hAnsiTheme="majorHAnsi"/>
          <w:b/>
          <w:sz w:val="24"/>
          <w:szCs w:val="24"/>
        </w:rPr>
        <w:t>Governor’s Archival Advocacy Award</w:t>
      </w:r>
      <w:r w:rsidRPr="00817229">
        <w:rPr>
          <w:rFonts w:asciiTheme="majorHAnsi" w:hAnsiTheme="majorHAnsi"/>
          <w:sz w:val="24"/>
          <w:szCs w:val="24"/>
        </w:rPr>
        <w:t xml:space="preserve"> – honors an individual or organization in Wisconsin or elsewhere for notable contributions to archival programs through organizational leadership, public advocacy, and financial or volunteer support. The nominated individual or organization must be advocating for Wisconsin programs. The activity or contribution being nominated must be for work that is continuing.</w:t>
      </w:r>
      <w:r w:rsidRPr="00817229">
        <w:rPr>
          <w:rFonts w:asciiTheme="majorHAnsi" w:hAnsiTheme="majorHAnsi"/>
          <w:sz w:val="24"/>
          <w:szCs w:val="24"/>
        </w:rPr>
        <w:br/>
      </w:r>
    </w:p>
    <w:p w:rsidR="00D277F5" w:rsidRPr="00817229" w:rsidRDefault="00886624" w:rsidP="00D277F5">
      <w:pPr>
        <w:rPr>
          <w:rFonts w:asciiTheme="majorHAnsi" w:hAnsiTheme="majorHAnsi"/>
          <w:sz w:val="24"/>
          <w:szCs w:val="24"/>
        </w:rPr>
      </w:pPr>
      <w:r w:rsidRPr="00886624">
        <w:rPr>
          <w:rFonts w:asciiTheme="majorHAnsi" w:hAnsiTheme="majorHAnsi"/>
          <w:b/>
          <w:sz w:val="24"/>
          <w:szCs w:val="24"/>
        </w:rPr>
        <w:t xml:space="preserve">These awards are generously supported by </w:t>
      </w:r>
      <w:proofErr w:type="spellStart"/>
      <w:r w:rsidRPr="00886624">
        <w:rPr>
          <w:rFonts w:asciiTheme="majorHAnsi" w:hAnsiTheme="majorHAnsi"/>
          <w:b/>
          <w:sz w:val="24"/>
          <w:szCs w:val="24"/>
        </w:rPr>
        <w:t>Demco</w:t>
      </w:r>
      <w:proofErr w:type="spellEnd"/>
      <w:r w:rsidRPr="00886624">
        <w:rPr>
          <w:rFonts w:asciiTheme="majorHAnsi" w:hAnsiTheme="majorHAnsi"/>
          <w:b/>
          <w:sz w:val="24"/>
          <w:szCs w:val="24"/>
        </w:rPr>
        <w:t xml:space="preserve"> Inc.</w:t>
      </w:r>
      <w:proofErr w:type="gramStart"/>
      <w:r w:rsidRPr="00886624">
        <w:rPr>
          <w:rFonts w:asciiTheme="majorHAnsi" w:hAnsiTheme="majorHAnsi"/>
          <w:b/>
          <w:sz w:val="24"/>
          <w:szCs w:val="24"/>
        </w:rPr>
        <w:t>,</w:t>
      </w:r>
      <w:proofErr w:type="gramEnd"/>
      <w:r w:rsidRPr="00886624">
        <w:rPr>
          <w:rFonts w:asciiTheme="majorHAnsi" w:hAnsiTheme="majorHAnsi"/>
          <w:b/>
          <w:sz w:val="24"/>
          <w:szCs w:val="24"/>
        </w:rPr>
        <w:t xml:space="preserve"> the Wisconsin-based library/archives supply company.</w:t>
      </w:r>
      <w:r>
        <w:rPr>
          <w:rFonts w:asciiTheme="majorHAnsi" w:hAnsiTheme="majorHAnsi"/>
          <w:sz w:val="24"/>
          <w:szCs w:val="24"/>
        </w:rPr>
        <w:br/>
      </w:r>
      <w:r>
        <w:rPr>
          <w:rFonts w:asciiTheme="majorHAnsi" w:hAnsiTheme="majorHAnsi"/>
          <w:sz w:val="24"/>
          <w:szCs w:val="24"/>
        </w:rPr>
        <w:br/>
      </w:r>
      <w:r w:rsidR="00D277F5" w:rsidRPr="00817229">
        <w:rPr>
          <w:rFonts w:asciiTheme="majorHAnsi" w:hAnsiTheme="majorHAnsi"/>
          <w:sz w:val="24"/>
          <w:szCs w:val="24"/>
        </w:rPr>
        <w:t xml:space="preserve">We hope you will consider nominating your own organization, an individual, or recommend another person or organization whose work deserves this special recognition. </w:t>
      </w:r>
      <w:r w:rsidR="00D277F5" w:rsidRPr="00817229">
        <w:rPr>
          <w:rFonts w:asciiTheme="majorHAnsi" w:hAnsiTheme="majorHAnsi"/>
          <w:b/>
          <w:sz w:val="24"/>
          <w:szCs w:val="24"/>
        </w:rPr>
        <w:t xml:space="preserve">The deadline for nominations this year is </w:t>
      </w:r>
      <w:r w:rsidR="00A34642" w:rsidRPr="00817229">
        <w:rPr>
          <w:rFonts w:asciiTheme="majorHAnsi" w:hAnsiTheme="majorHAnsi"/>
          <w:b/>
          <w:sz w:val="24"/>
          <w:szCs w:val="24"/>
        </w:rPr>
        <w:t xml:space="preserve">Friday, </w:t>
      </w:r>
      <w:r w:rsidR="0059690D">
        <w:rPr>
          <w:rFonts w:asciiTheme="majorHAnsi" w:hAnsiTheme="majorHAnsi"/>
          <w:b/>
          <w:sz w:val="24"/>
          <w:szCs w:val="24"/>
        </w:rPr>
        <w:t>March 25</w:t>
      </w:r>
      <w:r w:rsidR="00D277F5" w:rsidRPr="00817229">
        <w:rPr>
          <w:rFonts w:asciiTheme="majorHAnsi" w:hAnsiTheme="majorHAnsi"/>
          <w:b/>
          <w:sz w:val="24"/>
          <w:szCs w:val="24"/>
        </w:rPr>
        <w:t>, 201</w:t>
      </w:r>
      <w:r w:rsidR="0059690D">
        <w:rPr>
          <w:rFonts w:asciiTheme="majorHAnsi" w:hAnsiTheme="majorHAnsi"/>
          <w:b/>
          <w:sz w:val="24"/>
          <w:szCs w:val="24"/>
        </w:rPr>
        <w:t>6</w:t>
      </w:r>
      <w:r w:rsidR="00D277F5" w:rsidRPr="00817229">
        <w:rPr>
          <w:rFonts w:asciiTheme="majorHAnsi" w:hAnsiTheme="majorHAnsi"/>
          <w:sz w:val="24"/>
          <w:szCs w:val="24"/>
        </w:rPr>
        <w:t xml:space="preserve">.  </w:t>
      </w:r>
      <w:r w:rsidR="0059690D">
        <w:rPr>
          <w:rFonts w:asciiTheme="majorHAnsi" w:hAnsiTheme="majorHAnsi"/>
          <w:sz w:val="24"/>
          <w:szCs w:val="24"/>
        </w:rPr>
        <w:t xml:space="preserve">Applicants </w:t>
      </w:r>
      <w:r w:rsidR="008D198E">
        <w:rPr>
          <w:rFonts w:asciiTheme="majorHAnsi" w:hAnsiTheme="majorHAnsi"/>
          <w:sz w:val="24"/>
          <w:szCs w:val="24"/>
        </w:rPr>
        <w:t xml:space="preserve">will be informed </w:t>
      </w:r>
      <w:r w:rsidR="0059690D">
        <w:rPr>
          <w:rFonts w:asciiTheme="majorHAnsi" w:hAnsiTheme="majorHAnsi"/>
          <w:sz w:val="24"/>
          <w:szCs w:val="24"/>
        </w:rPr>
        <w:t>of the judges</w:t>
      </w:r>
      <w:r w:rsidR="003060DD">
        <w:rPr>
          <w:rFonts w:asciiTheme="majorHAnsi" w:hAnsiTheme="majorHAnsi"/>
          <w:sz w:val="24"/>
          <w:szCs w:val="24"/>
        </w:rPr>
        <w:t>’</w:t>
      </w:r>
      <w:r w:rsidR="0059690D">
        <w:rPr>
          <w:rFonts w:asciiTheme="majorHAnsi" w:hAnsiTheme="majorHAnsi"/>
          <w:sz w:val="24"/>
          <w:szCs w:val="24"/>
        </w:rPr>
        <w:t xml:space="preserve"> decision </w:t>
      </w:r>
      <w:r w:rsidR="008D198E">
        <w:rPr>
          <w:rFonts w:asciiTheme="majorHAnsi" w:hAnsiTheme="majorHAnsi"/>
          <w:sz w:val="24"/>
          <w:szCs w:val="24"/>
        </w:rPr>
        <w:t>in May</w:t>
      </w:r>
      <w:r w:rsidR="00D277F5" w:rsidRPr="00817229">
        <w:rPr>
          <w:rFonts w:asciiTheme="majorHAnsi" w:hAnsiTheme="majorHAnsi"/>
          <w:sz w:val="24"/>
          <w:szCs w:val="24"/>
        </w:rPr>
        <w:t>.  Publicity and recognition usually occur in October, in conjunction with Archives Month.</w:t>
      </w:r>
    </w:p>
    <w:p w:rsidR="00D277F5" w:rsidRPr="00817229" w:rsidRDefault="00D277F5" w:rsidP="00D277F5">
      <w:pPr>
        <w:rPr>
          <w:rFonts w:asciiTheme="majorHAnsi" w:hAnsiTheme="majorHAnsi"/>
          <w:sz w:val="24"/>
          <w:szCs w:val="24"/>
        </w:rPr>
      </w:pPr>
    </w:p>
    <w:p w:rsidR="007C3B9D" w:rsidRPr="00817229" w:rsidRDefault="00D277F5" w:rsidP="00D277F5">
      <w:pPr>
        <w:rPr>
          <w:rFonts w:asciiTheme="majorHAnsi" w:hAnsiTheme="majorHAnsi"/>
          <w:sz w:val="24"/>
          <w:szCs w:val="24"/>
        </w:rPr>
      </w:pPr>
      <w:r w:rsidRPr="00817229">
        <w:rPr>
          <w:rFonts w:asciiTheme="majorHAnsi" w:hAnsiTheme="majorHAnsi"/>
          <w:sz w:val="24"/>
          <w:szCs w:val="24"/>
        </w:rPr>
        <w:t>Background information, eligibility, and criteria; nomination forms; and nomination instructions are available on the Wisconsin Historical Society’s website at:</w:t>
      </w:r>
      <w:r w:rsidR="00A34642" w:rsidRPr="00817229">
        <w:rPr>
          <w:rFonts w:asciiTheme="majorHAnsi" w:hAnsiTheme="majorHAnsi"/>
          <w:sz w:val="24"/>
          <w:szCs w:val="24"/>
        </w:rPr>
        <w:t xml:space="preserve"> </w:t>
      </w:r>
      <w:hyperlink r:id="rId8" w:history="1">
        <w:r w:rsidR="00406D75" w:rsidRPr="00817229">
          <w:rPr>
            <w:rStyle w:val="Hyperlink"/>
            <w:rFonts w:asciiTheme="majorHAnsi" w:hAnsiTheme="majorHAnsi"/>
            <w:sz w:val="24"/>
            <w:szCs w:val="24"/>
          </w:rPr>
          <w:t>http://bit.ly/1mcLPmq</w:t>
        </w:r>
      </w:hyperlink>
    </w:p>
    <w:p w:rsidR="00406D75" w:rsidRPr="00817229" w:rsidRDefault="00406D75" w:rsidP="00D277F5">
      <w:pPr>
        <w:rPr>
          <w:rFonts w:asciiTheme="majorHAnsi" w:hAnsiTheme="majorHAnsi"/>
          <w:sz w:val="24"/>
          <w:szCs w:val="24"/>
        </w:rPr>
      </w:pPr>
    </w:p>
    <w:p w:rsidR="00D277F5" w:rsidRPr="00817229" w:rsidRDefault="00A34642" w:rsidP="00D277F5">
      <w:pPr>
        <w:rPr>
          <w:rFonts w:asciiTheme="majorHAnsi" w:hAnsiTheme="majorHAnsi"/>
          <w:sz w:val="24"/>
          <w:szCs w:val="24"/>
        </w:rPr>
      </w:pPr>
      <w:r w:rsidRPr="00817229">
        <w:rPr>
          <w:rFonts w:asciiTheme="majorHAnsi" w:hAnsiTheme="majorHAnsi"/>
          <w:sz w:val="24"/>
          <w:szCs w:val="24"/>
        </w:rPr>
        <w:t xml:space="preserve">Please feel </w:t>
      </w:r>
      <w:r w:rsidR="00571EF0" w:rsidRPr="00817229">
        <w:rPr>
          <w:rFonts w:asciiTheme="majorHAnsi" w:hAnsiTheme="majorHAnsi"/>
          <w:sz w:val="24"/>
          <w:szCs w:val="24"/>
        </w:rPr>
        <w:t xml:space="preserve">free </w:t>
      </w:r>
      <w:r w:rsidRPr="00817229">
        <w:rPr>
          <w:rFonts w:asciiTheme="majorHAnsi" w:hAnsiTheme="majorHAnsi"/>
          <w:sz w:val="24"/>
          <w:szCs w:val="24"/>
        </w:rPr>
        <w:t>me to contact me if you h</w:t>
      </w:r>
      <w:r w:rsidR="00817229" w:rsidRPr="00817229">
        <w:rPr>
          <w:rFonts w:asciiTheme="majorHAnsi" w:hAnsiTheme="majorHAnsi"/>
          <w:sz w:val="24"/>
          <w:szCs w:val="24"/>
        </w:rPr>
        <w:t>ave any questions about the 201</w:t>
      </w:r>
      <w:r w:rsidR="000A65A3">
        <w:rPr>
          <w:rFonts w:asciiTheme="majorHAnsi" w:hAnsiTheme="majorHAnsi"/>
          <w:sz w:val="24"/>
          <w:szCs w:val="24"/>
        </w:rPr>
        <w:t>6</w:t>
      </w:r>
      <w:bookmarkStart w:id="0" w:name="_GoBack"/>
      <w:bookmarkEnd w:id="0"/>
      <w:r w:rsidRPr="00817229">
        <w:rPr>
          <w:rFonts w:asciiTheme="majorHAnsi" w:hAnsiTheme="majorHAnsi"/>
          <w:sz w:val="24"/>
          <w:szCs w:val="24"/>
        </w:rPr>
        <w:t xml:space="preserve"> Governor’s Archives Award program. </w:t>
      </w:r>
      <w:r w:rsidR="00D277F5" w:rsidRPr="00817229">
        <w:rPr>
          <w:rFonts w:asciiTheme="majorHAnsi" w:hAnsiTheme="majorHAnsi"/>
          <w:sz w:val="24"/>
          <w:szCs w:val="24"/>
        </w:rPr>
        <w:t>Thank you helping the Wisconsin Historical Records Advisory Board in their efforts to highlight the important work addressed by those who preserve and provide</w:t>
      </w:r>
      <w:r w:rsidR="00817229" w:rsidRPr="00817229">
        <w:rPr>
          <w:rFonts w:asciiTheme="majorHAnsi" w:hAnsiTheme="majorHAnsi"/>
          <w:sz w:val="24"/>
          <w:szCs w:val="24"/>
        </w:rPr>
        <w:t xml:space="preserve"> access to historical records. </w:t>
      </w:r>
      <w:r w:rsidR="00D277F5" w:rsidRPr="00817229">
        <w:rPr>
          <w:rFonts w:asciiTheme="majorHAnsi" w:hAnsiTheme="majorHAnsi"/>
          <w:sz w:val="24"/>
          <w:szCs w:val="24"/>
        </w:rPr>
        <w:t>We look forward to hearing from you.</w:t>
      </w:r>
      <w:r w:rsidR="00406D75" w:rsidRPr="00817229">
        <w:rPr>
          <w:rFonts w:asciiTheme="majorHAnsi" w:hAnsiTheme="majorHAnsi"/>
          <w:sz w:val="24"/>
          <w:szCs w:val="24"/>
        </w:rPr>
        <w:br/>
      </w:r>
      <w:r w:rsidR="00406D75" w:rsidRPr="00817229">
        <w:rPr>
          <w:rFonts w:asciiTheme="majorHAnsi" w:hAnsiTheme="majorHAnsi"/>
          <w:sz w:val="24"/>
          <w:szCs w:val="24"/>
        </w:rPr>
        <w:br/>
        <w:t>Cordially</w:t>
      </w:r>
      <w:proofErr w:type="gramStart"/>
      <w:r w:rsidR="00406D75" w:rsidRPr="00817229">
        <w:rPr>
          <w:rFonts w:asciiTheme="majorHAnsi" w:hAnsiTheme="majorHAnsi"/>
          <w:sz w:val="24"/>
          <w:szCs w:val="24"/>
        </w:rPr>
        <w:t>,</w:t>
      </w:r>
      <w:proofErr w:type="gramEnd"/>
      <w:r w:rsidR="003060DD">
        <w:rPr>
          <w:rFonts w:asciiTheme="majorHAnsi" w:hAnsiTheme="majorHAnsi"/>
          <w:sz w:val="24"/>
          <w:szCs w:val="24"/>
        </w:rPr>
        <w:br/>
      </w:r>
      <w:r w:rsidR="003060DD" w:rsidRPr="003060DD">
        <w:rPr>
          <w:rFonts w:ascii="Magneto" w:hAnsi="Magneto"/>
          <w:sz w:val="24"/>
          <w:szCs w:val="24"/>
        </w:rPr>
        <w:br/>
        <w:t>Matt</w:t>
      </w:r>
    </w:p>
    <w:p w:rsidR="00D277F5" w:rsidRPr="00817229" w:rsidRDefault="00D277F5" w:rsidP="00D277F5">
      <w:pPr>
        <w:rPr>
          <w:rFonts w:asciiTheme="majorHAnsi" w:hAnsiTheme="majorHAnsi"/>
          <w:sz w:val="24"/>
          <w:szCs w:val="24"/>
        </w:rPr>
      </w:pPr>
    </w:p>
    <w:p w:rsidR="00D277F5" w:rsidRPr="00817229" w:rsidRDefault="00D277F5" w:rsidP="00D277F5">
      <w:pPr>
        <w:rPr>
          <w:rFonts w:asciiTheme="majorHAnsi" w:hAnsiTheme="majorHAnsi"/>
          <w:sz w:val="24"/>
          <w:szCs w:val="24"/>
        </w:rPr>
      </w:pPr>
      <w:r w:rsidRPr="00817229">
        <w:rPr>
          <w:rFonts w:asciiTheme="majorHAnsi" w:hAnsiTheme="majorHAnsi"/>
          <w:sz w:val="24"/>
          <w:szCs w:val="24"/>
        </w:rPr>
        <w:t>Matt Blessing</w:t>
      </w:r>
    </w:p>
    <w:p w:rsidR="00C54038" w:rsidRPr="00817229" w:rsidRDefault="00A34642" w:rsidP="00D277F5">
      <w:pPr>
        <w:rPr>
          <w:rFonts w:asciiTheme="majorHAnsi" w:hAnsiTheme="majorHAnsi"/>
          <w:sz w:val="24"/>
          <w:szCs w:val="24"/>
        </w:rPr>
      </w:pPr>
      <w:r w:rsidRPr="00817229">
        <w:rPr>
          <w:rFonts w:asciiTheme="majorHAnsi" w:hAnsiTheme="majorHAnsi"/>
          <w:sz w:val="24"/>
          <w:szCs w:val="24"/>
        </w:rPr>
        <w:t xml:space="preserve">State Archivist and </w:t>
      </w:r>
      <w:r w:rsidR="00D277F5" w:rsidRPr="00817229">
        <w:rPr>
          <w:rFonts w:asciiTheme="majorHAnsi" w:hAnsiTheme="majorHAnsi"/>
          <w:sz w:val="24"/>
          <w:szCs w:val="24"/>
        </w:rPr>
        <w:t>Director</w:t>
      </w:r>
      <w:r w:rsidR="003060DD">
        <w:rPr>
          <w:rFonts w:asciiTheme="majorHAnsi" w:hAnsiTheme="majorHAnsi"/>
          <w:sz w:val="24"/>
          <w:szCs w:val="24"/>
        </w:rPr>
        <w:t>,</w:t>
      </w:r>
      <w:r w:rsidR="00D277F5" w:rsidRPr="00817229">
        <w:rPr>
          <w:rFonts w:asciiTheme="majorHAnsi" w:hAnsiTheme="majorHAnsi"/>
          <w:sz w:val="24"/>
          <w:szCs w:val="24"/>
        </w:rPr>
        <w:t xml:space="preserve"> Library-Archives</w:t>
      </w:r>
      <w:r w:rsidRPr="00817229">
        <w:rPr>
          <w:rFonts w:asciiTheme="majorHAnsi" w:hAnsiTheme="majorHAnsi"/>
          <w:sz w:val="24"/>
          <w:szCs w:val="24"/>
        </w:rPr>
        <w:br/>
      </w:r>
      <w:r w:rsidR="00D277F5" w:rsidRPr="00817229">
        <w:rPr>
          <w:rFonts w:asciiTheme="majorHAnsi" w:hAnsiTheme="majorHAnsi"/>
          <w:sz w:val="24"/>
          <w:szCs w:val="24"/>
        </w:rPr>
        <w:t>Wisconsin Historical Society</w:t>
      </w:r>
      <w:r w:rsidRPr="00817229">
        <w:rPr>
          <w:rFonts w:asciiTheme="majorHAnsi" w:hAnsiTheme="majorHAnsi"/>
          <w:sz w:val="24"/>
          <w:szCs w:val="24"/>
        </w:rPr>
        <w:br/>
        <w:t>816 State Street</w:t>
      </w:r>
      <w:r w:rsidRPr="00817229">
        <w:rPr>
          <w:rFonts w:asciiTheme="majorHAnsi" w:hAnsiTheme="majorHAnsi"/>
          <w:sz w:val="24"/>
          <w:szCs w:val="24"/>
        </w:rPr>
        <w:br/>
        <w:t>Madison, WI  53706</w:t>
      </w:r>
      <w:r w:rsidRPr="00817229">
        <w:rPr>
          <w:rFonts w:asciiTheme="majorHAnsi" w:hAnsiTheme="majorHAnsi"/>
          <w:sz w:val="24"/>
          <w:szCs w:val="24"/>
        </w:rPr>
        <w:br/>
        <w:t>(608) 264-6480</w:t>
      </w:r>
      <w:r w:rsidRPr="00817229">
        <w:rPr>
          <w:rFonts w:asciiTheme="majorHAnsi" w:hAnsiTheme="majorHAnsi"/>
          <w:sz w:val="24"/>
          <w:szCs w:val="24"/>
        </w:rPr>
        <w:br/>
      </w:r>
      <w:hyperlink r:id="rId9" w:history="1">
        <w:r w:rsidR="00C54038" w:rsidRPr="00817229">
          <w:rPr>
            <w:rStyle w:val="Hyperlink"/>
            <w:rFonts w:asciiTheme="majorHAnsi" w:hAnsiTheme="majorHAnsi"/>
            <w:sz w:val="24"/>
            <w:szCs w:val="24"/>
          </w:rPr>
          <w:t>matt.blessing@wisconsinhistory.org</w:t>
        </w:r>
      </w:hyperlink>
    </w:p>
    <w:p w:rsidR="00C54038" w:rsidRPr="00817229" w:rsidRDefault="00C54038" w:rsidP="00D277F5">
      <w:pPr>
        <w:rPr>
          <w:rFonts w:asciiTheme="majorHAnsi" w:hAnsiTheme="majorHAnsi"/>
          <w:sz w:val="24"/>
          <w:szCs w:val="24"/>
        </w:rPr>
      </w:pPr>
    </w:p>
    <w:p w:rsidR="00CF0399" w:rsidRPr="00817229" w:rsidRDefault="00C54038" w:rsidP="00D277F5">
      <w:pPr>
        <w:rPr>
          <w:rFonts w:asciiTheme="majorHAnsi" w:hAnsiTheme="majorHAnsi"/>
          <w:i/>
          <w:sz w:val="24"/>
          <w:szCs w:val="24"/>
        </w:rPr>
      </w:pPr>
      <w:r w:rsidRPr="00817229">
        <w:rPr>
          <w:rFonts w:asciiTheme="majorHAnsi" w:hAnsiTheme="majorHAnsi"/>
          <w:i/>
          <w:sz w:val="24"/>
          <w:szCs w:val="24"/>
        </w:rPr>
        <w:t>Collecting, Preserving and Sharing Stories Since 1846</w:t>
      </w:r>
      <w:r w:rsidR="00A34642" w:rsidRPr="00817229">
        <w:rPr>
          <w:rFonts w:asciiTheme="majorHAnsi" w:hAnsiTheme="majorHAnsi"/>
          <w:i/>
          <w:sz w:val="24"/>
          <w:szCs w:val="24"/>
        </w:rPr>
        <w:br/>
      </w:r>
    </w:p>
    <w:p w:rsidR="00571EF0" w:rsidRPr="00817229" w:rsidRDefault="00571EF0" w:rsidP="00D277F5">
      <w:pPr>
        <w:rPr>
          <w:rFonts w:asciiTheme="majorHAnsi" w:hAnsiTheme="majorHAnsi"/>
          <w:sz w:val="24"/>
          <w:szCs w:val="24"/>
        </w:rPr>
      </w:pPr>
    </w:p>
    <w:sectPr w:rsidR="00571EF0" w:rsidRPr="00817229" w:rsidSect="00A34642">
      <w:headerReference w:type="first" r:id="rId10"/>
      <w:footerReference w:type="first" r:id="rId11"/>
      <w:type w:val="continuous"/>
      <w:pgSz w:w="12240" w:h="15840" w:code="1"/>
      <w:pgMar w:top="1296" w:right="1440" w:bottom="28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81E" w:rsidRDefault="004D781E">
      <w:r>
        <w:separator/>
      </w:r>
    </w:p>
  </w:endnote>
  <w:endnote w:type="continuationSeparator" w:id="0">
    <w:p w:rsidR="004D781E" w:rsidRDefault="004D7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gneto">
    <w:panose1 w:val="04030805050802020D02"/>
    <w:charset w:val="00"/>
    <w:family w:val="decorativ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7E7" w:rsidRPr="00AD31D3" w:rsidRDefault="00CC77E7" w:rsidP="00333CAA">
    <w:pPr>
      <w:pStyle w:val="Footer"/>
      <w:rPr>
        <w:rFonts w:ascii="Times New Roman" w:hAnsi="Times New Roman"/>
      </w:rPr>
    </w:pPr>
  </w:p>
  <w:p w:rsidR="00CC77E7" w:rsidRPr="00AD31D3" w:rsidRDefault="00CC77E7" w:rsidP="00333CAA">
    <w:pPr>
      <w:pStyle w:val="Footer"/>
      <w:rPr>
        <w:rFonts w:ascii="Times New Roman" w:hAnsi="Times New Roman"/>
      </w:rPr>
    </w:pPr>
  </w:p>
  <w:p w:rsidR="00CC77E7" w:rsidRPr="00AD31D3" w:rsidRDefault="00C54038" w:rsidP="00333CAA">
    <w:pPr>
      <w:pStyle w:val="Footer"/>
      <w:rPr>
        <w:rFonts w:ascii="Times New Roman" w:hAnsi="Times New Roman"/>
      </w:rPr>
    </w:pPr>
    <w:r>
      <w:rPr>
        <w:noProof/>
      </w:rPr>
      <w:drawing>
        <wp:anchor distT="0" distB="0" distL="114300" distR="114300" simplePos="0" relativeHeight="251658240" behindDoc="0" locked="0" layoutInCell="1" allowOverlap="1">
          <wp:simplePos x="0" y="0"/>
          <wp:positionH relativeFrom="page">
            <wp:align>center</wp:align>
          </wp:positionH>
          <wp:positionV relativeFrom="page">
            <wp:posOffset>9262745</wp:posOffset>
          </wp:positionV>
          <wp:extent cx="2971800" cy="571500"/>
          <wp:effectExtent l="0" t="0" r="0" b="0"/>
          <wp:wrapNone/>
          <wp:docPr id="8" name="Picture 8" descr="whs-footer-graphic-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hs-footer-graphic-mas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81E" w:rsidRDefault="004D781E">
      <w:r>
        <w:separator/>
      </w:r>
    </w:p>
  </w:footnote>
  <w:footnote w:type="continuationSeparator" w:id="0">
    <w:p w:rsidR="004D781E" w:rsidRDefault="004D78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7E7" w:rsidRDefault="00CC77E7">
    <w:pPr>
      <w:pStyle w:val="Header"/>
      <w:rPr>
        <w:rFonts w:ascii="Times New Roman" w:hAnsi="Times New Roman"/>
      </w:rPr>
    </w:pPr>
  </w:p>
  <w:p w:rsidR="00CC77E7" w:rsidRPr="00AD31D3" w:rsidRDefault="00CC77E7">
    <w:pPr>
      <w:pStyle w:val="Header"/>
      <w:rPr>
        <w:rFonts w:ascii="Times New Roman" w:hAnsi="Times New Roman"/>
      </w:rPr>
    </w:pPr>
  </w:p>
  <w:p w:rsidR="00CC77E7" w:rsidRPr="00AD31D3" w:rsidRDefault="00CC77E7">
    <w:pPr>
      <w:pStyle w:val="Header"/>
      <w:rPr>
        <w:rFonts w:ascii="Times New Roman" w:hAnsi="Times New Roman"/>
      </w:rPr>
    </w:pPr>
  </w:p>
  <w:p w:rsidR="00CC77E7" w:rsidRPr="00AD31D3" w:rsidRDefault="00CC77E7">
    <w:pPr>
      <w:pStyle w:val="Header"/>
      <w:rPr>
        <w:rFonts w:ascii="Times New Roman" w:hAnsi="Times New Roman"/>
      </w:rPr>
    </w:pPr>
  </w:p>
  <w:p w:rsidR="00CC77E7" w:rsidRPr="00AD31D3" w:rsidRDefault="00CC77E7">
    <w:pPr>
      <w:pStyle w:val="Header"/>
      <w:rPr>
        <w:rFonts w:ascii="Times New Roman" w:hAnsi="Times New Roman"/>
      </w:rPr>
    </w:pPr>
  </w:p>
  <w:p w:rsidR="00CC77E7" w:rsidRPr="00AD31D3" w:rsidRDefault="00CC77E7">
    <w:pPr>
      <w:pStyle w:val="Header"/>
      <w:rPr>
        <w:rFonts w:ascii="Times New Roman" w:hAnsi="Times New Roman"/>
      </w:rPr>
    </w:pPr>
  </w:p>
  <w:p w:rsidR="00CC77E7" w:rsidRPr="00AD31D3" w:rsidRDefault="00CC77E7">
    <w:pPr>
      <w:pStyle w:val="Header"/>
      <w:rPr>
        <w:rFonts w:ascii="Times New Roman" w:hAnsi="Times New Roman"/>
      </w:rPr>
    </w:pPr>
  </w:p>
  <w:p w:rsidR="00CC77E7" w:rsidRPr="00AD31D3" w:rsidRDefault="00CC77E7">
    <w:pPr>
      <w:pStyle w:val="Header"/>
      <w:rPr>
        <w:rFonts w:ascii="Times New Roman" w:hAnsi="Times New Roman"/>
      </w:rPr>
    </w:pPr>
  </w:p>
  <w:p w:rsidR="00CC77E7" w:rsidRPr="00AD31D3" w:rsidRDefault="00C54038">
    <w:pPr>
      <w:pStyle w:val="Header"/>
      <w:rPr>
        <w:rFonts w:ascii="Times New Roman" w:hAnsi="Times New Roman"/>
      </w:rPr>
    </w:pPr>
    <w:r>
      <w:rPr>
        <w:rFonts w:ascii="Times New Roman" w:hAnsi="Times New Roman"/>
        <w:noProof/>
      </w:rPr>
      <w:drawing>
        <wp:anchor distT="0" distB="0" distL="114300" distR="114300" simplePos="0" relativeHeight="251657216" behindDoc="0" locked="1" layoutInCell="1" allowOverlap="1">
          <wp:simplePos x="0" y="0"/>
          <wp:positionH relativeFrom="column">
            <wp:align>center</wp:align>
          </wp:positionH>
          <wp:positionV relativeFrom="page">
            <wp:posOffset>228600</wp:posOffset>
          </wp:positionV>
          <wp:extent cx="1171575" cy="1371600"/>
          <wp:effectExtent l="0" t="0" r="9525" b="0"/>
          <wp:wrapNone/>
          <wp:docPr id="3" name="Picture 3" descr="A1_WHSVERT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1_WHSVERT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1371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D124B"/>
    <w:multiLevelType w:val="hybridMultilevel"/>
    <w:tmpl w:val="197AB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0B20F14"/>
    <w:multiLevelType w:val="hybridMultilevel"/>
    <w:tmpl w:val="31C81D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EF0"/>
    <w:rsid w:val="00000416"/>
    <w:rsid w:val="00000626"/>
    <w:rsid w:val="00000E8F"/>
    <w:rsid w:val="00001336"/>
    <w:rsid w:val="000015D7"/>
    <w:rsid w:val="00001681"/>
    <w:rsid w:val="00001ABC"/>
    <w:rsid w:val="00001ECE"/>
    <w:rsid w:val="00002083"/>
    <w:rsid w:val="000020A4"/>
    <w:rsid w:val="00002230"/>
    <w:rsid w:val="000026C5"/>
    <w:rsid w:val="00003332"/>
    <w:rsid w:val="0000382E"/>
    <w:rsid w:val="00003BC8"/>
    <w:rsid w:val="000040DC"/>
    <w:rsid w:val="000042A7"/>
    <w:rsid w:val="00004509"/>
    <w:rsid w:val="00004846"/>
    <w:rsid w:val="00004E6D"/>
    <w:rsid w:val="00005C18"/>
    <w:rsid w:val="00005D5C"/>
    <w:rsid w:val="00006437"/>
    <w:rsid w:val="00007164"/>
    <w:rsid w:val="0000737B"/>
    <w:rsid w:val="000073FF"/>
    <w:rsid w:val="00010299"/>
    <w:rsid w:val="000103A8"/>
    <w:rsid w:val="00010A6B"/>
    <w:rsid w:val="00010B9C"/>
    <w:rsid w:val="000116E3"/>
    <w:rsid w:val="00012087"/>
    <w:rsid w:val="00012B29"/>
    <w:rsid w:val="00012BD2"/>
    <w:rsid w:val="00012E09"/>
    <w:rsid w:val="00012ED3"/>
    <w:rsid w:val="00013216"/>
    <w:rsid w:val="0001381D"/>
    <w:rsid w:val="00013C6D"/>
    <w:rsid w:val="00013E9B"/>
    <w:rsid w:val="00013EEE"/>
    <w:rsid w:val="00014EE4"/>
    <w:rsid w:val="000159CB"/>
    <w:rsid w:val="00015EF6"/>
    <w:rsid w:val="00016663"/>
    <w:rsid w:val="000168F2"/>
    <w:rsid w:val="0001751C"/>
    <w:rsid w:val="0002015F"/>
    <w:rsid w:val="00020341"/>
    <w:rsid w:val="00020CDA"/>
    <w:rsid w:val="00020F5C"/>
    <w:rsid w:val="000210B2"/>
    <w:rsid w:val="000212C1"/>
    <w:rsid w:val="00021459"/>
    <w:rsid w:val="00021542"/>
    <w:rsid w:val="00021C7A"/>
    <w:rsid w:val="00021EBD"/>
    <w:rsid w:val="0002256C"/>
    <w:rsid w:val="00022797"/>
    <w:rsid w:val="00023495"/>
    <w:rsid w:val="00023832"/>
    <w:rsid w:val="000239B1"/>
    <w:rsid w:val="00023E40"/>
    <w:rsid w:val="0002434A"/>
    <w:rsid w:val="000249A1"/>
    <w:rsid w:val="00024A1D"/>
    <w:rsid w:val="00025264"/>
    <w:rsid w:val="000254A3"/>
    <w:rsid w:val="000255F0"/>
    <w:rsid w:val="00025852"/>
    <w:rsid w:val="00025E5B"/>
    <w:rsid w:val="0002680F"/>
    <w:rsid w:val="00026C7F"/>
    <w:rsid w:val="0002700C"/>
    <w:rsid w:val="00027624"/>
    <w:rsid w:val="0002770C"/>
    <w:rsid w:val="00027986"/>
    <w:rsid w:val="00027BE7"/>
    <w:rsid w:val="00027D63"/>
    <w:rsid w:val="00027F7F"/>
    <w:rsid w:val="00030027"/>
    <w:rsid w:val="00030251"/>
    <w:rsid w:val="000304C3"/>
    <w:rsid w:val="000304F9"/>
    <w:rsid w:val="0003087F"/>
    <w:rsid w:val="00030969"/>
    <w:rsid w:val="00030B38"/>
    <w:rsid w:val="00031512"/>
    <w:rsid w:val="0003195A"/>
    <w:rsid w:val="00031BD4"/>
    <w:rsid w:val="00031EA6"/>
    <w:rsid w:val="00031F98"/>
    <w:rsid w:val="00031F9C"/>
    <w:rsid w:val="00032166"/>
    <w:rsid w:val="00032297"/>
    <w:rsid w:val="0003243F"/>
    <w:rsid w:val="00032483"/>
    <w:rsid w:val="000324BB"/>
    <w:rsid w:val="00032553"/>
    <w:rsid w:val="0003282F"/>
    <w:rsid w:val="00032890"/>
    <w:rsid w:val="00032B86"/>
    <w:rsid w:val="00032E38"/>
    <w:rsid w:val="00032FC9"/>
    <w:rsid w:val="00033EF7"/>
    <w:rsid w:val="0003491A"/>
    <w:rsid w:val="00034954"/>
    <w:rsid w:val="00034C8C"/>
    <w:rsid w:val="00035094"/>
    <w:rsid w:val="00035426"/>
    <w:rsid w:val="000354C2"/>
    <w:rsid w:val="00035939"/>
    <w:rsid w:val="00035DC6"/>
    <w:rsid w:val="000361CD"/>
    <w:rsid w:val="000365A4"/>
    <w:rsid w:val="000369E2"/>
    <w:rsid w:val="000373C7"/>
    <w:rsid w:val="00037764"/>
    <w:rsid w:val="00037B58"/>
    <w:rsid w:val="0004118B"/>
    <w:rsid w:val="0004259F"/>
    <w:rsid w:val="00042E56"/>
    <w:rsid w:val="00043F48"/>
    <w:rsid w:val="00043F87"/>
    <w:rsid w:val="0004412E"/>
    <w:rsid w:val="000442DC"/>
    <w:rsid w:val="00044980"/>
    <w:rsid w:val="0004541D"/>
    <w:rsid w:val="000455C2"/>
    <w:rsid w:val="0004575B"/>
    <w:rsid w:val="000459FF"/>
    <w:rsid w:val="00045AF7"/>
    <w:rsid w:val="00045F5B"/>
    <w:rsid w:val="0004608B"/>
    <w:rsid w:val="000466B4"/>
    <w:rsid w:val="00046F61"/>
    <w:rsid w:val="0004731A"/>
    <w:rsid w:val="000474AC"/>
    <w:rsid w:val="000476A4"/>
    <w:rsid w:val="00047E1D"/>
    <w:rsid w:val="00047F0D"/>
    <w:rsid w:val="00050524"/>
    <w:rsid w:val="00050D2C"/>
    <w:rsid w:val="0005106E"/>
    <w:rsid w:val="000516A3"/>
    <w:rsid w:val="00052539"/>
    <w:rsid w:val="0005253D"/>
    <w:rsid w:val="000526E1"/>
    <w:rsid w:val="000528B8"/>
    <w:rsid w:val="00052AF6"/>
    <w:rsid w:val="000530B8"/>
    <w:rsid w:val="000537A7"/>
    <w:rsid w:val="000538DE"/>
    <w:rsid w:val="00053972"/>
    <w:rsid w:val="000539EF"/>
    <w:rsid w:val="000545DE"/>
    <w:rsid w:val="00054932"/>
    <w:rsid w:val="00054B2E"/>
    <w:rsid w:val="00054FBA"/>
    <w:rsid w:val="00055A59"/>
    <w:rsid w:val="00055C85"/>
    <w:rsid w:val="00055E9F"/>
    <w:rsid w:val="000562A1"/>
    <w:rsid w:val="00056315"/>
    <w:rsid w:val="00057694"/>
    <w:rsid w:val="00057A66"/>
    <w:rsid w:val="0006095E"/>
    <w:rsid w:val="00061A8A"/>
    <w:rsid w:val="00061B9F"/>
    <w:rsid w:val="0006223F"/>
    <w:rsid w:val="00062B57"/>
    <w:rsid w:val="00062C25"/>
    <w:rsid w:val="00062C5F"/>
    <w:rsid w:val="000633DD"/>
    <w:rsid w:val="0006370D"/>
    <w:rsid w:val="00063748"/>
    <w:rsid w:val="000641AC"/>
    <w:rsid w:val="0006474E"/>
    <w:rsid w:val="000648A0"/>
    <w:rsid w:val="00064A7A"/>
    <w:rsid w:val="0006582A"/>
    <w:rsid w:val="000659F0"/>
    <w:rsid w:val="000670C0"/>
    <w:rsid w:val="00067480"/>
    <w:rsid w:val="00067B2A"/>
    <w:rsid w:val="00067F15"/>
    <w:rsid w:val="00070209"/>
    <w:rsid w:val="00070B0B"/>
    <w:rsid w:val="000716E7"/>
    <w:rsid w:val="000719A0"/>
    <w:rsid w:val="000720FF"/>
    <w:rsid w:val="00072FCD"/>
    <w:rsid w:val="00072FE3"/>
    <w:rsid w:val="00073B51"/>
    <w:rsid w:val="000740D6"/>
    <w:rsid w:val="000740FC"/>
    <w:rsid w:val="00074485"/>
    <w:rsid w:val="00074879"/>
    <w:rsid w:val="00074BF6"/>
    <w:rsid w:val="00074D58"/>
    <w:rsid w:val="00075530"/>
    <w:rsid w:val="00075693"/>
    <w:rsid w:val="0007643D"/>
    <w:rsid w:val="000767E3"/>
    <w:rsid w:val="00076950"/>
    <w:rsid w:val="00076A0C"/>
    <w:rsid w:val="00076B95"/>
    <w:rsid w:val="0007726F"/>
    <w:rsid w:val="0007740F"/>
    <w:rsid w:val="00077D04"/>
    <w:rsid w:val="00077EB7"/>
    <w:rsid w:val="00077F2A"/>
    <w:rsid w:val="00077FB7"/>
    <w:rsid w:val="00080510"/>
    <w:rsid w:val="00080664"/>
    <w:rsid w:val="0008074F"/>
    <w:rsid w:val="00080EAF"/>
    <w:rsid w:val="0008157A"/>
    <w:rsid w:val="00081594"/>
    <w:rsid w:val="00081764"/>
    <w:rsid w:val="0008284D"/>
    <w:rsid w:val="000838F7"/>
    <w:rsid w:val="00083AE4"/>
    <w:rsid w:val="00083D18"/>
    <w:rsid w:val="00084437"/>
    <w:rsid w:val="00084469"/>
    <w:rsid w:val="0008450D"/>
    <w:rsid w:val="00085517"/>
    <w:rsid w:val="00085BF1"/>
    <w:rsid w:val="00085FFF"/>
    <w:rsid w:val="000861F7"/>
    <w:rsid w:val="00086213"/>
    <w:rsid w:val="0008635C"/>
    <w:rsid w:val="0009035F"/>
    <w:rsid w:val="00090494"/>
    <w:rsid w:val="00090899"/>
    <w:rsid w:val="000916A8"/>
    <w:rsid w:val="00091BD4"/>
    <w:rsid w:val="00092572"/>
    <w:rsid w:val="000931CB"/>
    <w:rsid w:val="000936FD"/>
    <w:rsid w:val="00093A0C"/>
    <w:rsid w:val="0009419D"/>
    <w:rsid w:val="00094F0E"/>
    <w:rsid w:val="00094F1B"/>
    <w:rsid w:val="00095457"/>
    <w:rsid w:val="00095700"/>
    <w:rsid w:val="00095A99"/>
    <w:rsid w:val="00095FA1"/>
    <w:rsid w:val="00096BE6"/>
    <w:rsid w:val="00097CE3"/>
    <w:rsid w:val="00097FF5"/>
    <w:rsid w:val="000A0741"/>
    <w:rsid w:val="000A099C"/>
    <w:rsid w:val="000A0D9A"/>
    <w:rsid w:val="000A104B"/>
    <w:rsid w:val="000A12C9"/>
    <w:rsid w:val="000A148E"/>
    <w:rsid w:val="000A16D1"/>
    <w:rsid w:val="000A2100"/>
    <w:rsid w:val="000A2420"/>
    <w:rsid w:val="000A2720"/>
    <w:rsid w:val="000A295C"/>
    <w:rsid w:val="000A2A43"/>
    <w:rsid w:val="000A3177"/>
    <w:rsid w:val="000A3609"/>
    <w:rsid w:val="000A3A55"/>
    <w:rsid w:val="000A40AA"/>
    <w:rsid w:val="000A4279"/>
    <w:rsid w:val="000A43B6"/>
    <w:rsid w:val="000A4CD9"/>
    <w:rsid w:val="000A4DED"/>
    <w:rsid w:val="000A4FD8"/>
    <w:rsid w:val="000A525A"/>
    <w:rsid w:val="000A52BA"/>
    <w:rsid w:val="000A549B"/>
    <w:rsid w:val="000A5652"/>
    <w:rsid w:val="000A57C7"/>
    <w:rsid w:val="000A583D"/>
    <w:rsid w:val="000A5CB2"/>
    <w:rsid w:val="000A5E96"/>
    <w:rsid w:val="000A6251"/>
    <w:rsid w:val="000A63B4"/>
    <w:rsid w:val="000A65A3"/>
    <w:rsid w:val="000A676C"/>
    <w:rsid w:val="000A6991"/>
    <w:rsid w:val="000A6A15"/>
    <w:rsid w:val="000A6A38"/>
    <w:rsid w:val="000A6C07"/>
    <w:rsid w:val="000A6DF4"/>
    <w:rsid w:val="000A724C"/>
    <w:rsid w:val="000A74E3"/>
    <w:rsid w:val="000A76F7"/>
    <w:rsid w:val="000A78A8"/>
    <w:rsid w:val="000A7D13"/>
    <w:rsid w:val="000A7D38"/>
    <w:rsid w:val="000A7FBD"/>
    <w:rsid w:val="000B0CBF"/>
    <w:rsid w:val="000B0E98"/>
    <w:rsid w:val="000B1041"/>
    <w:rsid w:val="000B1044"/>
    <w:rsid w:val="000B138D"/>
    <w:rsid w:val="000B14FE"/>
    <w:rsid w:val="000B16F1"/>
    <w:rsid w:val="000B19EC"/>
    <w:rsid w:val="000B1DBE"/>
    <w:rsid w:val="000B255F"/>
    <w:rsid w:val="000B2B7D"/>
    <w:rsid w:val="000B3414"/>
    <w:rsid w:val="000B3706"/>
    <w:rsid w:val="000B3D10"/>
    <w:rsid w:val="000B3DEF"/>
    <w:rsid w:val="000B4C40"/>
    <w:rsid w:val="000B4D00"/>
    <w:rsid w:val="000B5143"/>
    <w:rsid w:val="000B5777"/>
    <w:rsid w:val="000B5B2C"/>
    <w:rsid w:val="000B5C89"/>
    <w:rsid w:val="000B5CA3"/>
    <w:rsid w:val="000B5E8D"/>
    <w:rsid w:val="000B5EDC"/>
    <w:rsid w:val="000B6939"/>
    <w:rsid w:val="000C023E"/>
    <w:rsid w:val="000C074A"/>
    <w:rsid w:val="000C12CB"/>
    <w:rsid w:val="000C16B4"/>
    <w:rsid w:val="000C18A5"/>
    <w:rsid w:val="000C1903"/>
    <w:rsid w:val="000C2609"/>
    <w:rsid w:val="000C3758"/>
    <w:rsid w:val="000C3F3C"/>
    <w:rsid w:val="000C4757"/>
    <w:rsid w:val="000C4C8A"/>
    <w:rsid w:val="000C52B0"/>
    <w:rsid w:val="000C5748"/>
    <w:rsid w:val="000C5BC6"/>
    <w:rsid w:val="000C5CB0"/>
    <w:rsid w:val="000C629E"/>
    <w:rsid w:val="000C6D6B"/>
    <w:rsid w:val="000C6EDA"/>
    <w:rsid w:val="000C6F98"/>
    <w:rsid w:val="000C7158"/>
    <w:rsid w:val="000C7898"/>
    <w:rsid w:val="000C7A03"/>
    <w:rsid w:val="000C7F86"/>
    <w:rsid w:val="000C7FAA"/>
    <w:rsid w:val="000D0139"/>
    <w:rsid w:val="000D0507"/>
    <w:rsid w:val="000D0BBA"/>
    <w:rsid w:val="000D13F7"/>
    <w:rsid w:val="000D1430"/>
    <w:rsid w:val="000D15F4"/>
    <w:rsid w:val="000D16A7"/>
    <w:rsid w:val="000D1987"/>
    <w:rsid w:val="000D1B7E"/>
    <w:rsid w:val="000D2A42"/>
    <w:rsid w:val="000D2D6B"/>
    <w:rsid w:val="000D3035"/>
    <w:rsid w:val="000D3E75"/>
    <w:rsid w:val="000D41D1"/>
    <w:rsid w:val="000D471D"/>
    <w:rsid w:val="000D4A49"/>
    <w:rsid w:val="000D4A58"/>
    <w:rsid w:val="000D54ED"/>
    <w:rsid w:val="000D557C"/>
    <w:rsid w:val="000D5AA3"/>
    <w:rsid w:val="000D601D"/>
    <w:rsid w:val="000D6ABE"/>
    <w:rsid w:val="000D6AC8"/>
    <w:rsid w:val="000D7306"/>
    <w:rsid w:val="000D78AF"/>
    <w:rsid w:val="000D7E3D"/>
    <w:rsid w:val="000D7ED1"/>
    <w:rsid w:val="000E0582"/>
    <w:rsid w:val="000E08BE"/>
    <w:rsid w:val="000E0906"/>
    <w:rsid w:val="000E0F9E"/>
    <w:rsid w:val="000E1054"/>
    <w:rsid w:val="000E1453"/>
    <w:rsid w:val="000E20CD"/>
    <w:rsid w:val="000E23A4"/>
    <w:rsid w:val="000E37CC"/>
    <w:rsid w:val="000E3EC8"/>
    <w:rsid w:val="000E3EE2"/>
    <w:rsid w:val="000E4D47"/>
    <w:rsid w:val="000E4E05"/>
    <w:rsid w:val="000E4EAC"/>
    <w:rsid w:val="000E4FAA"/>
    <w:rsid w:val="000E5641"/>
    <w:rsid w:val="000E5DA3"/>
    <w:rsid w:val="000E62BB"/>
    <w:rsid w:val="000E65EA"/>
    <w:rsid w:val="000E676D"/>
    <w:rsid w:val="000E6C4F"/>
    <w:rsid w:val="000E79C8"/>
    <w:rsid w:val="000F02F1"/>
    <w:rsid w:val="000F0964"/>
    <w:rsid w:val="000F1C5D"/>
    <w:rsid w:val="000F2F8F"/>
    <w:rsid w:val="000F35A7"/>
    <w:rsid w:val="000F375E"/>
    <w:rsid w:val="000F3A71"/>
    <w:rsid w:val="000F3CA5"/>
    <w:rsid w:val="000F437F"/>
    <w:rsid w:val="000F4740"/>
    <w:rsid w:val="000F4744"/>
    <w:rsid w:val="000F4D7D"/>
    <w:rsid w:val="000F5691"/>
    <w:rsid w:val="000F5764"/>
    <w:rsid w:val="000F5C26"/>
    <w:rsid w:val="000F6755"/>
    <w:rsid w:val="000F6868"/>
    <w:rsid w:val="000F68D6"/>
    <w:rsid w:val="000F6C44"/>
    <w:rsid w:val="000F7255"/>
    <w:rsid w:val="000F77BD"/>
    <w:rsid w:val="00100021"/>
    <w:rsid w:val="00100469"/>
    <w:rsid w:val="0010073A"/>
    <w:rsid w:val="001009B0"/>
    <w:rsid w:val="00100A98"/>
    <w:rsid w:val="00100BAD"/>
    <w:rsid w:val="00100EAB"/>
    <w:rsid w:val="001012BE"/>
    <w:rsid w:val="00101331"/>
    <w:rsid w:val="00101AF6"/>
    <w:rsid w:val="00101FDC"/>
    <w:rsid w:val="0010267B"/>
    <w:rsid w:val="00102B8E"/>
    <w:rsid w:val="00102F41"/>
    <w:rsid w:val="00103601"/>
    <w:rsid w:val="0010367E"/>
    <w:rsid w:val="001037C6"/>
    <w:rsid w:val="001039B2"/>
    <w:rsid w:val="00103A31"/>
    <w:rsid w:val="00103CCB"/>
    <w:rsid w:val="00103DF2"/>
    <w:rsid w:val="00105A84"/>
    <w:rsid w:val="00105E2D"/>
    <w:rsid w:val="001067A1"/>
    <w:rsid w:val="00111166"/>
    <w:rsid w:val="00111589"/>
    <w:rsid w:val="00111B51"/>
    <w:rsid w:val="00112302"/>
    <w:rsid w:val="00112528"/>
    <w:rsid w:val="00112CDB"/>
    <w:rsid w:val="00112E1A"/>
    <w:rsid w:val="00113325"/>
    <w:rsid w:val="0011369E"/>
    <w:rsid w:val="00114788"/>
    <w:rsid w:val="00114F62"/>
    <w:rsid w:val="00115325"/>
    <w:rsid w:val="00115482"/>
    <w:rsid w:val="0011718E"/>
    <w:rsid w:val="00117857"/>
    <w:rsid w:val="001200AF"/>
    <w:rsid w:val="00120DEC"/>
    <w:rsid w:val="0012132D"/>
    <w:rsid w:val="00121809"/>
    <w:rsid w:val="0012231D"/>
    <w:rsid w:val="00122757"/>
    <w:rsid w:val="00122864"/>
    <w:rsid w:val="00122931"/>
    <w:rsid w:val="00122DB4"/>
    <w:rsid w:val="00122E82"/>
    <w:rsid w:val="001232E3"/>
    <w:rsid w:val="001236C5"/>
    <w:rsid w:val="001244DA"/>
    <w:rsid w:val="00124596"/>
    <w:rsid w:val="001249C6"/>
    <w:rsid w:val="00124A9E"/>
    <w:rsid w:val="0012506A"/>
    <w:rsid w:val="001254F3"/>
    <w:rsid w:val="001256A1"/>
    <w:rsid w:val="00126D70"/>
    <w:rsid w:val="00126FBB"/>
    <w:rsid w:val="0012712B"/>
    <w:rsid w:val="0012795B"/>
    <w:rsid w:val="00127F29"/>
    <w:rsid w:val="00130226"/>
    <w:rsid w:val="0013047E"/>
    <w:rsid w:val="00130565"/>
    <w:rsid w:val="001305A1"/>
    <w:rsid w:val="00130847"/>
    <w:rsid w:val="00130C79"/>
    <w:rsid w:val="0013100A"/>
    <w:rsid w:val="001311A9"/>
    <w:rsid w:val="001311DF"/>
    <w:rsid w:val="0013133D"/>
    <w:rsid w:val="001313E6"/>
    <w:rsid w:val="00132264"/>
    <w:rsid w:val="0013275A"/>
    <w:rsid w:val="001335EA"/>
    <w:rsid w:val="001337A7"/>
    <w:rsid w:val="001341B5"/>
    <w:rsid w:val="00134416"/>
    <w:rsid w:val="0013452E"/>
    <w:rsid w:val="00134D63"/>
    <w:rsid w:val="00135356"/>
    <w:rsid w:val="00136009"/>
    <w:rsid w:val="001362F2"/>
    <w:rsid w:val="00136486"/>
    <w:rsid w:val="001367C5"/>
    <w:rsid w:val="00136AC8"/>
    <w:rsid w:val="00136B0E"/>
    <w:rsid w:val="00136BC6"/>
    <w:rsid w:val="00136C92"/>
    <w:rsid w:val="00136D7F"/>
    <w:rsid w:val="001372BB"/>
    <w:rsid w:val="001373F9"/>
    <w:rsid w:val="001378FA"/>
    <w:rsid w:val="001379CB"/>
    <w:rsid w:val="00137CA6"/>
    <w:rsid w:val="00137D9A"/>
    <w:rsid w:val="00137FFC"/>
    <w:rsid w:val="00140553"/>
    <w:rsid w:val="0014065B"/>
    <w:rsid w:val="00140A8C"/>
    <w:rsid w:val="00140B83"/>
    <w:rsid w:val="00140C27"/>
    <w:rsid w:val="00140D49"/>
    <w:rsid w:val="001411DE"/>
    <w:rsid w:val="00141697"/>
    <w:rsid w:val="00141B03"/>
    <w:rsid w:val="00141C33"/>
    <w:rsid w:val="00142451"/>
    <w:rsid w:val="0014284F"/>
    <w:rsid w:val="00142CD0"/>
    <w:rsid w:val="00142DBB"/>
    <w:rsid w:val="0014312C"/>
    <w:rsid w:val="00143455"/>
    <w:rsid w:val="001434AE"/>
    <w:rsid w:val="00143AF0"/>
    <w:rsid w:val="00143DAF"/>
    <w:rsid w:val="001457B0"/>
    <w:rsid w:val="00145841"/>
    <w:rsid w:val="00145E78"/>
    <w:rsid w:val="0014693B"/>
    <w:rsid w:val="00147216"/>
    <w:rsid w:val="001475D0"/>
    <w:rsid w:val="00147736"/>
    <w:rsid w:val="00147946"/>
    <w:rsid w:val="00151432"/>
    <w:rsid w:val="00151462"/>
    <w:rsid w:val="00151695"/>
    <w:rsid w:val="00152041"/>
    <w:rsid w:val="00152874"/>
    <w:rsid w:val="00152931"/>
    <w:rsid w:val="00152BE0"/>
    <w:rsid w:val="00153C5F"/>
    <w:rsid w:val="00153E80"/>
    <w:rsid w:val="00153F2D"/>
    <w:rsid w:val="001544F0"/>
    <w:rsid w:val="00154858"/>
    <w:rsid w:val="001549FA"/>
    <w:rsid w:val="00155150"/>
    <w:rsid w:val="0015516A"/>
    <w:rsid w:val="001552C3"/>
    <w:rsid w:val="001552D9"/>
    <w:rsid w:val="001556A0"/>
    <w:rsid w:val="001560E3"/>
    <w:rsid w:val="0015737A"/>
    <w:rsid w:val="001574B2"/>
    <w:rsid w:val="00157A4E"/>
    <w:rsid w:val="00157B3B"/>
    <w:rsid w:val="00160763"/>
    <w:rsid w:val="00160AD9"/>
    <w:rsid w:val="00160BC7"/>
    <w:rsid w:val="00160D66"/>
    <w:rsid w:val="00160F91"/>
    <w:rsid w:val="00160FB9"/>
    <w:rsid w:val="00160FC4"/>
    <w:rsid w:val="0016115D"/>
    <w:rsid w:val="00161A79"/>
    <w:rsid w:val="00161C62"/>
    <w:rsid w:val="00161F69"/>
    <w:rsid w:val="00162C90"/>
    <w:rsid w:val="00163354"/>
    <w:rsid w:val="0016377D"/>
    <w:rsid w:val="001640D3"/>
    <w:rsid w:val="001645C4"/>
    <w:rsid w:val="00164856"/>
    <w:rsid w:val="00164AB2"/>
    <w:rsid w:val="00164D4E"/>
    <w:rsid w:val="00164EE9"/>
    <w:rsid w:val="00165E42"/>
    <w:rsid w:val="00166889"/>
    <w:rsid w:val="00166F14"/>
    <w:rsid w:val="00166FA1"/>
    <w:rsid w:val="00167245"/>
    <w:rsid w:val="00167283"/>
    <w:rsid w:val="00167CA4"/>
    <w:rsid w:val="00170961"/>
    <w:rsid w:val="00170F97"/>
    <w:rsid w:val="001716AB"/>
    <w:rsid w:val="00171B42"/>
    <w:rsid w:val="00171CD5"/>
    <w:rsid w:val="00171CF4"/>
    <w:rsid w:val="0017210A"/>
    <w:rsid w:val="00172A30"/>
    <w:rsid w:val="00172B8C"/>
    <w:rsid w:val="00172D42"/>
    <w:rsid w:val="00172E33"/>
    <w:rsid w:val="00172F70"/>
    <w:rsid w:val="00173064"/>
    <w:rsid w:val="001736C8"/>
    <w:rsid w:val="001739DC"/>
    <w:rsid w:val="00174C38"/>
    <w:rsid w:val="00174F72"/>
    <w:rsid w:val="00175019"/>
    <w:rsid w:val="001755B5"/>
    <w:rsid w:val="00175944"/>
    <w:rsid w:val="00175B56"/>
    <w:rsid w:val="00175D64"/>
    <w:rsid w:val="00175FE9"/>
    <w:rsid w:val="00175FF6"/>
    <w:rsid w:val="001761EA"/>
    <w:rsid w:val="00176275"/>
    <w:rsid w:val="00176C70"/>
    <w:rsid w:val="0017716F"/>
    <w:rsid w:val="00177594"/>
    <w:rsid w:val="00180CF0"/>
    <w:rsid w:val="00180DF8"/>
    <w:rsid w:val="0018116B"/>
    <w:rsid w:val="00181224"/>
    <w:rsid w:val="00181513"/>
    <w:rsid w:val="001817C9"/>
    <w:rsid w:val="00181AC7"/>
    <w:rsid w:val="00181B3E"/>
    <w:rsid w:val="00181BAF"/>
    <w:rsid w:val="00181BDF"/>
    <w:rsid w:val="00181E07"/>
    <w:rsid w:val="00182766"/>
    <w:rsid w:val="00183210"/>
    <w:rsid w:val="00183326"/>
    <w:rsid w:val="00183FE7"/>
    <w:rsid w:val="00184672"/>
    <w:rsid w:val="00184958"/>
    <w:rsid w:val="001858A2"/>
    <w:rsid w:val="001859E2"/>
    <w:rsid w:val="00185AA4"/>
    <w:rsid w:val="00185D67"/>
    <w:rsid w:val="00185DD5"/>
    <w:rsid w:val="00185EB6"/>
    <w:rsid w:val="0018615C"/>
    <w:rsid w:val="001869A1"/>
    <w:rsid w:val="00186CB3"/>
    <w:rsid w:val="001876A7"/>
    <w:rsid w:val="001876AA"/>
    <w:rsid w:val="00187A62"/>
    <w:rsid w:val="00187D0E"/>
    <w:rsid w:val="00190CA9"/>
    <w:rsid w:val="00190DC7"/>
    <w:rsid w:val="0019116E"/>
    <w:rsid w:val="0019120B"/>
    <w:rsid w:val="001912A6"/>
    <w:rsid w:val="0019172F"/>
    <w:rsid w:val="00191D9D"/>
    <w:rsid w:val="00192314"/>
    <w:rsid w:val="00192417"/>
    <w:rsid w:val="00192631"/>
    <w:rsid w:val="001926BF"/>
    <w:rsid w:val="00192BDE"/>
    <w:rsid w:val="001939D9"/>
    <w:rsid w:val="00194935"/>
    <w:rsid w:val="00195618"/>
    <w:rsid w:val="00195B7E"/>
    <w:rsid w:val="00195BB9"/>
    <w:rsid w:val="001963A4"/>
    <w:rsid w:val="00196B7C"/>
    <w:rsid w:val="00196BBA"/>
    <w:rsid w:val="00197077"/>
    <w:rsid w:val="0019749A"/>
    <w:rsid w:val="00197972"/>
    <w:rsid w:val="001A0F67"/>
    <w:rsid w:val="001A1B32"/>
    <w:rsid w:val="001A1E1C"/>
    <w:rsid w:val="001A212D"/>
    <w:rsid w:val="001A23B3"/>
    <w:rsid w:val="001A2F6B"/>
    <w:rsid w:val="001A31AF"/>
    <w:rsid w:val="001A349D"/>
    <w:rsid w:val="001A3C82"/>
    <w:rsid w:val="001A4E8D"/>
    <w:rsid w:val="001A552A"/>
    <w:rsid w:val="001A5BC8"/>
    <w:rsid w:val="001A658F"/>
    <w:rsid w:val="001A6DDB"/>
    <w:rsid w:val="001A737B"/>
    <w:rsid w:val="001A7605"/>
    <w:rsid w:val="001A7922"/>
    <w:rsid w:val="001B009F"/>
    <w:rsid w:val="001B01FC"/>
    <w:rsid w:val="001B0C24"/>
    <w:rsid w:val="001B0E79"/>
    <w:rsid w:val="001B10C2"/>
    <w:rsid w:val="001B1174"/>
    <w:rsid w:val="001B18D6"/>
    <w:rsid w:val="001B1DC1"/>
    <w:rsid w:val="001B23B6"/>
    <w:rsid w:val="001B249F"/>
    <w:rsid w:val="001B258A"/>
    <w:rsid w:val="001B27DE"/>
    <w:rsid w:val="001B37FF"/>
    <w:rsid w:val="001B38C1"/>
    <w:rsid w:val="001B39F8"/>
    <w:rsid w:val="001B3B45"/>
    <w:rsid w:val="001B3E7B"/>
    <w:rsid w:val="001B40DA"/>
    <w:rsid w:val="001B489F"/>
    <w:rsid w:val="001B4A71"/>
    <w:rsid w:val="001B52C0"/>
    <w:rsid w:val="001B54FB"/>
    <w:rsid w:val="001B590F"/>
    <w:rsid w:val="001B5EE2"/>
    <w:rsid w:val="001B6AF7"/>
    <w:rsid w:val="001B6FDE"/>
    <w:rsid w:val="001B7257"/>
    <w:rsid w:val="001B74D8"/>
    <w:rsid w:val="001B75CC"/>
    <w:rsid w:val="001B7CDF"/>
    <w:rsid w:val="001C0048"/>
    <w:rsid w:val="001C03F6"/>
    <w:rsid w:val="001C0657"/>
    <w:rsid w:val="001C09AE"/>
    <w:rsid w:val="001C10ED"/>
    <w:rsid w:val="001C114F"/>
    <w:rsid w:val="001C16A6"/>
    <w:rsid w:val="001C1CC8"/>
    <w:rsid w:val="001C2DFA"/>
    <w:rsid w:val="001C35F2"/>
    <w:rsid w:val="001C389D"/>
    <w:rsid w:val="001C3BDC"/>
    <w:rsid w:val="001C3F42"/>
    <w:rsid w:val="001C4C79"/>
    <w:rsid w:val="001C4CE9"/>
    <w:rsid w:val="001C5265"/>
    <w:rsid w:val="001C63FC"/>
    <w:rsid w:val="001C67F8"/>
    <w:rsid w:val="001C6C07"/>
    <w:rsid w:val="001C7E26"/>
    <w:rsid w:val="001D0175"/>
    <w:rsid w:val="001D027F"/>
    <w:rsid w:val="001D0EBC"/>
    <w:rsid w:val="001D177D"/>
    <w:rsid w:val="001D188E"/>
    <w:rsid w:val="001D1C18"/>
    <w:rsid w:val="001D2441"/>
    <w:rsid w:val="001D30A9"/>
    <w:rsid w:val="001D3441"/>
    <w:rsid w:val="001D3AE7"/>
    <w:rsid w:val="001D4B9C"/>
    <w:rsid w:val="001D5936"/>
    <w:rsid w:val="001D5B5A"/>
    <w:rsid w:val="001D5BE5"/>
    <w:rsid w:val="001D5C8C"/>
    <w:rsid w:val="001D6495"/>
    <w:rsid w:val="001D6E5C"/>
    <w:rsid w:val="001D7231"/>
    <w:rsid w:val="001D769F"/>
    <w:rsid w:val="001D770E"/>
    <w:rsid w:val="001D779E"/>
    <w:rsid w:val="001D7A69"/>
    <w:rsid w:val="001E07EF"/>
    <w:rsid w:val="001E1245"/>
    <w:rsid w:val="001E179F"/>
    <w:rsid w:val="001E17E9"/>
    <w:rsid w:val="001E18F2"/>
    <w:rsid w:val="001E208D"/>
    <w:rsid w:val="001E2139"/>
    <w:rsid w:val="001E2182"/>
    <w:rsid w:val="001E290A"/>
    <w:rsid w:val="001E2E59"/>
    <w:rsid w:val="001E379B"/>
    <w:rsid w:val="001E4414"/>
    <w:rsid w:val="001E4AC7"/>
    <w:rsid w:val="001E4FC7"/>
    <w:rsid w:val="001E5047"/>
    <w:rsid w:val="001E5696"/>
    <w:rsid w:val="001E5D8E"/>
    <w:rsid w:val="001E5E9A"/>
    <w:rsid w:val="001E63DD"/>
    <w:rsid w:val="001E6D4C"/>
    <w:rsid w:val="001E6F0A"/>
    <w:rsid w:val="001E7640"/>
    <w:rsid w:val="001E79D5"/>
    <w:rsid w:val="001E7F4A"/>
    <w:rsid w:val="001F05E9"/>
    <w:rsid w:val="001F108E"/>
    <w:rsid w:val="001F16BC"/>
    <w:rsid w:val="001F1F62"/>
    <w:rsid w:val="001F244D"/>
    <w:rsid w:val="001F2486"/>
    <w:rsid w:val="001F2D73"/>
    <w:rsid w:val="001F33ED"/>
    <w:rsid w:val="001F3B51"/>
    <w:rsid w:val="001F3E86"/>
    <w:rsid w:val="001F3EEB"/>
    <w:rsid w:val="001F3FAD"/>
    <w:rsid w:val="001F413E"/>
    <w:rsid w:val="001F420F"/>
    <w:rsid w:val="001F429D"/>
    <w:rsid w:val="001F42FD"/>
    <w:rsid w:val="001F4545"/>
    <w:rsid w:val="001F48F8"/>
    <w:rsid w:val="001F4977"/>
    <w:rsid w:val="001F49B8"/>
    <w:rsid w:val="001F4A49"/>
    <w:rsid w:val="001F4FFF"/>
    <w:rsid w:val="001F54B9"/>
    <w:rsid w:val="001F55EC"/>
    <w:rsid w:val="001F56D7"/>
    <w:rsid w:val="001F5DE0"/>
    <w:rsid w:val="001F6340"/>
    <w:rsid w:val="001F63B5"/>
    <w:rsid w:val="001F651A"/>
    <w:rsid w:val="001F668B"/>
    <w:rsid w:val="001F668F"/>
    <w:rsid w:val="001F7109"/>
    <w:rsid w:val="001F727E"/>
    <w:rsid w:val="001F792D"/>
    <w:rsid w:val="0020042D"/>
    <w:rsid w:val="00201101"/>
    <w:rsid w:val="00201244"/>
    <w:rsid w:val="00201A38"/>
    <w:rsid w:val="00201F35"/>
    <w:rsid w:val="0020281B"/>
    <w:rsid w:val="00202ACD"/>
    <w:rsid w:val="0020302C"/>
    <w:rsid w:val="00203537"/>
    <w:rsid w:val="0020392F"/>
    <w:rsid w:val="00203DFB"/>
    <w:rsid w:val="0020423A"/>
    <w:rsid w:val="00204471"/>
    <w:rsid w:val="0020493D"/>
    <w:rsid w:val="00204998"/>
    <w:rsid w:val="00204B4B"/>
    <w:rsid w:val="00204C30"/>
    <w:rsid w:val="00204C41"/>
    <w:rsid w:val="002052CF"/>
    <w:rsid w:val="002052E2"/>
    <w:rsid w:val="00205792"/>
    <w:rsid w:val="002059C5"/>
    <w:rsid w:val="00205BF3"/>
    <w:rsid w:val="00206AED"/>
    <w:rsid w:val="00206DB9"/>
    <w:rsid w:val="00207265"/>
    <w:rsid w:val="002078AC"/>
    <w:rsid w:val="00210032"/>
    <w:rsid w:val="002100D8"/>
    <w:rsid w:val="00210329"/>
    <w:rsid w:val="002105AD"/>
    <w:rsid w:val="002109A3"/>
    <w:rsid w:val="00210AD2"/>
    <w:rsid w:val="00210FF2"/>
    <w:rsid w:val="002110C3"/>
    <w:rsid w:val="00211DEE"/>
    <w:rsid w:val="002127C3"/>
    <w:rsid w:val="002127F2"/>
    <w:rsid w:val="002128D2"/>
    <w:rsid w:val="00212E02"/>
    <w:rsid w:val="00212EBF"/>
    <w:rsid w:val="00213232"/>
    <w:rsid w:val="0021373E"/>
    <w:rsid w:val="00213A8B"/>
    <w:rsid w:val="00213F12"/>
    <w:rsid w:val="002145AC"/>
    <w:rsid w:val="002146C0"/>
    <w:rsid w:val="00214ABF"/>
    <w:rsid w:val="00214D12"/>
    <w:rsid w:val="00216A91"/>
    <w:rsid w:val="00217109"/>
    <w:rsid w:val="002176F9"/>
    <w:rsid w:val="00220663"/>
    <w:rsid w:val="00220DB9"/>
    <w:rsid w:val="00220E04"/>
    <w:rsid w:val="002212F6"/>
    <w:rsid w:val="00221676"/>
    <w:rsid w:val="002218E5"/>
    <w:rsid w:val="00221B5A"/>
    <w:rsid w:val="00221E01"/>
    <w:rsid w:val="002222B1"/>
    <w:rsid w:val="002227F1"/>
    <w:rsid w:val="00222858"/>
    <w:rsid w:val="0022302D"/>
    <w:rsid w:val="00223614"/>
    <w:rsid w:val="00223E86"/>
    <w:rsid w:val="00223F4F"/>
    <w:rsid w:val="00224997"/>
    <w:rsid w:val="002253A9"/>
    <w:rsid w:val="0022565C"/>
    <w:rsid w:val="0022586D"/>
    <w:rsid w:val="00225907"/>
    <w:rsid w:val="00225BD0"/>
    <w:rsid w:val="00226116"/>
    <w:rsid w:val="00226ADD"/>
    <w:rsid w:val="00226C78"/>
    <w:rsid w:val="00226FCC"/>
    <w:rsid w:val="002277B4"/>
    <w:rsid w:val="00227E1E"/>
    <w:rsid w:val="0023002C"/>
    <w:rsid w:val="002302F7"/>
    <w:rsid w:val="002305CE"/>
    <w:rsid w:val="002306A6"/>
    <w:rsid w:val="00230EC0"/>
    <w:rsid w:val="0023104C"/>
    <w:rsid w:val="00231488"/>
    <w:rsid w:val="002314B2"/>
    <w:rsid w:val="0023152B"/>
    <w:rsid w:val="00231BAD"/>
    <w:rsid w:val="00231E24"/>
    <w:rsid w:val="00232651"/>
    <w:rsid w:val="00232AA0"/>
    <w:rsid w:val="002331D5"/>
    <w:rsid w:val="00233ACE"/>
    <w:rsid w:val="00233AD7"/>
    <w:rsid w:val="00233B9C"/>
    <w:rsid w:val="00233E59"/>
    <w:rsid w:val="00233E78"/>
    <w:rsid w:val="00233EA3"/>
    <w:rsid w:val="00234211"/>
    <w:rsid w:val="00234610"/>
    <w:rsid w:val="00234862"/>
    <w:rsid w:val="00235D27"/>
    <w:rsid w:val="002369CE"/>
    <w:rsid w:val="00236BD1"/>
    <w:rsid w:val="00236D47"/>
    <w:rsid w:val="00236D62"/>
    <w:rsid w:val="00237026"/>
    <w:rsid w:val="00237410"/>
    <w:rsid w:val="00237589"/>
    <w:rsid w:val="00240AB4"/>
    <w:rsid w:val="00240DDE"/>
    <w:rsid w:val="00241004"/>
    <w:rsid w:val="00241934"/>
    <w:rsid w:val="00241B81"/>
    <w:rsid w:val="002420D6"/>
    <w:rsid w:val="00242100"/>
    <w:rsid w:val="00242825"/>
    <w:rsid w:val="00242977"/>
    <w:rsid w:val="00242BB7"/>
    <w:rsid w:val="00242C87"/>
    <w:rsid w:val="0024338D"/>
    <w:rsid w:val="0024398B"/>
    <w:rsid w:val="00243E18"/>
    <w:rsid w:val="00245404"/>
    <w:rsid w:val="00246544"/>
    <w:rsid w:val="00246618"/>
    <w:rsid w:val="002469F9"/>
    <w:rsid w:val="00246BE0"/>
    <w:rsid w:val="00246DE0"/>
    <w:rsid w:val="0024729A"/>
    <w:rsid w:val="0024734D"/>
    <w:rsid w:val="00247440"/>
    <w:rsid w:val="00247788"/>
    <w:rsid w:val="00247996"/>
    <w:rsid w:val="00247CE2"/>
    <w:rsid w:val="002504F6"/>
    <w:rsid w:val="00250921"/>
    <w:rsid w:val="00250D32"/>
    <w:rsid w:val="00251113"/>
    <w:rsid w:val="0025129A"/>
    <w:rsid w:val="002518B8"/>
    <w:rsid w:val="00251A24"/>
    <w:rsid w:val="00252094"/>
    <w:rsid w:val="00252596"/>
    <w:rsid w:val="00252639"/>
    <w:rsid w:val="00252759"/>
    <w:rsid w:val="00252C85"/>
    <w:rsid w:val="00253624"/>
    <w:rsid w:val="00253BF1"/>
    <w:rsid w:val="00253F68"/>
    <w:rsid w:val="00254114"/>
    <w:rsid w:val="002542AB"/>
    <w:rsid w:val="00254377"/>
    <w:rsid w:val="00254DF6"/>
    <w:rsid w:val="00255E10"/>
    <w:rsid w:val="00255F96"/>
    <w:rsid w:val="002561D5"/>
    <w:rsid w:val="002564B2"/>
    <w:rsid w:val="0025676B"/>
    <w:rsid w:val="0025714B"/>
    <w:rsid w:val="0025725D"/>
    <w:rsid w:val="00257791"/>
    <w:rsid w:val="002578B0"/>
    <w:rsid w:val="00257AA6"/>
    <w:rsid w:val="00257CD7"/>
    <w:rsid w:val="002601D5"/>
    <w:rsid w:val="00260339"/>
    <w:rsid w:val="00260509"/>
    <w:rsid w:val="002606A3"/>
    <w:rsid w:val="00260912"/>
    <w:rsid w:val="002613B6"/>
    <w:rsid w:val="00261BBD"/>
    <w:rsid w:val="002622D2"/>
    <w:rsid w:val="002625C0"/>
    <w:rsid w:val="002628D3"/>
    <w:rsid w:val="00262CC9"/>
    <w:rsid w:val="00262E50"/>
    <w:rsid w:val="0026340B"/>
    <w:rsid w:val="00263474"/>
    <w:rsid w:val="00263B4A"/>
    <w:rsid w:val="00263FA5"/>
    <w:rsid w:val="002644C2"/>
    <w:rsid w:val="00264765"/>
    <w:rsid w:val="00264F38"/>
    <w:rsid w:val="0026506C"/>
    <w:rsid w:val="002650A9"/>
    <w:rsid w:val="002651D7"/>
    <w:rsid w:val="0026538D"/>
    <w:rsid w:val="00265695"/>
    <w:rsid w:val="00265DA3"/>
    <w:rsid w:val="00265E23"/>
    <w:rsid w:val="002665BD"/>
    <w:rsid w:val="00266EC4"/>
    <w:rsid w:val="0026739B"/>
    <w:rsid w:val="0026781A"/>
    <w:rsid w:val="0026788B"/>
    <w:rsid w:val="002704B6"/>
    <w:rsid w:val="00270926"/>
    <w:rsid w:val="002710B6"/>
    <w:rsid w:val="002710C9"/>
    <w:rsid w:val="002710D6"/>
    <w:rsid w:val="00271820"/>
    <w:rsid w:val="00271DC7"/>
    <w:rsid w:val="002723A3"/>
    <w:rsid w:val="0027266A"/>
    <w:rsid w:val="0027271F"/>
    <w:rsid w:val="002727AC"/>
    <w:rsid w:val="00272820"/>
    <w:rsid w:val="00272969"/>
    <w:rsid w:val="00272985"/>
    <w:rsid w:val="00272EE8"/>
    <w:rsid w:val="00272FA5"/>
    <w:rsid w:val="00273B5E"/>
    <w:rsid w:val="00273D6D"/>
    <w:rsid w:val="00275037"/>
    <w:rsid w:val="00275210"/>
    <w:rsid w:val="00275AC5"/>
    <w:rsid w:val="00276A26"/>
    <w:rsid w:val="00276D4F"/>
    <w:rsid w:val="0027791A"/>
    <w:rsid w:val="00277F76"/>
    <w:rsid w:val="00280297"/>
    <w:rsid w:val="002817FE"/>
    <w:rsid w:val="00281829"/>
    <w:rsid w:val="00281C80"/>
    <w:rsid w:val="00282170"/>
    <w:rsid w:val="00282AB7"/>
    <w:rsid w:val="00282B10"/>
    <w:rsid w:val="0028340D"/>
    <w:rsid w:val="0028356F"/>
    <w:rsid w:val="002835E9"/>
    <w:rsid w:val="002837E2"/>
    <w:rsid w:val="00283A11"/>
    <w:rsid w:val="0028406F"/>
    <w:rsid w:val="00284495"/>
    <w:rsid w:val="0028486D"/>
    <w:rsid w:val="002848CB"/>
    <w:rsid w:val="0028496A"/>
    <w:rsid w:val="00284F7A"/>
    <w:rsid w:val="0028548B"/>
    <w:rsid w:val="00286310"/>
    <w:rsid w:val="00286B07"/>
    <w:rsid w:val="00286B35"/>
    <w:rsid w:val="00286D88"/>
    <w:rsid w:val="0028771B"/>
    <w:rsid w:val="0029006D"/>
    <w:rsid w:val="00290DB8"/>
    <w:rsid w:val="00290E1E"/>
    <w:rsid w:val="00290E95"/>
    <w:rsid w:val="0029259D"/>
    <w:rsid w:val="00292A9A"/>
    <w:rsid w:val="00292D96"/>
    <w:rsid w:val="00292EE3"/>
    <w:rsid w:val="00292F17"/>
    <w:rsid w:val="0029311F"/>
    <w:rsid w:val="0029355F"/>
    <w:rsid w:val="002949C9"/>
    <w:rsid w:val="002953F6"/>
    <w:rsid w:val="002959A2"/>
    <w:rsid w:val="00295D15"/>
    <w:rsid w:val="002960A8"/>
    <w:rsid w:val="002961F5"/>
    <w:rsid w:val="00296415"/>
    <w:rsid w:val="002964E0"/>
    <w:rsid w:val="00297FE1"/>
    <w:rsid w:val="002A002C"/>
    <w:rsid w:val="002A05A9"/>
    <w:rsid w:val="002A073A"/>
    <w:rsid w:val="002A12C0"/>
    <w:rsid w:val="002A15DD"/>
    <w:rsid w:val="002A261D"/>
    <w:rsid w:val="002A2882"/>
    <w:rsid w:val="002A3530"/>
    <w:rsid w:val="002A4AC1"/>
    <w:rsid w:val="002A4E92"/>
    <w:rsid w:val="002A5211"/>
    <w:rsid w:val="002A59A7"/>
    <w:rsid w:val="002A64F7"/>
    <w:rsid w:val="002A68EE"/>
    <w:rsid w:val="002A6E73"/>
    <w:rsid w:val="002A73E8"/>
    <w:rsid w:val="002A751E"/>
    <w:rsid w:val="002A7533"/>
    <w:rsid w:val="002A7DC2"/>
    <w:rsid w:val="002A7F95"/>
    <w:rsid w:val="002B073B"/>
    <w:rsid w:val="002B0B61"/>
    <w:rsid w:val="002B1081"/>
    <w:rsid w:val="002B129B"/>
    <w:rsid w:val="002B13A1"/>
    <w:rsid w:val="002B15CE"/>
    <w:rsid w:val="002B1638"/>
    <w:rsid w:val="002B18E0"/>
    <w:rsid w:val="002B190A"/>
    <w:rsid w:val="002B28D9"/>
    <w:rsid w:val="002B2D54"/>
    <w:rsid w:val="002B2DC6"/>
    <w:rsid w:val="002B3419"/>
    <w:rsid w:val="002B34EA"/>
    <w:rsid w:val="002B351E"/>
    <w:rsid w:val="002B3BFB"/>
    <w:rsid w:val="002B3DC3"/>
    <w:rsid w:val="002B4907"/>
    <w:rsid w:val="002B4DC2"/>
    <w:rsid w:val="002B5349"/>
    <w:rsid w:val="002B5582"/>
    <w:rsid w:val="002B558B"/>
    <w:rsid w:val="002B57C7"/>
    <w:rsid w:val="002B5A01"/>
    <w:rsid w:val="002B5D0D"/>
    <w:rsid w:val="002B6653"/>
    <w:rsid w:val="002B66E6"/>
    <w:rsid w:val="002B6B1E"/>
    <w:rsid w:val="002B6BE6"/>
    <w:rsid w:val="002B74DA"/>
    <w:rsid w:val="002B760E"/>
    <w:rsid w:val="002B771B"/>
    <w:rsid w:val="002B7A3B"/>
    <w:rsid w:val="002C081F"/>
    <w:rsid w:val="002C0875"/>
    <w:rsid w:val="002C1201"/>
    <w:rsid w:val="002C1332"/>
    <w:rsid w:val="002C17F9"/>
    <w:rsid w:val="002C1812"/>
    <w:rsid w:val="002C1941"/>
    <w:rsid w:val="002C1AC6"/>
    <w:rsid w:val="002C2CFF"/>
    <w:rsid w:val="002C385A"/>
    <w:rsid w:val="002C3A49"/>
    <w:rsid w:val="002C4043"/>
    <w:rsid w:val="002C43E8"/>
    <w:rsid w:val="002C4440"/>
    <w:rsid w:val="002C4E57"/>
    <w:rsid w:val="002C5C6F"/>
    <w:rsid w:val="002C5ED6"/>
    <w:rsid w:val="002C6247"/>
    <w:rsid w:val="002C6328"/>
    <w:rsid w:val="002C6802"/>
    <w:rsid w:val="002C6CDA"/>
    <w:rsid w:val="002C6F81"/>
    <w:rsid w:val="002C7755"/>
    <w:rsid w:val="002C7A2C"/>
    <w:rsid w:val="002C7C74"/>
    <w:rsid w:val="002C7C75"/>
    <w:rsid w:val="002D058F"/>
    <w:rsid w:val="002D0840"/>
    <w:rsid w:val="002D0B99"/>
    <w:rsid w:val="002D16A1"/>
    <w:rsid w:val="002D2B92"/>
    <w:rsid w:val="002D2E13"/>
    <w:rsid w:val="002D33BE"/>
    <w:rsid w:val="002D3612"/>
    <w:rsid w:val="002D3CEE"/>
    <w:rsid w:val="002D3F0C"/>
    <w:rsid w:val="002D40A6"/>
    <w:rsid w:val="002D4A40"/>
    <w:rsid w:val="002D4DFE"/>
    <w:rsid w:val="002D4EEC"/>
    <w:rsid w:val="002D5CE2"/>
    <w:rsid w:val="002D5D0F"/>
    <w:rsid w:val="002D6087"/>
    <w:rsid w:val="002D6588"/>
    <w:rsid w:val="002D760A"/>
    <w:rsid w:val="002D7E2A"/>
    <w:rsid w:val="002E064A"/>
    <w:rsid w:val="002E0732"/>
    <w:rsid w:val="002E0B25"/>
    <w:rsid w:val="002E0C9F"/>
    <w:rsid w:val="002E1418"/>
    <w:rsid w:val="002E174B"/>
    <w:rsid w:val="002E2149"/>
    <w:rsid w:val="002E252C"/>
    <w:rsid w:val="002E2717"/>
    <w:rsid w:val="002E2B13"/>
    <w:rsid w:val="002E2F01"/>
    <w:rsid w:val="002E2F63"/>
    <w:rsid w:val="002E33E6"/>
    <w:rsid w:val="002E3E0F"/>
    <w:rsid w:val="002E3FCE"/>
    <w:rsid w:val="002E4030"/>
    <w:rsid w:val="002E40ED"/>
    <w:rsid w:val="002E4B1A"/>
    <w:rsid w:val="002E4FE9"/>
    <w:rsid w:val="002E5208"/>
    <w:rsid w:val="002E53BC"/>
    <w:rsid w:val="002E5D99"/>
    <w:rsid w:val="002E5F84"/>
    <w:rsid w:val="002E6143"/>
    <w:rsid w:val="002E64E9"/>
    <w:rsid w:val="002E6A1B"/>
    <w:rsid w:val="002E6A47"/>
    <w:rsid w:val="002E6C2C"/>
    <w:rsid w:val="002E6DED"/>
    <w:rsid w:val="002E6FEB"/>
    <w:rsid w:val="002E739E"/>
    <w:rsid w:val="002E7762"/>
    <w:rsid w:val="002E79E0"/>
    <w:rsid w:val="002F087D"/>
    <w:rsid w:val="002F12FD"/>
    <w:rsid w:val="002F1ED8"/>
    <w:rsid w:val="002F20BD"/>
    <w:rsid w:val="002F268E"/>
    <w:rsid w:val="002F2EEF"/>
    <w:rsid w:val="002F3554"/>
    <w:rsid w:val="002F37C9"/>
    <w:rsid w:val="002F3BA3"/>
    <w:rsid w:val="002F3C2C"/>
    <w:rsid w:val="002F4ABD"/>
    <w:rsid w:val="002F4C9D"/>
    <w:rsid w:val="002F5477"/>
    <w:rsid w:val="002F562F"/>
    <w:rsid w:val="002F5887"/>
    <w:rsid w:val="002F63D4"/>
    <w:rsid w:val="002F6953"/>
    <w:rsid w:val="002F6E29"/>
    <w:rsid w:val="002F6FF8"/>
    <w:rsid w:val="002F7EDE"/>
    <w:rsid w:val="00300292"/>
    <w:rsid w:val="003006CE"/>
    <w:rsid w:val="00300BAB"/>
    <w:rsid w:val="00301136"/>
    <w:rsid w:val="0030141A"/>
    <w:rsid w:val="00301A15"/>
    <w:rsid w:val="00302495"/>
    <w:rsid w:val="00302F37"/>
    <w:rsid w:val="00303D94"/>
    <w:rsid w:val="00304480"/>
    <w:rsid w:val="00304646"/>
    <w:rsid w:val="00304AE1"/>
    <w:rsid w:val="00304E4B"/>
    <w:rsid w:val="00304EC5"/>
    <w:rsid w:val="00305235"/>
    <w:rsid w:val="0030524F"/>
    <w:rsid w:val="003053A1"/>
    <w:rsid w:val="003056B8"/>
    <w:rsid w:val="003057FD"/>
    <w:rsid w:val="00305945"/>
    <w:rsid w:val="003060DD"/>
    <w:rsid w:val="003061BC"/>
    <w:rsid w:val="00306773"/>
    <w:rsid w:val="003074C4"/>
    <w:rsid w:val="00310035"/>
    <w:rsid w:val="0031018D"/>
    <w:rsid w:val="00310348"/>
    <w:rsid w:val="003107FE"/>
    <w:rsid w:val="00311394"/>
    <w:rsid w:val="00311833"/>
    <w:rsid w:val="0031217F"/>
    <w:rsid w:val="003134ED"/>
    <w:rsid w:val="0031361E"/>
    <w:rsid w:val="00314630"/>
    <w:rsid w:val="00314EE0"/>
    <w:rsid w:val="00314FA8"/>
    <w:rsid w:val="00315526"/>
    <w:rsid w:val="003156BE"/>
    <w:rsid w:val="00315BF6"/>
    <w:rsid w:val="00315D2F"/>
    <w:rsid w:val="003165C0"/>
    <w:rsid w:val="0031669D"/>
    <w:rsid w:val="00316A18"/>
    <w:rsid w:val="00316D48"/>
    <w:rsid w:val="0031757D"/>
    <w:rsid w:val="00317968"/>
    <w:rsid w:val="00317D98"/>
    <w:rsid w:val="00317E87"/>
    <w:rsid w:val="00317F3D"/>
    <w:rsid w:val="00317F68"/>
    <w:rsid w:val="0032025F"/>
    <w:rsid w:val="00320806"/>
    <w:rsid w:val="00320B75"/>
    <w:rsid w:val="00320E60"/>
    <w:rsid w:val="0032103D"/>
    <w:rsid w:val="0032167A"/>
    <w:rsid w:val="00322923"/>
    <w:rsid w:val="00322997"/>
    <w:rsid w:val="0032299A"/>
    <w:rsid w:val="00322B33"/>
    <w:rsid w:val="00322CB1"/>
    <w:rsid w:val="003232C6"/>
    <w:rsid w:val="00323F1E"/>
    <w:rsid w:val="00323FDB"/>
    <w:rsid w:val="00324269"/>
    <w:rsid w:val="003245BD"/>
    <w:rsid w:val="003249C7"/>
    <w:rsid w:val="0032501B"/>
    <w:rsid w:val="00325C32"/>
    <w:rsid w:val="00325CC7"/>
    <w:rsid w:val="0032662F"/>
    <w:rsid w:val="0032667A"/>
    <w:rsid w:val="0032683C"/>
    <w:rsid w:val="00326C67"/>
    <w:rsid w:val="00326CD6"/>
    <w:rsid w:val="00326D01"/>
    <w:rsid w:val="00326E17"/>
    <w:rsid w:val="00326ECE"/>
    <w:rsid w:val="00326FA8"/>
    <w:rsid w:val="003270B2"/>
    <w:rsid w:val="00327309"/>
    <w:rsid w:val="00327B4A"/>
    <w:rsid w:val="003307D7"/>
    <w:rsid w:val="00330809"/>
    <w:rsid w:val="0033081D"/>
    <w:rsid w:val="003312EF"/>
    <w:rsid w:val="00331450"/>
    <w:rsid w:val="003316DB"/>
    <w:rsid w:val="00331B82"/>
    <w:rsid w:val="00331FF7"/>
    <w:rsid w:val="003323ED"/>
    <w:rsid w:val="0033294F"/>
    <w:rsid w:val="00333CAA"/>
    <w:rsid w:val="00334294"/>
    <w:rsid w:val="003342FA"/>
    <w:rsid w:val="00334F09"/>
    <w:rsid w:val="00335164"/>
    <w:rsid w:val="00335196"/>
    <w:rsid w:val="003354B6"/>
    <w:rsid w:val="003354FA"/>
    <w:rsid w:val="00335BDD"/>
    <w:rsid w:val="00336272"/>
    <w:rsid w:val="003365E2"/>
    <w:rsid w:val="00336643"/>
    <w:rsid w:val="00337C9F"/>
    <w:rsid w:val="00337CC4"/>
    <w:rsid w:val="00337E8C"/>
    <w:rsid w:val="00337E9D"/>
    <w:rsid w:val="003402AA"/>
    <w:rsid w:val="003402DD"/>
    <w:rsid w:val="00340406"/>
    <w:rsid w:val="00340576"/>
    <w:rsid w:val="00340D86"/>
    <w:rsid w:val="003410B3"/>
    <w:rsid w:val="003412D0"/>
    <w:rsid w:val="00341D7C"/>
    <w:rsid w:val="00341FE2"/>
    <w:rsid w:val="00342185"/>
    <w:rsid w:val="003424D2"/>
    <w:rsid w:val="0034304D"/>
    <w:rsid w:val="00343E9B"/>
    <w:rsid w:val="003443A5"/>
    <w:rsid w:val="0034456B"/>
    <w:rsid w:val="00344B17"/>
    <w:rsid w:val="00345127"/>
    <w:rsid w:val="0034521E"/>
    <w:rsid w:val="003452F1"/>
    <w:rsid w:val="0034537C"/>
    <w:rsid w:val="003454A6"/>
    <w:rsid w:val="00345B0C"/>
    <w:rsid w:val="003464BE"/>
    <w:rsid w:val="003465AD"/>
    <w:rsid w:val="00346FDF"/>
    <w:rsid w:val="00347106"/>
    <w:rsid w:val="0034730B"/>
    <w:rsid w:val="003473BE"/>
    <w:rsid w:val="003474E3"/>
    <w:rsid w:val="0034771A"/>
    <w:rsid w:val="00347A3E"/>
    <w:rsid w:val="00347A7F"/>
    <w:rsid w:val="0035144E"/>
    <w:rsid w:val="003517FA"/>
    <w:rsid w:val="00351B9A"/>
    <w:rsid w:val="00352185"/>
    <w:rsid w:val="00352805"/>
    <w:rsid w:val="003528D9"/>
    <w:rsid w:val="00352A13"/>
    <w:rsid w:val="00353502"/>
    <w:rsid w:val="00353672"/>
    <w:rsid w:val="00353D03"/>
    <w:rsid w:val="00353F56"/>
    <w:rsid w:val="00354A7B"/>
    <w:rsid w:val="00355305"/>
    <w:rsid w:val="003553D8"/>
    <w:rsid w:val="00355442"/>
    <w:rsid w:val="00355500"/>
    <w:rsid w:val="0035588B"/>
    <w:rsid w:val="00355EC3"/>
    <w:rsid w:val="003564E6"/>
    <w:rsid w:val="00356553"/>
    <w:rsid w:val="0035657A"/>
    <w:rsid w:val="003566E9"/>
    <w:rsid w:val="00356774"/>
    <w:rsid w:val="00356BBC"/>
    <w:rsid w:val="00356F12"/>
    <w:rsid w:val="003570BC"/>
    <w:rsid w:val="003575F8"/>
    <w:rsid w:val="0035770B"/>
    <w:rsid w:val="00360F88"/>
    <w:rsid w:val="00361706"/>
    <w:rsid w:val="00361DFE"/>
    <w:rsid w:val="00362755"/>
    <w:rsid w:val="003628D5"/>
    <w:rsid w:val="00363013"/>
    <w:rsid w:val="00363D00"/>
    <w:rsid w:val="003642E5"/>
    <w:rsid w:val="00364538"/>
    <w:rsid w:val="00364A2A"/>
    <w:rsid w:val="003657AC"/>
    <w:rsid w:val="00365E33"/>
    <w:rsid w:val="003663E2"/>
    <w:rsid w:val="00366EE8"/>
    <w:rsid w:val="00367AFB"/>
    <w:rsid w:val="00370176"/>
    <w:rsid w:val="003704D7"/>
    <w:rsid w:val="003709B1"/>
    <w:rsid w:val="0037109D"/>
    <w:rsid w:val="00371174"/>
    <w:rsid w:val="003712DA"/>
    <w:rsid w:val="00371376"/>
    <w:rsid w:val="00371458"/>
    <w:rsid w:val="00371ADB"/>
    <w:rsid w:val="003729DD"/>
    <w:rsid w:val="00373446"/>
    <w:rsid w:val="0037346C"/>
    <w:rsid w:val="00373A6B"/>
    <w:rsid w:val="00373FE9"/>
    <w:rsid w:val="00374399"/>
    <w:rsid w:val="0037465D"/>
    <w:rsid w:val="00374E25"/>
    <w:rsid w:val="003752DF"/>
    <w:rsid w:val="003758F3"/>
    <w:rsid w:val="00375B98"/>
    <w:rsid w:val="00375B9B"/>
    <w:rsid w:val="003762DF"/>
    <w:rsid w:val="0037646C"/>
    <w:rsid w:val="00376C1F"/>
    <w:rsid w:val="00377164"/>
    <w:rsid w:val="003774FA"/>
    <w:rsid w:val="00377996"/>
    <w:rsid w:val="00377CDD"/>
    <w:rsid w:val="00377EEF"/>
    <w:rsid w:val="00380624"/>
    <w:rsid w:val="003806B7"/>
    <w:rsid w:val="00380D88"/>
    <w:rsid w:val="00381544"/>
    <w:rsid w:val="0038174B"/>
    <w:rsid w:val="00381AD5"/>
    <w:rsid w:val="00381B5B"/>
    <w:rsid w:val="00381BBA"/>
    <w:rsid w:val="00381D85"/>
    <w:rsid w:val="00381DB9"/>
    <w:rsid w:val="00381F33"/>
    <w:rsid w:val="00382155"/>
    <w:rsid w:val="003837BA"/>
    <w:rsid w:val="00383898"/>
    <w:rsid w:val="00383C45"/>
    <w:rsid w:val="0038400F"/>
    <w:rsid w:val="003845DA"/>
    <w:rsid w:val="003846E4"/>
    <w:rsid w:val="003846FA"/>
    <w:rsid w:val="0038489A"/>
    <w:rsid w:val="0038548D"/>
    <w:rsid w:val="003855B0"/>
    <w:rsid w:val="003855FE"/>
    <w:rsid w:val="00385A42"/>
    <w:rsid w:val="003860A3"/>
    <w:rsid w:val="00386174"/>
    <w:rsid w:val="0038682E"/>
    <w:rsid w:val="003868EE"/>
    <w:rsid w:val="00386D9A"/>
    <w:rsid w:val="0038740E"/>
    <w:rsid w:val="00387A45"/>
    <w:rsid w:val="00387C2A"/>
    <w:rsid w:val="003901CF"/>
    <w:rsid w:val="00390801"/>
    <w:rsid w:val="00390D6B"/>
    <w:rsid w:val="00390DF7"/>
    <w:rsid w:val="00390E7E"/>
    <w:rsid w:val="0039116F"/>
    <w:rsid w:val="00392434"/>
    <w:rsid w:val="0039282E"/>
    <w:rsid w:val="00392AB1"/>
    <w:rsid w:val="00392B66"/>
    <w:rsid w:val="0039305C"/>
    <w:rsid w:val="00393209"/>
    <w:rsid w:val="00393E31"/>
    <w:rsid w:val="00394477"/>
    <w:rsid w:val="00394528"/>
    <w:rsid w:val="0039463D"/>
    <w:rsid w:val="00394679"/>
    <w:rsid w:val="003948B4"/>
    <w:rsid w:val="00394CE4"/>
    <w:rsid w:val="003951B0"/>
    <w:rsid w:val="003956DD"/>
    <w:rsid w:val="0039592C"/>
    <w:rsid w:val="003962EB"/>
    <w:rsid w:val="0039638A"/>
    <w:rsid w:val="00396639"/>
    <w:rsid w:val="003967DB"/>
    <w:rsid w:val="0039692D"/>
    <w:rsid w:val="003970A9"/>
    <w:rsid w:val="003970F9"/>
    <w:rsid w:val="003971EB"/>
    <w:rsid w:val="00397218"/>
    <w:rsid w:val="0039728A"/>
    <w:rsid w:val="00397482"/>
    <w:rsid w:val="00397F98"/>
    <w:rsid w:val="003A011E"/>
    <w:rsid w:val="003A044D"/>
    <w:rsid w:val="003A09F5"/>
    <w:rsid w:val="003A0E58"/>
    <w:rsid w:val="003A2184"/>
    <w:rsid w:val="003A2B16"/>
    <w:rsid w:val="003A3428"/>
    <w:rsid w:val="003A388D"/>
    <w:rsid w:val="003A3B41"/>
    <w:rsid w:val="003A3FE9"/>
    <w:rsid w:val="003A47B1"/>
    <w:rsid w:val="003A494D"/>
    <w:rsid w:val="003A4D40"/>
    <w:rsid w:val="003A4F8D"/>
    <w:rsid w:val="003A502F"/>
    <w:rsid w:val="003A54D3"/>
    <w:rsid w:val="003A5623"/>
    <w:rsid w:val="003A56B0"/>
    <w:rsid w:val="003A6252"/>
    <w:rsid w:val="003A657D"/>
    <w:rsid w:val="003A6623"/>
    <w:rsid w:val="003A6BAD"/>
    <w:rsid w:val="003A771C"/>
    <w:rsid w:val="003A7976"/>
    <w:rsid w:val="003A7BE3"/>
    <w:rsid w:val="003A7CCD"/>
    <w:rsid w:val="003B0324"/>
    <w:rsid w:val="003B041F"/>
    <w:rsid w:val="003B0559"/>
    <w:rsid w:val="003B0CBD"/>
    <w:rsid w:val="003B115A"/>
    <w:rsid w:val="003B11E2"/>
    <w:rsid w:val="003B172D"/>
    <w:rsid w:val="003B1ACB"/>
    <w:rsid w:val="003B1DD1"/>
    <w:rsid w:val="003B20C5"/>
    <w:rsid w:val="003B3384"/>
    <w:rsid w:val="003B3488"/>
    <w:rsid w:val="003B3766"/>
    <w:rsid w:val="003B38CC"/>
    <w:rsid w:val="003B4458"/>
    <w:rsid w:val="003B4CB7"/>
    <w:rsid w:val="003B4FE3"/>
    <w:rsid w:val="003B572B"/>
    <w:rsid w:val="003B5D5D"/>
    <w:rsid w:val="003B5E5D"/>
    <w:rsid w:val="003B610C"/>
    <w:rsid w:val="003B62E8"/>
    <w:rsid w:val="003B6C99"/>
    <w:rsid w:val="003B6DA7"/>
    <w:rsid w:val="003B6E3E"/>
    <w:rsid w:val="003B7222"/>
    <w:rsid w:val="003B72A9"/>
    <w:rsid w:val="003B75DC"/>
    <w:rsid w:val="003B75FF"/>
    <w:rsid w:val="003B7C3A"/>
    <w:rsid w:val="003C0546"/>
    <w:rsid w:val="003C0646"/>
    <w:rsid w:val="003C0945"/>
    <w:rsid w:val="003C13DB"/>
    <w:rsid w:val="003C1BF4"/>
    <w:rsid w:val="003C1C90"/>
    <w:rsid w:val="003C2554"/>
    <w:rsid w:val="003C36A2"/>
    <w:rsid w:val="003C496B"/>
    <w:rsid w:val="003C49D0"/>
    <w:rsid w:val="003C4A18"/>
    <w:rsid w:val="003C4B91"/>
    <w:rsid w:val="003C508D"/>
    <w:rsid w:val="003C5549"/>
    <w:rsid w:val="003C564E"/>
    <w:rsid w:val="003C5777"/>
    <w:rsid w:val="003C5B3E"/>
    <w:rsid w:val="003C5CB3"/>
    <w:rsid w:val="003C5EC5"/>
    <w:rsid w:val="003C6095"/>
    <w:rsid w:val="003C6339"/>
    <w:rsid w:val="003D0739"/>
    <w:rsid w:val="003D07C6"/>
    <w:rsid w:val="003D09A8"/>
    <w:rsid w:val="003D0DD4"/>
    <w:rsid w:val="003D15B0"/>
    <w:rsid w:val="003D17A7"/>
    <w:rsid w:val="003D17BE"/>
    <w:rsid w:val="003D1A26"/>
    <w:rsid w:val="003D2051"/>
    <w:rsid w:val="003D2904"/>
    <w:rsid w:val="003D2E92"/>
    <w:rsid w:val="003D502C"/>
    <w:rsid w:val="003D51AA"/>
    <w:rsid w:val="003D51CB"/>
    <w:rsid w:val="003D588E"/>
    <w:rsid w:val="003D5AD6"/>
    <w:rsid w:val="003D6202"/>
    <w:rsid w:val="003D66ED"/>
    <w:rsid w:val="003D67CB"/>
    <w:rsid w:val="003D6C6E"/>
    <w:rsid w:val="003D6CB6"/>
    <w:rsid w:val="003D780F"/>
    <w:rsid w:val="003D7C3D"/>
    <w:rsid w:val="003D7D48"/>
    <w:rsid w:val="003D7FB7"/>
    <w:rsid w:val="003E07EE"/>
    <w:rsid w:val="003E0858"/>
    <w:rsid w:val="003E0894"/>
    <w:rsid w:val="003E0D8E"/>
    <w:rsid w:val="003E0DB6"/>
    <w:rsid w:val="003E10D3"/>
    <w:rsid w:val="003E209E"/>
    <w:rsid w:val="003E25A8"/>
    <w:rsid w:val="003E2AF4"/>
    <w:rsid w:val="003E2BA6"/>
    <w:rsid w:val="003E3C8D"/>
    <w:rsid w:val="003E3EE5"/>
    <w:rsid w:val="003E40C3"/>
    <w:rsid w:val="003E4832"/>
    <w:rsid w:val="003E4C39"/>
    <w:rsid w:val="003E5067"/>
    <w:rsid w:val="003E522C"/>
    <w:rsid w:val="003E546A"/>
    <w:rsid w:val="003E5659"/>
    <w:rsid w:val="003E574F"/>
    <w:rsid w:val="003E64A9"/>
    <w:rsid w:val="003E65C1"/>
    <w:rsid w:val="003E661E"/>
    <w:rsid w:val="003E76EB"/>
    <w:rsid w:val="003F002A"/>
    <w:rsid w:val="003F0382"/>
    <w:rsid w:val="003F07E0"/>
    <w:rsid w:val="003F0808"/>
    <w:rsid w:val="003F0936"/>
    <w:rsid w:val="003F0C79"/>
    <w:rsid w:val="003F14DB"/>
    <w:rsid w:val="003F17DB"/>
    <w:rsid w:val="003F1FDC"/>
    <w:rsid w:val="003F2387"/>
    <w:rsid w:val="003F257A"/>
    <w:rsid w:val="003F267D"/>
    <w:rsid w:val="003F272B"/>
    <w:rsid w:val="003F281D"/>
    <w:rsid w:val="003F2F0F"/>
    <w:rsid w:val="003F3378"/>
    <w:rsid w:val="003F355F"/>
    <w:rsid w:val="003F3696"/>
    <w:rsid w:val="003F38AB"/>
    <w:rsid w:val="003F3AE1"/>
    <w:rsid w:val="003F3B90"/>
    <w:rsid w:val="003F3EA4"/>
    <w:rsid w:val="003F42DD"/>
    <w:rsid w:val="003F48D5"/>
    <w:rsid w:val="003F48DF"/>
    <w:rsid w:val="003F505B"/>
    <w:rsid w:val="003F528C"/>
    <w:rsid w:val="003F55FF"/>
    <w:rsid w:val="003F5721"/>
    <w:rsid w:val="003F59A7"/>
    <w:rsid w:val="003F5BD7"/>
    <w:rsid w:val="003F64B8"/>
    <w:rsid w:val="003F6671"/>
    <w:rsid w:val="003F67A3"/>
    <w:rsid w:val="003F68EC"/>
    <w:rsid w:val="003F69D7"/>
    <w:rsid w:val="003F756E"/>
    <w:rsid w:val="003F7730"/>
    <w:rsid w:val="003F7B2E"/>
    <w:rsid w:val="003F7B36"/>
    <w:rsid w:val="003F7C27"/>
    <w:rsid w:val="003F7FD2"/>
    <w:rsid w:val="004005CC"/>
    <w:rsid w:val="004010A1"/>
    <w:rsid w:val="0040150B"/>
    <w:rsid w:val="004017D9"/>
    <w:rsid w:val="004018E1"/>
    <w:rsid w:val="004020D1"/>
    <w:rsid w:val="0040227F"/>
    <w:rsid w:val="00402805"/>
    <w:rsid w:val="00402A86"/>
    <w:rsid w:val="00403475"/>
    <w:rsid w:val="004036B3"/>
    <w:rsid w:val="00403A3B"/>
    <w:rsid w:val="00403CD5"/>
    <w:rsid w:val="00403D32"/>
    <w:rsid w:val="00404109"/>
    <w:rsid w:val="0040413A"/>
    <w:rsid w:val="00404213"/>
    <w:rsid w:val="00404E3F"/>
    <w:rsid w:val="0040515D"/>
    <w:rsid w:val="004052C7"/>
    <w:rsid w:val="00405BA2"/>
    <w:rsid w:val="00405BEB"/>
    <w:rsid w:val="00405C03"/>
    <w:rsid w:val="00406281"/>
    <w:rsid w:val="0040688A"/>
    <w:rsid w:val="00406D75"/>
    <w:rsid w:val="00407205"/>
    <w:rsid w:val="00407720"/>
    <w:rsid w:val="00407BCD"/>
    <w:rsid w:val="00407E5D"/>
    <w:rsid w:val="00407FEE"/>
    <w:rsid w:val="0041051C"/>
    <w:rsid w:val="0041082A"/>
    <w:rsid w:val="00410AF8"/>
    <w:rsid w:val="00410D14"/>
    <w:rsid w:val="00411578"/>
    <w:rsid w:val="0041167A"/>
    <w:rsid w:val="0041199E"/>
    <w:rsid w:val="00411A8C"/>
    <w:rsid w:val="00412677"/>
    <w:rsid w:val="00412703"/>
    <w:rsid w:val="00412E53"/>
    <w:rsid w:val="00412F65"/>
    <w:rsid w:val="00412FB9"/>
    <w:rsid w:val="004131AE"/>
    <w:rsid w:val="0041379E"/>
    <w:rsid w:val="00413CEA"/>
    <w:rsid w:val="00413DC0"/>
    <w:rsid w:val="00413E11"/>
    <w:rsid w:val="00413FA6"/>
    <w:rsid w:val="00414187"/>
    <w:rsid w:val="00414B8C"/>
    <w:rsid w:val="00415878"/>
    <w:rsid w:val="00415A45"/>
    <w:rsid w:val="00415D41"/>
    <w:rsid w:val="00416180"/>
    <w:rsid w:val="00416841"/>
    <w:rsid w:val="00416B50"/>
    <w:rsid w:val="00416F45"/>
    <w:rsid w:val="00417695"/>
    <w:rsid w:val="00417B46"/>
    <w:rsid w:val="00417F33"/>
    <w:rsid w:val="00420569"/>
    <w:rsid w:val="00420594"/>
    <w:rsid w:val="00420F72"/>
    <w:rsid w:val="00421178"/>
    <w:rsid w:val="00421308"/>
    <w:rsid w:val="004215EB"/>
    <w:rsid w:val="00421704"/>
    <w:rsid w:val="00421A98"/>
    <w:rsid w:val="00421AD6"/>
    <w:rsid w:val="00421D88"/>
    <w:rsid w:val="00421E82"/>
    <w:rsid w:val="00421F93"/>
    <w:rsid w:val="0042212A"/>
    <w:rsid w:val="00422C9C"/>
    <w:rsid w:val="00422E4C"/>
    <w:rsid w:val="00423503"/>
    <w:rsid w:val="00423819"/>
    <w:rsid w:val="00423B71"/>
    <w:rsid w:val="00424359"/>
    <w:rsid w:val="00424440"/>
    <w:rsid w:val="00424460"/>
    <w:rsid w:val="0042482C"/>
    <w:rsid w:val="004248E6"/>
    <w:rsid w:val="00425730"/>
    <w:rsid w:val="00425831"/>
    <w:rsid w:val="00425A60"/>
    <w:rsid w:val="00426068"/>
    <w:rsid w:val="00426B69"/>
    <w:rsid w:val="004274C5"/>
    <w:rsid w:val="00427581"/>
    <w:rsid w:val="00427D7B"/>
    <w:rsid w:val="00427F07"/>
    <w:rsid w:val="0043015D"/>
    <w:rsid w:val="00430440"/>
    <w:rsid w:val="004306F1"/>
    <w:rsid w:val="0043120F"/>
    <w:rsid w:val="00431350"/>
    <w:rsid w:val="00431431"/>
    <w:rsid w:val="00431793"/>
    <w:rsid w:val="00431F25"/>
    <w:rsid w:val="00432768"/>
    <w:rsid w:val="00433134"/>
    <w:rsid w:val="00433465"/>
    <w:rsid w:val="0043400C"/>
    <w:rsid w:val="0043414F"/>
    <w:rsid w:val="0043476B"/>
    <w:rsid w:val="00434E70"/>
    <w:rsid w:val="0043507A"/>
    <w:rsid w:val="00435DB4"/>
    <w:rsid w:val="00435FA5"/>
    <w:rsid w:val="00436920"/>
    <w:rsid w:val="00436AE1"/>
    <w:rsid w:val="0043732C"/>
    <w:rsid w:val="00437397"/>
    <w:rsid w:val="00437B4B"/>
    <w:rsid w:val="00437E3E"/>
    <w:rsid w:val="0044022B"/>
    <w:rsid w:val="00440431"/>
    <w:rsid w:val="00440689"/>
    <w:rsid w:val="004407C0"/>
    <w:rsid w:val="004407F3"/>
    <w:rsid w:val="004416C6"/>
    <w:rsid w:val="00441A28"/>
    <w:rsid w:val="00442AD5"/>
    <w:rsid w:val="004437B3"/>
    <w:rsid w:val="00443835"/>
    <w:rsid w:val="00443866"/>
    <w:rsid w:val="00443E26"/>
    <w:rsid w:val="004442D1"/>
    <w:rsid w:val="0044432A"/>
    <w:rsid w:val="00444628"/>
    <w:rsid w:val="00444850"/>
    <w:rsid w:val="00445FA8"/>
    <w:rsid w:val="00446140"/>
    <w:rsid w:val="00446282"/>
    <w:rsid w:val="004462CE"/>
    <w:rsid w:val="004462D7"/>
    <w:rsid w:val="00446305"/>
    <w:rsid w:val="004465BA"/>
    <w:rsid w:val="004465CD"/>
    <w:rsid w:val="0044696E"/>
    <w:rsid w:val="00446EA3"/>
    <w:rsid w:val="004505AA"/>
    <w:rsid w:val="004508B1"/>
    <w:rsid w:val="00450CD6"/>
    <w:rsid w:val="00450F7F"/>
    <w:rsid w:val="004518DA"/>
    <w:rsid w:val="00451C3D"/>
    <w:rsid w:val="00452103"/>
    <w:rsid w:val="0045219E"/>
    <w:rsid w:val="004523A6"/>
    <w:rsid w:val="004528F8"/>
    <w:rsid w:val="00452F36"/>
    <w:rsid w:val="0045337C"/>
    <w:rsid w:val="004534DB"/>
    <w:rsid w:val="00453C64"/>
    <w:rsid w:val="0045418E"/>
    <w:rsid w:val="00454420"/>
    <w:rsid w:val="00454BB0"/>
    <w:rsid w:val="0045502F"/>
    <w:rsid w:val="00455183"/>
    <w:rsid w:val="00455330"/>
    <w:rsid w:val="0045556F"/>
    <w:rsid w:val="004559B8"/>
    <w:rsid w:val="004565CC"/>
    <w:rsid w:val="0045683A"/>
    <w:rsid w:val="00456A4E"/>
    <w:rsid w:val="00456C4E"/>
    <w:rsid w:val="00457252"/>
    <w:rsid w:val="00457394"/>
    <w:rsid w:val="004575AA"/>
    <w:rsid w:val="0045779E"/>
    <w:rsid w:val="00457AB5"/>
    <w:rsid w:val="00457B5E"/>
    <w:rsid w:val="00457F94"/>
    <w:rsid w:val="0046002A"/>
    <w:rsid w:val="00460627"/>
    <w:rsid w:val="004611D1"/>
    <w:rsid w:val="004617A8"/>
    <w:rsid w:val="004624D7"/>
    <w:rsid w:val="00462645"/>
    <w:rsid w:val="0046300F"/>
    <w:rsid w:val="00463F67"/>
    <w:rsid w:val="0046413B"/>
    <w:rsid w:val="0046427E"/>
    <w:rsid w:val="00464339"/>
    <w:rsid w:val="00464A46"/>
    <w:rsid w:val="00464FB4"/>
    <w:rsid w:val="004651D2"/>
    <w:rsid w:val="00465C3F"/>
    <w:rsid w:val="00465DCB"/>
    <w:rsid w:val="004662F4"/>
    <w:rsid w:val="0046645D"/>
    <w:rsid w:val="0046651A"/>
    <w:rsid w:val="00466B81"/>
    <w:rsid w:val="00466FFA"/>
    <w:rsid w:val="0046755B"/>
    <w:rsid w:val="00467720"/>
    <w:rsid w:val="00467723"/>
    <w:rsid w:val="004678C8"/>
    <w:rsid w:val="004705E6"/>
    <w:rsid w:val="0047061A"/>
    <w:rsid w:val="004712FB"/>
    <w:rsid w:val="00471546"/>
    <w:rsid w:val="004716CB"/>
    <w:rsid w:val="00471EC0"/>
    <w:rsid w:val="0047264F"/>
    <w:rsid w:val="0047267C"/>
    <w:rsid w:val="00472818"/>
    <w:rsid w:val="00472B40"/>
    <w:rsid w:val="00472E9D"/>
    <w:rsid w:val="00473E12"/>
    <w:rsid w:val="00473E45"/>
    <w:rsid w:val="0047498E"/>
    <w:rsid w:val="0047501D"/>
    <w:rsid w:val="00475EA0"/>
    <w:rsid w:val="00475FE4"/>
    <w:rsid w:val="0047603B"/>
    <w:rsid w:val="00476102"/>
    <w:rsid w:val="00476124"/>
    <w:rsid w:val="00476611"/>
    <w:rsid w:val="00476868"/>
    <w:rsid w:val="00476E8C"/>
    <w:rsid w:val="004770EC"/>
    <w:rsid w:val="00477265"/>
    <w:rsid w:val="004772F4"/>
    <w:rsid w:val="00480326"/>
    <w:rsid w:val="0048032E"/>
    <w:rsid w:val="004803B5"/>
    <w:rsid w:val="0048063C"/>
    <w:rsid w:val="0048074B"/>
    <w:rsid w:val="00480908"/>
    <w:rsid w:val="00481058"/>
    <w:rsid w:val="004810FF"/>
    <w:rsid w:val="004812AF"/>
    <w:rsid w:val="004818DE"/>
    <w:rsid w:val="004819FC"/>
    <w:rsid w:val="00481A5E"/>
    <w:rsid w:val="00481AEA"/>
    <w:rsid w:val="00481B65"/>
    <w:rsid w:val="00482022"/>
    <w:rsid w:val="00482F49"/>
    <w:rsid w:val="00482FBA"/>
    <w:rsid w:val="00483796"/>
    <w:rsid w:val="00484309"/>
    <w:rsid w:val="00484449"/>
    <w:rsid w:val="00485987"/>
    <w:rsid w:val="00485AD2"/>
    <w:rsid w:val="00485E4D"/>
    <w:rsid w:val="0048698B"/>
    <w:rsid w:val="00486FAC"/>
    <w:rsid w:val="00487C82"/>
    <w:rsid w:val="00487C87"/>
    <w:rsid w:val="00487CCC"/>
    <w:rsid w:val="00487DFF"/>
    <w:rsid w:val="00487EB3"/>
    <w:rsid w:val="00490BDA"/>
    <w:rsid w:val="00490DF0"/>
    <w:rsid w:val="004917EE"/>
    <w:rsid w:val="00491D5E"/>
    <w:rsid w:val="00491DFE"/>
    <w:rsid w:val="00491F18"/>
    <w:rsid w:val="004923AC"/>
    <w:rsid w:val="00492F4D"/>
    <w:rsid w:val="00493575"/>
    <w:rsid w:val="00493932"/>
    <w:rsid w:val="004946BC"/>
    <w:rsid w:val="00495032"/>
    <w:rsid w:val="00495899"/>
    <w:rsid w:val="00495E5C"/>
    <w:rsid w:val="00496118"/>
    <w:rsid w:val="00496233"/>
    <w:rsid w:val="004962DA"/>
    <w:rsid w:val="0049644F"/>
    <w:rsid w:val="0049654A"/>
    <w:rsid w:val="004A0058"/>
    <w:rsid w:val="004A01F8"/>
    <w:rsid w:val="004A0B18"/>
    <w:rsid w:val="004A0CDC"/>
    <w:rsid w:val="004A1295"/>
    <w:rsid w:val="004A2898"/>
    <w:rsid w:val="004A2DE3"/>
    <w:rsid w:val="004A31CF"/>
    <w:rsid w:val="004A34F4"/>
    <w:rsid w:val="004A3AEE"/>
    <w:rsid w:val="004A4975"/>
    <w:rsid w:val="004A4A96"/>
    <w:rsid w:val="004A4E59"/>
    <w:rsid w:val="004A57F6"/>
    <w:rsid w:val="004A5C21"/>
    <w:rsid w:val="004A5D5B"/>
    <w:rsid w:val="004A613D"/>
    <w:rsid w:val="004A6231"/>
    <w:rsid w:val="004A671A"/>
    <w:rsid w:val="004A7A7D"/>
    <w:rsid w:val="004A7E70"/>
    <w:rsid w:val="004B00AF"/>
    <w:rsid w:val="004B0260"/>
    <w:rsid w:val="004B032F"/>
    <w:rsid w:val="004B0473"/>
    <w:rsid w:val="004B07CC"/>
    <w:rsid w:val="004B0896"/>
    <w:rsid w:val="004B09E1"/>
    <w:rsid w:val="004B18B7"/>
    <w:rsid w:val="004B18D0"/>
    <w:rsid w:val="004B2029"/>
    <w:rsid w:val="004B2192"/>
    <w:rsid w:val="004B2F8B"/>
    <w:rsid w:val="004B316B"/>
    <w:rsid w:val="004B35BE"/>
    <w:rsid w:val="004B3619"/>
    <w:rsid w:val="004B3C15"/>
    <w:rsid w:val="004B3E02"/>
    <w:rsid w:val="004B3FD2"/>
    <w:rsid w:val="004B44C3"/>
    <w:rsid w:val="004B46B4"/>
    <w:rsid w:val="004B47FF"/>
    <w:rsid w:val="004B49A8"/>
    <w:rsid w:val="004B4B22"/>
    <w:rsid w:val="004B4C8C"/>
    <w:rsid w:val="004B4CBF"/>
    <w:rsid w:val="004B512E"/>
    <w:rsid w:val="004B543C"/>
    <w:rsid w:val="004B5928"/>
    <w:rsid w:val="004B5C6B"/>
    <w:rsid w:val="004B6CD3"/>
    <w:rsid w:val="004B71ED"/>
    <w:rsid w:val="004C063B"/>
    <w:rsid w:val="004C081F"/>
    <w:rsid w:val="004C08A6"/>
    <w:rsid w:val="004C1212"/>
    <w:rsid w:val="004C125E"/>
    <w:rsid w:val="004C1797"/>
    <w:rsid w:val="004C1974"/>
    <w:rsid w:val="004C2192"/>
    <w:rsid w:val="004C2202"/>
    <w:rsid w:val="004C251D"/>
    <w:rsid w:val="004C2C11"/>
    <w:rsid w:val="004C2EB6"/>
    <w:rsid w:val="004C308F"/>
    <w:rsid w:val="004C33EA"/>
    <w:rsid w:val="004C3F48"/>
    <w:rsid w:val="004C4327"/>
    <w:rsid w:val="004C536F"/>
    <w:rsid w:val="004C5D3E"/>
    <w:rsid w:val="004C5F86"/>
    <w:rsid w:val="004C6740"/>
    <w:rsid w:val="004C6923"/>
    <w:rsid w:val="004C6D78"/>
    <w:rsid w:val="004C72CE"/>
    <w:rsid w:val="004C736E"/>
    <w:rsid w:val="004C756B"/>
    <w:rsid w:val="004C75A3"/>
    <w:rsid w:val="004C77CE"/>
    <w:rsid w:val="004C78E6"/>
    <w:rsid w:val="004D00AF"/>
    <w:rsid w:val="004D01D9"/>
    <w:rsid w:val="004D0288"/>
    <w:rsid w:val="004D04F2"/>
    <w:rsid w:val="004D0953"/>
    <w:rsid w:val="004D0F0A"/>
    <w:rsid w:val="004D108D"/>
    <w:rsid w:val="004D1415"/>
    <w:rsid w:val="004D14AE"/>
    <w:rsid w:val="004D1745"/>
    <w:rsid w:val="004D18CD"/>
    <w:rsid w:val="004D1F6C"/>
    <w:rsid w:val="004D2245"/>
    <w:rsid w:val="004D2D25"/>
    <w:rsid w:val="004D31BC"/>
    <w:rsid w:val="004D44E4"/>
    <w:rsid w:val="004D4673"/>
    <w:rsid w:val="004D4693"/>
    <w:rsid w:val="004D526A"/>
    <w:rsid w:val="004D554D"/>
    <w:rsid w:val="004D5F1E"/>
    <w:rsid w:val="004D648F"/>
    <w:rsid w:val="004D6815"/>
    <w:rsid w:val="004D7216"/>
    <w:rsid w:val="004D7331"/>
    <w:rsid w:val="004D7338"/>
    <w:rsid w:val="004D7620"/>
    <w:rsid w:val="004D76DF"/>
    <w:rsid w:val="004D7799"/>
    <w:rsid w:val="004D77D3"/>
    <w:rsid w:val="004D781E"/>
    <w:rsid w:val="004D7AB7"/>
    <w:rsid w:val="004D7B69"/>
    <w:rsid w:val="004D7E59"/>
    <w:rsid w:val="004E04DC"/>
    <w:rsid w:val="004E0619"/>
    <w:rsid w:val="004E1AFE"/>
    <w:rsid w:val="004E2017"/>
    <w:rsid w:val="004E2083"/>
    <w:rsid w:val="004E2195"/>
    <w:rsid w:val="004E2573"/>
    <w:rsid w:val="004E2576"/>
    <w:rsid w:val="004E25DC"/>
    <w:rsid w:val="004E2C1D"/>
    <w:rsid w:val="004E3303"/>
    <w:rsid w:val="004E34A9"/>
    <w:rsid w:val="004E39D1"/>
    <w:rsid w:val="004E3A5E"/>
    <w:rsid w:val="004E3D39"/>
    <w:rsid w:val="004E3D81"/>
    <w:rsid w:val="004E4371"/>
    <w:rsid w:val="004E4F35"/>
    <w:rsid w:val="004E5650"/>
    <w:rsid w:val="004E5ED3"/>
    <w:rsid w:val="004E679F"/>
    <w:rsid w:val="004E6927"/>
    <w:rsid w:val="004E6C6E"/>
    <w:rsid w:val="004E7405"/>
    <w:rsid w:val="004E7DA7"/>
    <w:rsid w:val="004F006F"/>
    <w:rsid w:val="004F0F64"/>
    <w:rsid w:val="004F1E72"/>
    <w:rsid w:val="004F219F"/>
    <w:rsid w:val="004F2261"/>
    <w:rsid w:val="004F2295"/>
    <w:rsid w:val="004F2508"/>
    <w:rsid w:val="004F2A3A"/>
    <w:rsid w:val="004F2B5F"/>
    <w:rsid w:val="004F2DB3"/>
    <w:rsid w:val="004F44C1"/>
    <w:rsid w:val="004F4683"/>
    <w:rsid w:val="004F4E1C"/>
    <w:rsid w:val="004F4EB1"/>
    <w:rsid w:val="004F4F9C"/>
    <w:rsid w:val="004F63B2"/>
    <w:rsid w:val="004F716D"/>
    <w:rsid w:val="0050049E"/>
    <w:rsid w:val="00500AEE"/>
    <w:rsid w:val="00500C6E"/>
    <w:rsid w:val="00500CF9"/>
    <w:rsid w:val="00500E01"/>
    <w:rsid w:val="005010E6"/>
    <w:rsid w:val="005012D7"/>
    <w:rsid w:val="00501F43"/>
    <w:rsid w:val="005021E3"/>
    <w:rsid w:val="00502773"/>
    <w:rsid w:val="005028DB"/>
    <w:rsid w:val="00502C30"/>
    <w:rsid w:val="005032AC"/>
    <w:rsid w:val="00504422"/>
    <w:rsid w:val="005046DE"/>
    <w:rsid w:val="005047B1"/>
    <w:rsid w:val="00504F4B"/>
    <w:rsid w:val="005053FC"/>
    <w:rsid w:val="00506636"/>
    <w:rsid w:val="005068F7"/>
    <w:rsid w:val="00506C69"/>
    <w:rsid w:val="00506F0C"/>
    <w:rsid w:val="00507B73"/>
    <w:rsid w:val="00507BFB"/>
    <w:rsid w:val="00507CB3"/>
    <w:rsid w:val="005101C7"/>
    <w:rsid w:val="00510E79"/>
    <w:rsid w:val="005110C6"/>
    <w:rsid w:val="005110FC"/>
    <w:rsid w:val="005115A2"/>
    <w:rsid w:val="00511A21"/>
    <w:rsid w:val="00511AEA"/>
    <w:rsid w:val="00511BAA"/>
    <w:rsid w:val="00511FED"/>
    <w:rsid w:val="005120F9"/>
    <w:rsid w:val="00512AFD"/>
    <w:rsid w:val="00512C79"/>
    <w:rsid w:val="00512E97"/>
    <w:rsid w:val="00513098"/>
    <w:rsid w:val="005131A4"/>
    <w:rsid w:val="005134FD"/>
    <w:rsid w:val="005138E2"/>
    <w:rsid w:val="00513A91"/>
    <w:rsid w:val="00513C8F"/>
    <w:rsid w:val="00514D89"/>
    <w:rsid w:val="0051579C"/>
    <w:rsid w:val="005158C7"/>
    <w:rsid w:val="00515A66"/>
    <w:rsid w:val="00517257"/>
    <w:rsid w:val="0051771E"/>
    <w:rsid w:val="00517AF1"/>
    <w:rsid w:val="00517AF5"/>
    <w:rsid w:val="005200C9"/>
    <w:rsid w:val="00520366"/>
    <w:rsid w:val="005205DA"/>
    <w:rsid w:val="005207C2"/>
    <w:rsid w:val="00520FC8"/>
    <w:rsid w:val="005212E0"/>
    <w:rsid w:val="00521B22"/>
    <w:rsid w:val="00522261"/>
    <w:rsid w:val="00522388"/>
    <w:rsid w:val="00522C63"/>
    <w:rsid w:val="00523756"/>
    <w:rsid w:val="00523D62"/>
    <w:rsid w:val="00523DFE"/>
    <w:rsid w:val="00524389"/>
    <w:rsid w:val="005243A7"/>
    <w:rsid w:val="005245A4"/>
    <w:rsid w:val="00524797"/>
    <w:rsid w:val="00524B52"/>
    <w:rsid w:val="0052539E"/>
    <w:rsid w:val="00525BAC"/>
    <w:rsid w:val="00525C99"/>
    <w:rsid w:val="0052600B"/>
    <w:rsid w:val="005269B3"/>
    <w:rsid w:val="00526CAC"/>
    <w:rsid w:val="00526EAB"/>
    <w:rsid w:val="00526EB1"/>
    <w:rsid w:val="00527093"/>
    <w:rsid w:val="00527393"/>
    <w:rsid w:val="0052783D"/>
    <w:rsid w:val="005279FB"/>
    <w:rsid w:val="0053034B"/>
    <w:rsid w:val="00530570"/>
    <w:rsid w:val="00530964"/>
    <w:rsid w:val="005310D4"/>
    <w:rsid w:val="005319F9"/>
    <w:rsid w:val="00531CF9"/>
    <w:rsid w:val="00531D01"/>
    <w:rsid w:val="00531D68"/>
    <w:rsid w:val="005327DE"/>
    <w:rsid w:val="005329FE"/>
    <w:rsid w:val="00533597"/>
    <w:rsid w:val="005342ED"/>
    <w:rsid w:val="00534462"/>
    <w:rsid w:val="005345E5"/>
    <w:rsid w:val="00534E10"/>
    <w:rsid w:val="005350F6"/>
    <w:rsid w:val="0053609A"/>
    <w:rsid w:val="00536166"/>
    <w:rsid w:val="0053632C"/>
    <w:rsid w:val="0053638C"/>
    <w:rsid w:val="00536550"/>
    <w:rsid w:val="00536606"/>
    <w:rsid w:val="005369F2"/>
    <w:rsid w:val="00536CB2"/>
    <w:rsid w:val="00536E8A"/>
    <w:rsid w:val="00537494"/>
    <w:rsid w:val="005378C8"/>
    <w:rsid w:val="005402A9"/>
    <w:rsid w:val="00540C9C"/>
    <w:rsid w:val="0054115D"/>
    <w:rsid w:val="0054149B"/>
    <w:rsid w:val="0054181F"/>
    <w:rsid w:val="00541BE1"/>
    <w:rsid w:val="00542325"/>
    <w:rsid w:val="005426FB"/>
    <w:rsid w:val="00542871"/>
    <w:rsid w:val="00542AA9"/>
    <w:rsid w:val="00542E53"/>
    <w:rsid w:val="005433DE"/>
    <w:rsid w:val="00544254"/>
    <w:rsid w:val="00545228"/>
    <w:rsid w:val="005454FE"/>
    <w:rsid w:val="005457B8"/>
    <w:rsid w:val="00545938"/>
    <w:rsid w:val="00546002"/>
    <w:rsid w:val="005463DB"/>
    <w:rsid w:val="00546431"/>
    <w:rsid w:val="005464D5"/>
    <w:rsid w:val="00546F1D"/>
    <w:rsid w:val="0054759D"/>
    <w:rsid w:val="005478EE"/>
    <w:rsid w:val="00547DD7"/>
    <w:rsid w:val="00547EDC"/>
    <w:rsid w:val="00550369"/>
    <w:rsid w:val="0055039A"/>
    <w:rsid w:val="005504A0"/>
    <w:rsid w:val="0055053F"/>
    <w:rsid w:val="0055072A"/>
    <w:rsid w:val="00551144"/>
    <w:rsid w:val="005515C6"/>
    <w:rsid w:val="00551FE5"/>
    <w:rsid w:val="00552E5B"/>
    <w:rsid w:val="00553029"/>
    <w:rsid w:val="00553580"/>
    <w:rsid w:val="005536F4"/>
    <w:rsid w:val="0055384A"/>
    <w:rsid w:val="00553F9E"/>
    <w:rsid w:val="00554249"/>
    <w:rsid w:val="00554C39"/>
    <w:rsid w:val="0055522E"/>
    <w:rsid w:val="0055544E"/>
    <w:rsid w:val="0055550F"/>
    <w:rsid w:val="005555B0"/>
    <w:rsid w:val="00555A08"/>
    <w:rsid w:val="005564B9"/>
    <w:rsid w:val="005569CB"/>
    <w:rsid w:val="00556DED"/>
    <w:rsid w:val="005574F1"/>
    <w:rsid w:val="0055787B"/>
    <w:rsid w:val="00557FBB"/>
    <w:rsid w:val="00560296"/>
    <w:rsid w:val="005603B0"/>
    <w:rsid w:val="00560A58"/>
    <w:rsid w:val="005613DD"/>
    <w:rsid w:val="0056197B"/>
    <w:rsid w:val="00562142"/>
    <w:rsid w:val="005626FC"/>
    <w:rsid w:val="00562C1A"/>
    <w:rsid w:val="00562D27"/>
    <w:rsid w:val="00562DAD"/>
    <w:rsid w:val="005641BA"/>
    <w:rsid w:val="005644C4"/>
    <w:rsid w:val="00564CE2"/>
    <w:rsid w:val="0056536E"/>
    <w:rsid w:val="0056537C"/>
    <w:rsid w:val="00565512"/>
    <w:rsid w:val="0056659C"/>
    <w:rsid w:val="005667CB"/>
    <w:rsid w:val="00566941"/>
    <w:rsid w:val="0056759A"/>
    <w:rsid w:val="005675B7"/>
    <w:rsid w:val="0056785C"/>
    <w:rsid w:val="00567B30"/>
    <w:rsid w:val="00567D7B"/>
    <w:rsid w:val="00570684"/>
    <w:rsid w:val="00570DC8"/>
    <w:rsid w:val="005712F9"/>
    <w:rsid w:val="0057130A"/>
    <w:rsid w:val="0057155B"/>
    <w:rsid w:val="00571A39"/>
    <w:rsid w:val="00571EF0"/>
    <w:rsid w:val="005721AF"/>
    <w:rsid w:val="00572A36"/>
    <w:rsid w:val="00572BE7"/>
    <w:rsid w:val="00572EA5"/>
    <w:rsid w:val="00573162"/>
    <w:rsid w:val="00573A27"/>
    <w:rsid w:val="00573D67"/>
    <w:rsid w:val="00573F45"/>
    <w:rsid w:val="0057493B"/>
    <w:rsid w:val="00575619"/>
    <w:rsid w:val="005756C6"/>
    <w:rsid w:val="00575DEF"/>
    <w:rsid w:val="00575ECC"/>
    <w:rsid w:val="00575F86"/>
    <w:rsid w:val="00576B14"/>
    <w:rsid w:val="00576BFD"/>
    <w:rsid w:val="005772F1"/>
    <w:rsid w:val="0057797B"/>
    <w:rsid w:val="00577FD4"/>
    <w:rsid w:val="00580575"/>
    <w:rsid w:val="00580683"/>
    <w:rsid w:val="00580992"/>
    <w:rsid w:val="00580F3B"/>
    <w:rsid w:val="00581054"/>
    <w:rsid w:val="005817D7"/>
    <w:rsid w:val="00581B37"/>
    <w:rsid w:val="00581EC1"/>
    <w:rsid w:val="005820FC"/>
    <w:rsid w:val="005823B3"/>
    <w:rsid w:val="00582949"/>
    <w:rsid w:val="00582FA8"/>
    <w:rsid w:val="005830E4"/>
    <w:rsid w:val="00583C25"/>
    <w:rsid w:val="00583CB3"/>
    <w:rsid w:val="00583EBD"/>
    <w:rsid w:val="0058414D"/>
    <w:rsid w:val="0058425E"/>
    <w:rsid w:val="005848CA"/>
    <w:rsid w:val="005851F9"/>
    <w:rsid w:val="00585935"/>
    <w:rsid w:val="00585A66"/>
    <w:rsid w:val="00585F91"/>
    <w:rsid w:val="0058606B"/>
    <w:rsid w:val="00586450"/>
    <w:rsid w:val="00586697"/>
    <w:rsid w:val="00586B2B"/>
    <w:rsid w:val="00586D03"/>
    <w:rsid w:val="00587149"/>
    <w:rsid w:val="005872B1"/>
    <w:rsid w:val="0058732D"/>
    <w:rsid w:val="00587722"/>
    <w:rsid w:val="005877B9"/>
    <w:rsid w:val="0059096F"/>
    <w:rsid w:val="00590F92"/>
    <w:rsid w:val="00591064"/>
    <w:rsid w:val="00591706"/>
    <w:rsid w:val="00592381"/>
    <w:rsid w:val="005924C4"/>
    <w:rsid w:val="005926AE"/>
    <w:rsid w:val="00592A57"/>
    <w:rsid w:val="005932E4"/>
    <w:rsid w:val="0059333E"/>
    <w:rsid w:val="00593CA6"/>
    <w:rsid w:val="00593F6D"/>
    <w:rsid w:val="0059439D"/>
    <w:rsid w:val="005949E1"/>
    <w:rsid w:val="00594DAC"/>
    <w:rsid w:val="00595030"/>
    <w:rsid w:val="00595066"/>
    <w:rsid w:val="0059513B"/>
    <w:rsid w:val="00595383"/>
    <w:rsid w:val="005954A3"/>
    <w:rsid w:val="00595936"/>
    <w:rsid w:val="00595CB5"/>
    <w:rsid w:val="005961CF"/>
    <w:rsid w:val="00596208"/>
    <w:rsid w:val="0059690D"/>
    <w:rsid w:val="00596AB2"/>
    <w:rsid w:val="00596EB2"/>
    <w:rsid w:val="005971C3"/>
    <w:rsid w:val="00597929"/>
    <w:rsid w:val="00597C67"/>
    <w:rsid w:val="00597CD2"/>
    <w:rsid w:val="00597F79"/>
    <w:rsid w:val="005A02C6"/>
    <w:rsid w:val="005A0688"/>
    <w:rsid w:val="005A087B"/>
    <w:rsid w:val="005A0AA7"/>
    <w:rsid w:val="005A0B2E"/>
    <w:rsid w:val="005A0D95"/>
    <w:rsid w:val="005A0FD7"/>
    <w:rsid w:val="005A1088"/>
    <w:rsid w:val="005A1196"/>
    <w:rsid w:val="005A1523"/>
    <w:rsid w:val="005A1880"/>
    <w:rsid w:val="005A1966"/>
    <w:rsid w:val="005A1C85"/>
    <w:rsid w:val="005A1E0E"/>
    <w:rsid w:val="005A1E34"/>
    <w:rsid w:val="005A20E5"/>
    <w:rsid w:val="005A2145"/>
    <w:rsid w:val="005A2402"/>
    <w:rsid w:val="005A250A"/>
    <w:rsid w:val="005A2D3D"/>
    <w:rsid w:val="005A301C"/>
    <w:rsid w:val="005A3AC9"/>
    <w:rsid w:val="005A3B3A"/>
    <w:rsid w:val="005A3E5E"/>
    <w:rsid w:val="005A61A7"/>
    <w:rsid w:val="005A6204"/>
    <w:rsid w:val="005A675D"/>
    <w:rsid w:val="005A6E25"/>
    <w:rsid w:val="005A70F8"/>
    <w:rsid w:val="005B075F"/>
    <w:rsid w:val="005B1959"/>
    <w:rsid w:val="005B23E9"/>
    <w:rsid w:val="005B2CA6"/>
    <w:rsid w:val="005B2E38"/>
    <w:rsid w:val="005B302A"/>
    <w:rsid w:val="005B3A2C"/>
    <w:rsid w:val="005B3B00"/>
    <w:rsid w:val="005B460B"/>
    <w:rsid w:val="005B75F7"/>
    <w:rsid w:val="005B7A57"/>
    <w:rsid w:val="005B7AD7"/>
    <w:rsid w:val="005C0AD2"/>
    <w:rsid w:val="005C0B8B"/>
    <w:rsid w:val="005C0C2D"/>
    <w:rsid w:val="005C1164"/>
    <w:rsid w:val="005C1444"/>
    <w:rsid w:val="005C14BF"/>
    <w:rsid w:val="005C1962"/>
    <w:rsid w:val="005C1BB1"/>
    <w:rsid w:val="005C2015"/>
    <w:rsid w:val="005C20CE"/>
    <w:rsid w:val="005C2FE0"/>
    <w:rsid w:val="005C332F"/>
    <w:rsid w:val="005C3B3B"/>
    <w:rsid w:val="005C3D09"/>
    <w:rsid w:val="005C4AF3"/>
    <w:rsid w:val="005C4CF6"/>
    <w:rsid w:val="005C4F48"/>
    <w:rsid w:val="005C5364"/>
    <w:rsid w:val="005C5C20"/>
    <w:rsid w:val="005C63BB"/>
    <w:rsid w:val="005C6863"/>
    <w:rsid w:val="005C6AFF"/>
    <w:rsid w:val="005C6BD3"/>
    <w:rsid w:val="005C6CEA"/>
    <w:rsid w:val="005C79B3"/>
    <w:rsid w:val="005C7E85"/>
    <w:rsid w:val="005C7EB9"/>
    <w:rsid w:val="005D04D5"/>
    <w:rsid w:val="005D0A3F"/>
    <w:rsid w:val="005D0D67"/>
    <w:rsid w:val="005D1252"/>
    <w:rsid w:val="005D160D"/>
    <w:rsid w:val="005D174C"/>
    <w:rsid w:val="005D19CE"/>
    <w:rsid w:val="005D1B65"/>
    <w:rsid w:val="005D1C56"/>
    <w:rsid w:val="005D285A"/>
    <w:rsid w:val="005D298E"/>
    <w:rsid w:val="005D2AF4"/>
    <w:rsid w:val="005D2E7C"/>
    <w:rsid w:val="005D2F5B"/>
    <w:rsid w:val="005D31FB"/>
    <w:rsid w:val="005D38D2"/>
    <w:rsid w:val="005D38FA"/>
    <w:rsid w:val="005D3A93"/>
    <w:rsid w:val="005D3C09"/>
    <w:rsid w:val="005D4113"/>
    <w:rsid w:val="005D4C11"/>
    <w:rsid w:val="005D4E6F"/>
    <w:rsid w:val="005D548C"/>
    <w:rsid w:val="005D5548"/>
    <w:rsid w:val="005D5A46"/>
    <w:rsid w:val="005D678B"/>
    <w:rsid w:val="005D6C9C"/>
    <w:rsid w:val="005D76CB"/>
    <w:rsid w:val="005D77F0"/>
    <w:rsid w:val="005D7AC6"/>
    <w:rsid w:val="005D7C9D"/>
    <w:rsid w:val="005D7E6E"/>
    <w:rsid w:val="005E01EB"/>
    <w:rsid w:val="005E0897"/>
    <w:rsid w:val="005E0B28"/>
    <w:rsid w:val="005E0CB3"/>
    <w:rsid w:val="005E0D88"/>
    <w:rsid w:val="005E0F69"/>
    <w:rsid w:val="005E183E"/>
    <w:rsid w:val="005E1DD1"/>
    <w:rsid w:val="005E1F33"/>
    <w:rsid w:val="005E20FC"/>
    <w:rsid w:val="005E25F2"/>
    <w:rsid w:val="005E2CD5"/>
    <w:rsid w:val="005E2DF8"/>
    <w:rsid w:val="005E2FE7"/>
    <w:rsid w:val="005E3551"/>
    <w:rsid w:val="005E360A"/>
    <w:rsid w:val="005E3F2F"/>
    <w:rsid w:val="005E50C9"/>
    <w:rsid w:val="005E52EC"/>
    <w:rsid w:val="005E5629"/>
    <w:rsid w:val="005E5690"/>
    <w:rsid w:val="005E590E"/>
    <w:rsid w:val="005E5A13"/>
    <w:rsid w:val="005E5C19"/>
    <w:rsid w:val="005E5E1F"/>
    <w:rsid w:val="005E61C0"/>
    <w:rsid w:val="005E6426"/>
    <w:rsid w:val="005E666E"/>
    <w:rsid w:val="005E6673"/>
    <w:rsid w:val="005E720F"/>
    <w:rsid w:val="005E74E9"/>
    <w:rsid w:val="005E7BBD"/>
    <w:rsid w:val="005F05D2"/>
    <w:rsid w:val="005F0671"/>
    <w:rsid w:val="005F0734"/>
    <w:rsid w:val="005F19ED"/>
    <w:rsid w:val="005F2101"/>
    <w:rsid w:val="005F2BEB"/>
    <w:rsid w:val="005F3C61"/>
    <w:rsid w:val="005F4830"/>
    <w:rsid w:val="005F51E2"/>
    <w:rsid w:val="005F55AA"/>
    <w:rsid w:val="005F57C5"/>
    <w:rsid w:val="005F5ACC"/>
    <w:rsid w:val="005F5CB4"/>
    <w:rsid w:val="005F5D2D"/>
    <w:rsid w:val="005F5FCB"/>
    <w:rsid w:val="005F6582"/>
    <w:rsid w:val="005F680B"/>
    <w:rsid w:val="005F688E"/>
    <w:rsid w:val="005F6A2F"/>
    <w:rsid w:val="005F7320"/>
    <w:rsid w:val="005F739B"/>
    <w:rsid w:val="005F7709"/>
    <w:rsid w:val="00600056"/>
    <w:rsid w:val="00601127"/>
    <w:rsid w:val="006012CD"/>
    <w:rsid w:val="006012EB"/>
    <w:rsid w:val="0060158B"/>
    <w:rsid w:val="00601A9C"/>
    <w:rsid w:val="00601D26"/>
    <w:rsid w:val="00602228"/>
    <w:rsid w:val="006023A5"/>
    <w:rsid w:val="0060378C"/>
    <w:rsid w:val="006039A8"/>
    <w:rsid w:val="00604E78"/>
    <w:rsid w:val="00604EDB"/>
    <w:rsid w:val="006056B6"/>
    <w:rsid w:val="006058B7"/>
    <w:rsid w:val="00605927"/>
    <w:rsid w:val="00605E83"/>
    <w:rsid w:val="00605F06"/>
    <w:rsid w:val="0060663A"/>
    <w:rsid w:val="00606931"/>
    <w:rsid w:val="00606E78"/>
    <w:rsid w:val="00607449"/>
    <w:rsid w:val="00610468"/>
    <w:rsid w:val="00610762"/>
    <w:rsid w:val="00610CE9"/>
    <w:rsid w:val="00610D43"/>
    <w:rsid w:val="00610E3C"/>
    <w:rsid w:val="00610FA1"/>
    <w:rsid w:val="00611B44"/>
    <w:rsid w:val="006124D7"/>
    <w:rsid w:val="00612FE8"/>
    <w:rsid w:val="00613902"/>
    <w:rsid w:val="00613D60"/>
    <w:rsid w:val="00613FF3"/>
    <w:rsid w:val="00614345"/>
    <w:rsid w:val="00614380"/>
    <w:rsid w:val="00614E5D"/>
    <w:rsid w:val="00614EDC"/>
    <w:rsid w:val="00614FDA"/>
    <w:rsid w:val="006152BA"/>
    <w:rsid w:val="006152E6"/>
    <w:rsid w:val="006156D1"/>
    <w:rsid w:val="0061596A"/>
    <w:rsid w:val="00615A45"/>
    <w:rsid w:val="00615C1C"/>
    <w:rsid w:val="00615F56"/>
    <w:rsid w:val="0061703A"/>
    <w:rsid w:val="00617216"/>
    <w:rsid w:val="00617380"/>
    <w:rsid w:val="006176D0"/>
    <w:rsid w:val="00617894"/>
    <w:rsid w:val="0062012A"/>
    <w:rsid w:val="006205CC"/>
    <w:rsid w:val="006211D7"/>
    <w:rsid w:val="006214AC"/>
    <w:rsid w:val="00622218"/>
    <w:rsid w:val="00622640"/>
    <w:rsid w:val="00622664"/>
    <w:rsid w:val="006228C2"/>
    <w:rsid w:val="00622C53"/>
    <w:rsid w:val="00622ECD"/>
    <w:rsid w:val="006233C7"/>
    <w:rsid w:val="00623526"/>
    <w:rsid w:val="00623CBD"/>
    <w:rsid w:val="00623DBC"/>
    <w:rsid w:val="0062469E"/>
    <w:rsid w:val="00624A72"/>
    <w:rsid w:val="00624B20"/>
    <w:rsid w:val="00624EEE"/>
    <w:rsid w:val="0062517A"/>
    <w:rsid w:val="006258B1"/>
    <w:rsid w:val="00625CA0"/>
    <w:rsid w:val="00625FAE"/>
    <w:rsid w:val="00625FB1"/>
    <w:rsid w:val="00626D7A"/>
    <w:rsid w:val="00630A62"/>
    <w:rsid w:val="00630D7D"/>
    <w:rsid w:val="00630DC5"/>
    <w:rsid w:val="006313E4"/>
    <w:rsid w:val="0063141C"/>
    <w:rsid w:val="006317B9"/>
    <w:rsid w:val="00631A91"/>
    <w:rsid w:val="00631FA3"/>
    <w:rsid w:val="00632617"/>
    <w:rsid w:val="00632CB1"/>
    <w:rsid w:val="00633B81"/>
    <w:rsid w:val="006341F6"/>
    <w:rsid w:val="006344EC"/>
    <w:rsid w:val="00634502"/>
    <w:rsid w:val="0063474E"/>
    <w:rsid w:val="006347AB"/>
    <w:rsid w:val="00634E9C"/>
    <w:rsid w:val="00634EF7"/>
    <w:rsid w:val="00635611"/>
    <w:rsid w:val="00635CCD"/>
    <w:rsid w:val="00636304"/>
    <w:rsid w:val="006364C0"/>
    <w:rsid w:val="0063672C"/>
    <w:rsid w:val="00636A22"/>
    <w:rsid w:val="00636A4A"/>
    <w:rsid w:val="00636B33"/>
    <w:rsid w:val="006377DD"/>
    <w:rsid w:val="00637809"/>
    <w:rsid w:val="0063787C"/>
    <w:rsid w:val="00637BC9"/>
    <w:rsid w:val="00637FAF"/>
    <w:rsid w:val="00640304"/>
    <w:rsid w:val="00640611"/>
    <w:rsid w:val="00640BDD"/>
    <w:rsid w:val="00640F07"/>
    <w:rsid w:val="00641849"/>
    <w:rsid w:val="00641AEB"/>
    <w:rsid w:val="00641FB3"/>
    <w:rsid w:val="006425CF"/>
    <w:rsid w:val="0064295C"/>
    <w:rsid w:val="006429ED"/>
    <w:rsid w:val="00642A3A"/>
    <w:rsid w:val="00644AA9"/>
    <w:rsid w:val="006459C9"/>
    <w:rsid w:val="00645BDF"/>
    <w:rsid w:val="00645D8A"/>
    <w:rsid w:val="00645E1B"/>
    <w:rsid w:val="00646160"/>
    <w:rsid w:val="00646455"/>
    <w:rsid w:val="006465CF"/>
    <w:rsid w:val="006471CE"/>
    <w:rsid w:val="0064722D"/>
    <w:rsid w:val="00647614"/>
    <w:rsid w:val="006476DA"/>
    <w:rsid w:val="0064799F"/>
    <w:rsid w:val="00647B83"/>
    <w:rsid w:val="00647FF9"/>
    <w:rsid w:val="00650041"/>
    <w:rsid w:val="00650546"/>
    <w:rsid w:val="00650E90"/>
    <w:rsid w:val="0065188A"/>
    <w:rsid w:val="00651896"/>
    <w:rsid w:val="006518FA"/>
    <w:rsid w:val="00651A01"/>
    <w:rsid w:val="00651BB5"/>
    <w:rsid w:val="0065205C"/>
    <w:rsid w:val="0065275F"/>
    <w:rsid w:val="00652B39"/>
    <w:rsid w:val="00652FF3"/>
    <w:rsid w:val="0065328B"/>
    <w:rsid w:val="00653709"/>
    <w:rsid w:val="006539ED"/>
    <w:rsid w:val="00653E1F"/>
    <w:rsid w:val="006547BB"/>
    <w:rsid w:val="006550E3"/>
    <w:rsid w:val="006557B6"/>
    <w:rsid w:val="00655B2E"/>
    <w:rsid w:val="0065601B"/>
    <w:rsid w:val="00656548"/>
    <w:rsid w:val="00656554"/>
    <w:rsid w:val="00656876"/>
    <w:rsid w:val="00657040"/>
    <w:rsid w:val="00657050"/>
    <w:rsid w:val="0065749B"/>
    <w:rsid w:val="006575AF"/>
    <w:rsid w:val="00657ABF"/>
    <w:rsid w:val="00657B52"/>
    <w:rsid w:val="00660741"/>
    <w:rsid w:val="00660C51"/>
    <w:rsid w:val="0066107E"/>
    <w:rsid w:val="0066120F"/>
    <w:rsid w:val="00661368"/>
    <w:rsid w:val="00661C79"/>
    <w:rsid w:val="00662EA2"/>
    <w:rsid w:val="00663B0D"/>
    <w:rsid w:val="00663E8C"/>
    <w:rsid w:val="0066475C"/>
    <w:rsid w:val="006649FD"/>
    <w:rsid w:val="00664B7C"/>
    <w:rsid w:val="00664B99"/>
    <w:rsid w:val="00664ED5"/>
    <w:rsid w:val="00664F1B"/>
    <w:rsid w:val="00665D45"/>
    <w:rsid w:val="006660A6"/>
    <w:rsid w:val="00666126"/>
    <w:rsid w:val="006666E5"/>
    <w:rsid w:val="00666A48"/>
    <w:rsid w:val="00666EAD"/>
    <w:rsid w:val="00667061"/>
    <w:rsid w:val="00667833"/>
    <w:rsid w:val="006679A7"/>
    <w:rsid w:val="00667C8A"/>
    <w:rsid w:val="00667E71"/>
    <w:rsid w:val="006700CB"/>
    <w:rsid w:val="006704D9"/>
    <w:rsid w:val="00670618"/>
    <w:rsid w:val="006707AD"/>
    <w:rsid w:val="00670AC2"/>
    <w:rsid w:val="00670B5A"/>
    <w:rsid w:val="00671313"/>
    <w:rsid w:val="006716F4"/>
    <w:rsid w:val="0067272D"/>
    <w:rsid w:val="00672A7A"/>
    <w:rsid w:val="00672C39"/>
    <w:rsid w:val="00672D33"/>
    <w:rsid w:val="006738D9"/>
    <w:rsid w:val="00673CF3"/>
    <w:rsid w:val="00674457"/>
    <w:rsid w:val="006745B8"/>
    <w:rsid w:val="006749F3"/>
    <w:rsid w:val="006753AD"/>
    <w:rsid w:val="006755E0"/>
    <w:rsid w:val="006758D7"/>
    <w:rsid w:val="00676040"/>
    <w:rsid w:val="006760C5"/>
    <w:rsid w:val="00677590"/>
    <w:rsid w:val="00677753"/>
    <w:rsid w:val="00677983"/>
    <w:rsid w:val="00677B11"/>
    <w:rsid w:val="006802E2"/>
    <w:rsid w:val="00680706"/>
    <w:rsid w:val="00680E23"/>
    <w:rsid w:val="00680FB1"/>
    <w:rsid w:val="00682A0A"/>
    <w:rsid w:val="00683194"/>
    <w:rsid w:val="006839B6"/>
    <w:rsid w:val="00683C49"/>
    <w:rsid w:val="00683E66"/>
    <w:rsid w:val="00684107"/>
    <w:rsid w:val="00684439"/>
    <w:rsid w:val="00684BA6"/>
    <w:rsid w:val="00685097"/>
    <w:rsid w:val="0068511F"/>
    <w:rsid w:val="00685476"/>
    <w:rsid w:val="0068579C"/>
    <w:rsid w:val="006861AF"/>
    <w:rsid w:val="00686358"/>
    <w:rsid w:val="00686D7F"/>
    <w:rsid w:val="00687109"/>
    <w:rsid w:val="006872EC"/>
    <w:rsid w:val="00687988"/>
    <w:rsid w:val="00687C0B"/>
    <w:rsid w:val="006900BE"/>
    <w:rsid w:val="00690C84"/>
    <w:rsid w:val="00690E7C"/>
    <w:rsid w:val="00690ECD"/>
    <w:rsid w:val="00690F95"/>
    <w:rsid w:val="00690FE6"/>
    <w:rsid w:val="006911FB"/>
    <w:rsid w:val="006912B8"/>
    <w:rsid w:val="0069160D"/>
    <w:rsid w:val="00691853"/>
    <w:rsid w:val="00691CF1"/>
    <w:rsid w:val="00692082"/>
    <w:rsid w:val="006924A5"/>
    <w:rsid w:val="0069270F"/>
    <w:rsid w:val="00692917"/>
    <w:rsid w:val="00692FA2"/>
    <w:rsid w:val="006931CC"/>
    <w:rsid w:val="00693B50"/>
    <w:rsid w:val="00693B96"/>
    <w:rsid w:val="00693EA5"/>
    <w:rsid w:val="006942BE"/>
    <w:rsid w:val="00694441"/>
    <w:rsid w:val="006953A2"/>
    <w:rsid w:val="00695539"/>
    <w:rsid w:val="00695E0D"/>
    <w:rsid w:val="006964B8"/>
    <w:rsid w:val="00696D99"/>
    <w:rsid w:val="00696EB4"/>
    <w:rsid w:val="00697193"/>
    <w:rsid w:val="0069775B"/>
    <w:rsid w:val="00697B94"/>
    <w:rsid w:val="006A00D8"/>
    <w:rsid w:val="006A0BF9"/>
    <w:rsid w:val="006A11E2"/>
    <w:rsid w:val="006A151D"/>
    <w:rsid w:val="006A193A"/>
    <w:rsid w:val="006A1B9A"/>
    <w:rsid w:val="006A1E86"/>
    <w:rsid w:val="006A285D"/>
    <w:rsid w:val="006A2A45"/>
    <w:rsid w:val="006A2EAB"/>
    <w:rsid w:val="006A3A25"/>
    <w:rsid w:val="006A4010"/>
    <w:rsid w:val="006A4135"/>
    <w:rsid w:val="006A541B"/>
    <w:rsid w:val="006A55E1"/>
    <w:rsid w:val="006A5663"/>
    <w:rsid w:val="006A5893"/>
    <w:rsid w:val="006A5B79"/>
    <w:rsid w:val="006A5FA1"/>
    <w:rsid w:val="006A64F3"/>
    <w:rsid w:val="006A6A11"/>
    <w:rsid w:val="006A72C2"/>
    <w:rsid w:val="006A7678"/>
    <w:rsid w:val="006A76A6"/>
    <w:rsid w:val="006A79F6"/>
    <w:rsid w:val="006A7B66"/>
    <w:rsid w:val="006B0436"/>
    <w:rsid w:val="006B05D7"/>
    <w:rsid w:val="006B0A87"/>
    <w:rsid w:val="006B0F05"/>
    <w:rsid w:val="006B0F16"/>
    <w:rsid w:val="006B110D"/>
    <w:rsid w:val="006B1A04"/>
    <w:rsid w:val="006B2861"/>
    <w:rsid w:val="006B2C1B"/>
    <w:rsid w:val="006B355A"/>
    <w:rsid w:val="006B3579"/>
    <w:rsid w:val="006B358E"/>
    <w:rsid w:val="006B37E3"/>
    <w:rsid w:val="006B3E44"/>
    <w:rsid w:val="006B4033"/>
    <w:rsid w:val="006B4221"/>
    <w:rsid w:val="006B4BDD"/>
    <w:rsid w:val="006B4F0B"/>
    <w:rsid w:val="006B5371"/>
    <w:rsid w:val="006B5887"/>
    <w:rsid w:val="006B59B4"/>
    <w:rsid w:val="006B5B67"/>
    <w:rsid w:val="006B6287"/>
    <w:rsid w:val="006B656D"/>
    <w:rsid w:val="006B6709"/>
    <w:rsid w:val="006B681A"/>
    <w:rsid w:val="006B68CD"/>
    <w:rsid w:val="006B6B79"/>
    <w:rsid w:val="006B6F5E"/>
    <w:rsid w:val="006B7057"/>
    <w:rsid w:val="006B7972"/>
    <w:rsid w:val="006B7EFD"/>
    <w:rsid w:val="006C02BB"/>
    <w:rsid w:val="006C0A34"/>
    <w:rsid w:val="006C0C99"/>
    <w:rsid w:val="006C1491"/>
    <w:rsid w:val="006C1620"/>
    <w:rsid w:val="006C2B7F"/>
    <w:rsid w:val="006C2BF2"/>
    <w:rsid w:val="006C2CFB"/>
    <w:rsid w:val="006C31EA"/>
    <w:rsid w:val="006C3201"/>
    <w:rsid w:val="006C3F1F"/>
    <w:rsid w:val="006C4B5A"/>
    <w:rsid w:val="006C4C19"/>
    <w:rsid w:val="006C4DE2"/>
    <w:rsid w:val="006C4FFB"/>
    <w:rsid w:val="006C60D1"/>
    <w:rsid w:val="006C61C6"/>
    <w:rsid w:val="006C6A71"/>
    <w:rsid w:val="006C6B72"/>
    <w:rsid w:val="006C7AE6"/>
    <w:rsid w:val="006C7E25"/>
    <w:rsid w:val="006C7FB8"/>
    <w:rsid w:val="006D0455"/>
    <w:rsid w:val="006D09F0"/>
    <w:rsid w:val="006D0BDD"/>
    <w:rsid w:val="006D0C5D"/>
    <w:rsid w:val="006D0D7A"/>
    <w:rsid w:val="006D13D0"/>
    <w:rsid w:val="006D1DA6"/>
    <w:rsid w:val="006D23EF"/>
    <w:rsid w:val="006D2AB9"/>
    <w:rsid w:val="006D2D6D"/>
    <w:rsid w:val="006D3313"/>
    <w:rsid w:val="006D3E94"/>
    <w:rsid w:val="006D481E"/>
    <w:rsid w:val="006D55BB"/>
    <w:rsid w:val="006D5607"/>
    <w:rsid w:val="006D5A64"/>
    <w:rsid w:val="006D5AF6"/>
    <w:rsid w:val="006D5F02"/>
    <w:rsid w:val="006D61B8"/>
    <w:rsid w:val="006D6420"/>
    <w:rsid w:val="006D644B"/>
    <w:rsid w:val="006D7403"/>
    <w:rsid w:val="006D7571"/>
    <w:rsid w:val="006D75E7"/>
    <w:rsid w:val="006D7AE2"/>
    <w:rsid w:val="006D7C24"/>
    <w:rsid w:val="006D7D67"/>
    <w:rsid w:val="006E0215"/>
    <w:rsid w:val="006E0393"/>
    <w:rsid w:val="006E0797"/>
    <w:rsid w:val="006E0851"/>
    <w:rsid w:val="006E0C87"/>
    <w:rsid w:val="006E10C9"/>
    <w:rsid w:val="006E1419"/>
    <w:rsid w:val="006E1714"/>
    <w:rsid w:val="006E2018"/>
    <w:rsid w:val="006E22D0"/>
    <w:rsid w:val="006E2350"/>
    <w:rsid w:val="006E28C7"/>
    <w:rsid w:val="006E2D0E"/>
    <w:rsid w:val="006E362E"/>
    <w:rsid w:val="006E37FD"/>
    <w:rsid w:val="006E380F"/>
    <w:rsid w:val="006E3E2F"/>
    <w:rsid w:val="006E426F"/>
    <w:rsid w:val="006E4407"/>
    <w:rsid w:val="006E4D4B"/>
    <w:rsid w:val="006E5212"/>
    <w:rsid w:val="006E5B4C"/>
    <w:rsid w:val="006E5F37"/>
    <w:rsid w:val="006E6536"/>
    <w:rsid w:val="006E67F4"/>
    <w:rsid w:val="006E6B19"/>
    <w:rsid w:val="006E6D01"/>
    <w:rsid w:val="006E7E49"/>
    <w:rsid w:val="006E7FE0"/>
    <w:rsid w:val="006F06FD"/>
    <w:rsid w:val="006F092E"/>
    <w:rsid w:val="006F0DD1"/>
    <w:rsid w:val="006F0F46"/>
    <w:rsid w:val="006F1078"/>
    <w:rsid w:val="006F145C"/>
    <w:rsid w:val="006F1E68"/>
    <w:rsid w:val="006F2E82"/>
    <w:rsid w:val="006F3029"/>
    <w:rsid w:val="006F3089"/>
    <w:rsid w:val="006F322A"/>
    <w:rsid w:val="006F3A04"/>
    <w:rsid w:val="006F3B51"/>
    <w:rsid w:val="006F3C50"/>
    <w:rsid w:val="006F3D57"/>
    <w:rsid w:val="006F3F8A"/>
    <w:rsid w:val="006F48E4"/>
    <w:rsid w:val="006F492A"/>
    <w:rsid w:val="006F4A04"/>
    <w:rsid w:val="006F51AA"/>
    <w:rsid w:val="006F58F9"/>
    <w:rsid w:val="006F5ED8"/>
    <w:rsid w:val="006F62AE"/>
    <w:rsid w:val="006F6365"/>
    <w:rsid w:val="006F6462"/>
    <w:rsid w:val="006F689D"/>
    <w:rsid w:val="006F6916"/>
    <w:rsid w:val="006F6C7F"/>
    <w:rsid w:val="00700044"/>
    <w:rsid w:val="0070012F"/>
    <w:rsid w:val="00700AED"/>
    <w:rsid w:val="00700E0D"/>
    <w:rsid w:val="00702221"/>
    <w:rsid w:val="0070262F"/>
    <w:rsid w:val="00702B1D"/>
    <w:rsid w:val="00702BB2"/>
    <w:rsid w:val="00702FDE"/>
    <w:rsid w:val="00703139"/>
    <w:rsid w:val="007034CA"/>
    <w:rsid w:val="007035BA"/>
    <w:rsid w:val="007037C2"/>
    <w:rsid w:val="00703D5F"/>
    <w:rsid w:val="0070418A"/>
    <w:rsid w:val="00704411"/>
    <w:rsid w:val="007051E7"/>
    <w:rsid w:val="00705704"/>
    <w:rsid w:val="00706B0F"/>
    <w:rsid w:val="00706B5C"/>
    <w:rsid w:val="00706E38"/>
    <w:rsid w:val="007070EB"/>
    <w:rsid w:val="00707251"/>
    <w:rsid w:val="00707BFB"/>
    <w:rsid w:val="00710094"/>
    <w:rsid w:val="0071027C"/>
    <w:rsid w:val="007103E7"/>
    <w:rsid w:val="00710F27"/>
    <w:rsid w:val="00711090"/>
    <w:rsid w:val="007113B5"/>
    <w:rsid w:val="00711554"/>
    <w:rsid w:val="00711B6C"/>
    <w:rsid w:val="00711E76"/>
    <w:rsid w:val="00712350"/>
    <w:rsid w:val="00712532"/>
    <w:rsid w:val="00713458"/>
    <w:rsid w:val="00713480"/>
    <w:rsid w:val="0071350B"/>
    <w:rsid w:val="00713F61"/>
    <w:rsid w:val="00714B4F"/>
    <w:rsid w:val="00714E8D"/>
    <w:rsid w:val="00715024"/>
    <w:rsid w:val="0071536F"/>
    <w:rsid w:val="00715393"/>
    <w:rsid w:val="00715452"/>
    <w:rsid w:val="00715BD3"/>
    <w:rsid w:val="007161A6"/>
    <w:rsid w:val="00716B65"/>
    <w:rsid w:val="00716BA5"/>
    <w:rsid w:val="00716CAE"/>
    <w:rsid w:val="00717BBA"/>
    <w:rsid w:val="00720105"/>
    <w:rsid w:val="007202B9"/>
    <w:rsid w:val="00721CEB"/>
    <w:rsid w:val="00721D65"/>
    <w:rsid w:val="00721F3C"/>
    <w:rsid w:val="00721FDC"/>
    <w:rsid w:val="00722243"/>
    <w:rsid w:val="007229B7"/>
    <w:rsid w:val="00722C8B"/>
    <w:rsid w:val="007234F7"/>
    <w:rsid w:val="00723956"/>
    <w:rsid w:val="00723D16"/>
    <w:rsid w:val="00723E15"/>
    <w:rsid w:val="00723F0D"/>
    <w:rsid w:val="00723FBD"/>
    <w:rsid w:val="007244FD"/>
    <w:rsid w:val="00724E1B"/>
    <w:rsid w:val="007255C5"/>
    <w:rsid w:val="007255F8"/>
    <w:rsid w:val="00725764"/>
    <w:rsid w:val="0072583F"/>
    <w:rsid w:val="00725B27"/>
    <w:rsid w:val="00725C75"/>
    <w:rsid w:val="00726230"/>
    <w:rsid w:val="007262BE"/>
    <w:rsid w:val="00726BA3"/>
    <w:rsid w:val="00726CD3"/>
    <w:rsid w:val="00727AC6"/>
    <w:rsid w:val="00730786"/>
    <w:rsid w:val="00730CC7"/>
    <w:rsid w:val="00730F3D"/>
    <w:rsid w:val="00731103"/>
    <w:rsid w:val="007311BA"/>
    <w:rsid w:val="007319F8"/>
    <w:rsid w:val="00731A48"/>
    <w:rsid w:val="00731CF4"/>
    <w:rsid w:val="00731EC7"/>
    <w:rsid w:val="007321E2"/>
    <w:rsid w:val="00732B0E"/>
    <w:rsid w:val="00732C1E"/>
    <w:rsid w:val="00733A48"/>
    <w:rsid w:val="00733AFB"/>
    <w:rsid w:val="00733FAD"/>
    <w:rsid w:val="00734079"/>
    <w:rsid w:val="00734682"/>
    <w:rsid w:val="00734BB9"/>
    <w:rsid w:val="00735151"/>
    <w:rsid w:val="00735422"/>
    <w:rsid w:val="007365C0"/>
    <w:rsid w:val="00736989"/>
    <w:rsid w:val="00736C1F"/>
    <w:rsid w:val="00736E64"/>
    <w:rsid w:val="00736FA2"/>
    <w:rsid w:val="00737730"/>
    <w:rsid w:val="00737751"/>
    <w:rsid w:val="00737C89"/>
    <w:rsid w:val="00737DD9"/>
    <w:rsid w:val="00740A0C"/>
    <w:rsid w:val="00740B07"/>
    <w:rsid w:val="00740C2A"/>
    <w:rsid w:val="00740EC5"/>
    <w:rsid w:val="00741297"/>
    <w:rsid w:val="00741617"/>
    <w:rsid w:val="007416E1"/>
    <w:rsid w:val="007417C5"/>
    <w:rsid w:val="007419D2"/>
    <w:rsid w:val="00741BC5"/>
    <w:rsid w:val="00741CFB"/>
    <w:rsid w:val="00741D80"/>
    <w:rsid w:val="007421B9"/>
    <w:rsid w:val="007427A1"/>
    <w:rsid w:val="00742B2F"/>
    <w:rsid w:val="00742CD2"/>
    <w:rsid w:val="00742FE0"/>
    <w:rsid w:val="0074312A"/>
    <w:rsid w:val="007431EF"/>
    <w:rsid w:val="007435A9"/>
    <w:rsid w:val="007439CA"/>
    <w:rsid w:val="00743EA4"/>
    <w:rsid w:val="00744057"/>
    <w:rsid w:val="007441D9"/>
    <w:rsid w:val="007442A9"/>
    <w:rsid w:val="007449E0"/>
    <w:rsid w:val="00744A46"/>
    <w:rsid w:val="00744F07"/>
    <w:rsid w:val="0074540F"/>
    <w:rsid w:val="007454B5"/>
    <w:rsid w:val="007456BB"/>
    <w:rsid w:val="007457C6"/>
    <w:rsid w:val="00745A01"/>
    <w:rsid w:val="00745CF4"/>
    <w:rsid w:val="00745FEA"/>
    <w:rsid w:val="00746B89"/>
    <w:rsid w:val="00746C3D"/>
    <w:rsid w:val="00747837"/>
    <w:rsid w:val="00747E21"/>
    <w:rsid w:val="007503B3"/>
    <w:rsid w:val="00750549"/>
    <w:rsid w:val="00750911"/>
    <w:rsid w:val="00750C4D"/>
    <w:rsid w:val="00751369"/>
    <w:rsid w:val="007513F3"/>
    <w:rsid w:val="0075151D"/>
    <w:rsid w:val="00751C9C"/>
    <w:rsid w:val="00752DEC"/>
    <w:rsid w:val="007533C2"/>
    <w:rsid w:val="00754158"/>
    <w:rsid w:val="00754234"/>
    <w:rsid w:val="007557A8"/>
    <w:rsid w:val="00755C30"/>
    <w:rsid w:val="00755D69"/>
    <w:rsid w:val="00755F39"/>
    <w:rsid w:val="0075629E"/>
    <w:rsid w:val="00756CFF"/>
    <w:rsid w:val="00756ED0"/>
    <w:rsid w:val="007572A3"/>
    <w:rsid w:val="0075769D"/>
    <w:rsid w:val="00757ED1"/>
    <w:rsid w:val="00757FF2"/>
    <w:rsid w:val="00760055"/>
    <w:rsid w:val="00760AFC"/>
    <w:rsid w:val="00761C5B"/>
    <w:rsid w:val="00761DF7"/>
    <w:rsid w:val="007625F9"/>
    <w:rsid w:val="00763294"/>
    <w:rsid w:val="00763457"/>
    <w:rsid w:val="00764243"/>
    <w:rsid w:val="00764281"/>
    <w:rsid w:val="00764385"/>
    <w:rsid w:val="007646EF"/>
    <w:rsid w:val="00764867"/>
    <w:rsid w:val="00764A33"/>
    <w:rsid w:val="00764C3C"/>
    <w:rsid w:val="007653F6"/>
    <w:rsid w:val="007665F1"/>
    <w:rsid w:val="0076695F"/>
    <w:rsid w:val="00766C06"/>
    <w:rsid w:val="00766E23"/>
    <w:rsid w:val="00766E74"/>
    <w:rsid w:val="007670A2"/>
    <w:rsid w:val="00767D83"/>
    <w:rsid w:val="00767F22"/>
    <w:rsid w:val="0077021C"/>
    <w:rsid w:val="0077081F"/>
    <w:rsid w:val="00770A1D"/>
    <w:rsid w:val="00771AE1"/>
    <w:rsid w:val="00771AF4"/>
    <w:rsid w:val="00771B1B"/>
    <w:rsid w:val="00772D31"/>
    <w:rsid w:val="00772F0B"/>
    <w:rsid w:val="0077355E"/>
    <w:rsid w:val="00773C7C"/>
    <w:rsid w:val="00773E24"/>
    <w:rsid w:val="00774791"/>
    <w:rsid w:val="00774A72"/>
    <w:rsid w:val="00774F97"/>
    <w:rsid w:val="007755A1"/>
    <w:rsid w:val="007756A6"/>
    <w:rsid w:val="00776474"/>
    <w:rsid w:val="00776678"/>
    <w:rsid w:val="00776A3D"/>
    <w:rsid w:val="00777273"/>
    <w:rsid w:val="00777B6A"/>
    <w:rsid w:val="00777C6A"/>
    <w:rsid w:val="00777D2E"/>
    <w:rsid w:val="00777D7C"/>
    <w:rsid w:val="00777F34"/>
    <w:rsid w:val="00780413"/>
    <w:rsid w:val="0078041D"/>
    <w:rsid w:val="00780D2E"/>
    <w:rsid w:val="00780F2F"/>
    <w:rsid w:val="00780F45"/>
    <w:rsid w:val="00781078"/>
    <w:rsid w:val="00781BF3"/>
    <w:rsid w:val="007828A5"/>
    <w:rsid w:val="00782A33"/>
    <w:rsid w:val="00782C1D"/>
    <w:rsid w:val="00783202"/>
    <w:rsid w:val="0078344C"/>
    <w:rsid w:val="00783BF0"/>
    <w:rsid w:val="00786A2C"/>
    <w:rsid w:val="0078702A"/>
    <w:rsid w:val="007875FC"/>
    <w:rsid w:val="00787EF7"/>
    <w:rsid w:val="00790131"/>
    <w:rsid w:val="00790197"/>
    <w:rsid w:val="0079129D"/>
    <w:rsid w:val="00791EAD"/>
    <w:rsid w:val="007926BD"/>
    <w:rsid w:val="00792D5D"/>
    <w:rsid w:val="00793103"/>
    <w:rsid w:val="00793B99"/>
    <w:rsid w:val="00793DC4"/>
    <w:rsid w:val="007945F1"/>
    <w:rsid w:val="007945FA"/>
    <w:rsid w:val="00794A00"/>
    <w:rsid w:val="00795548"/>
    <w:rsid w:val="00795A15"/>
    <w:rsid w:val="00797232"/>
    <w:rsid w:val="007975FB"/>
    <w:rsid w:val="00797848"/>
    <w:rsid w:val="007978D8"/>
    <w:rsid w:val="00797BB5"/>
    <w:rsid w:val="007A08B7"/>
    <w:rsid w:val="007A120C"/>
    <w:rsid w:val="007A1212"/>
    <w:rsid w:val="007A1BA5"/>
    <w:rsid w:val="007A1C1E"/>
    <w:rsid w:val="007A1D90"/>
    <w:rsid w:val="007A2915"/>
    <w:rsid w:val="007A3385"/>
    <w:rsid w:val="007A35BE"/>
    <w:rsid w:val="007A3875"/>
    <w:rsid w:val="007A47A1"/>
    <w:rsid w:val="007A48E9"/>
    <w:rsid w:val="007A5181"/>
    <w:rsid w:val="007A562A"/>
    <w:rsid w:val="007A5752"/>
    <w:rsid w:val="007A58F1"/>
    <w:rsid w:val="007A599A"/>
    <w:rsid w:val="007A5D56"/>
    <w:rsid w:val="007A5FC0"/>
    <w:rsid w:val="007A6072"/>
    <w:rsid w:val="007A6145"/>
    <w:rsid w:val="007A623D"/>
    <w:rsid w:val="007A6654"/>
    <w:rsid w:val="007A6C19"/>
    <w:rsid w:val="007A6FFB"/>
    <w:rsid w:val="007A710C"/>
    <w:rsid w:val="007A76DD"/>
    <w:rsid w:val="007B08B3"/>
    <w:rsid w:val="007B093F"/>
    <w:rsid w:val="007B1338"/>
    <w:rsid w:val="007B1486"/>
    <w:rsid w:val="007B1855"/>
    <w:rsid w:val="007B1D02"/>
    <w:rsid w:val="007B2077"/>
    <w:rsid w:val="007B298B"/>
    <w:rsid w:val="007B3131"/>
    <w:rsid w:val="007B31E7"/>
    <w:rsid w:val="007B397E"/>
    <w:rsid w:val="007B3C24"/>
    <w:rsid w:val="007B3C50"/>
    <w:rsid w:val="007B46F8"/>
    <w:rsid w:val="007B4B4A"/>
    <w:rsid w:val="007B4B6A"/>
    <w:rsid w:val="007B4BC4"/>
    <w:rsid w:val="007B4C3C"/>
    <w:rsid w:val="007B4CDC"/>
    <w:rsid w:val="007B531F"/>
    <w:rsid w:val="007B56EC"/>
    <w:rsid w:val="007B5A98"/>
    <w:rsid w:val="007B5BAC"/>
    <w:rsid w:val="007B6D27"/>
    <w:rsid w:val="007B6F33"/>
    <w:rsid w:val="007B6F94"/>
    <w:rsid w:val="007B7E57"/>
    <w:rsid w:val="007C019C"/>
    <w:rsid w:val="007C03CD"/>
    <w:rsid w:val="007C0CC3"/>
    <w:rsid w:val="007C0DA1"/>
    <w:rsid w:val="007C136C"/>
    <w:rsid w:val="007C15C0"/>
    <w:rsid w:val="007C15E9"/>
    <w:rsid w:val="007C1BEF"/>
    <w:rsid w:val="007C20E3"/>
    <w:rsid w:val="007C234F"/>
    <w:rsid w:val="007C27A9"/>
    <w:rsid w:val="007C29F0"/>
    <w:rsid w:val="007C2ED3"/>
    <w:rsid w:val="007C2ED6"/>
    <w:rsid w:val="007C3B9D"/>
    <w:rsid w:val="007C3FA3"/>
    <w:rsid w:val="007C41FA"/>
    <w:rsid w:val="007C46F6"/>
    <w:rsid w:val="007C53B1"/>
    <w:rsid w:val="007C541C"/>
    <w:rsid w:val="007C554C"/>
    <w:rsid w:val="007C586F"/>
    <w:rsid w:val="007C620B"/>
    <w:rsid w:val="007C661B"/>
    <w:rsid w:val="007C6817"/>
    <w:rsid w:val="007C6A32"/>
    <w:rsid w:val="007C6B90"/>
    <w:rsid w:val="007C78A2"/>
    <w:rsid w:val="007D0249"/>
    <w:rsid w:val="007D079C"/>
    <w:rsid w:val="007D0ABF"/>
    <w:rsid w:val="007D0C03"/>
    <w:rsid w:val="007D125F"/>
    <w:rsid w:val="007D146B"/>
    <w:rsid w:val="007D14BA"/>
    <w:rsid w:val="007D15E8"/>
    <w:rsid w:val="007D179F"/>
    <w:rsid w:val="007D187D"/>
    <w:rsid w:val="007D1A03"/>
    <w:rsid w:val="007D1EDF"/>
    <w:rsid w:val="007D21FE"/>
    <w:rsid w:val="007D245D"/>
    <w:rsid w:val="007D299C"/>
    <w:rsid w:val="007D2C45"/>
    <w:rsid w:val="007D3192"/>
    <w:rsid w:val="007D3346"/>
    <w:rsid w:val="007D338C"/>
    <w:rsid w:val="007D3A0A"/>
    <w:rsid w:val="007D551C"/>
    <w:rsid w:val="007D5954"/>
    <w:rsid w:val="007D5CD8"/>
    <w:rsid w:val="007D6DE4"/>
    <w:rsid w:val="007D7148"/>
    <w:rsid w:val="007D71A5"/>
    <w:rsid w:val="007D78E3"/>
    <w:rsid w:val="007D7B7D"/>
    <w:rsid w:val="007D7EA9"/>
    <w:rsid w:val="007E032F"/>
    <w:rsid w:val="007E0D94"/>
    <w:rsid w:val="007E1D9D"/>
    <w:rsid w:val="007E2C06"/>
    <w:rsid w:val="007E2E37"/>
    <w:rsid w:val="007E2EEE"/>
    <w:rsid w:val="007E3162"/>
    <w:rsid w:val="007E31CA"/>
    <w:rsid w:val="007E3F68"/>
    <w:rsid w:val="007E415F"/>
    <w:rsid w:val="007E4A17"/>
    <w:rsid w:val="007E5376"/>
    <w:rsid w:val="007E54E6"/>
    <w:rsid w:val="007E5D87"/>
    <w:rsid w:val="007E6597"/>
    <w:rsid w:val="007E65D1"/>
    <w:rsid w:val="007E67CE"/>
    <w:rsid w:val="007E6847"/>
    <w:rsid w:val="007E71D5"/>
    <w:rsid w:val="007E7422"/>
    <w:rsid w:val="007E75C2"/>
    <w:rsid w:val="007E767D"/>
    <w:rsid w:val="007E7D3A"/>
    <w:rsid w:val="007F0222"/>
    <w:rsid w:val="007F14A4"/>
    <w:rsid w:val="007F1B64"/>
    <w:rsid w:val="007F2602"/>
    <w:rsid w:val="007F2671"/>
    <w:rsid w:val="007F2964"/>
    <w:rsid w:val="007F2CD3"/>
    <w:rsid w:val="007F2ED7"/>
    <w:rsid w:val="007F3410"/>
    <w:rsid w:val="007F34FC"/>
    <w:rsid w:val="007F399C"/>
    <w:rsid w:val="007F4426"/>
    <w:rsid w:val="007F44BF"/>
    <w:rsid w:val="007F4C8A"/>
    <w:rsid w:val="007F4DB5"/>
    <w:rsid w:val="007F4DDA"/>
    <w:rsid w:val="007F4DF5"/>
    <w:rsid w:val="007F536F"/>
    <w:rsid w:val="007F54C9"/>
    <w:rsid w:val="007F55B7"/>
    <w:rsid w:val="007F5C58"/>
    <w:rsid w:val="007F5D02"/>
    <w:rsid w:val="007F6ACC"/>
    <w:rsid w:val="007F711C"/>
    <w:rsid w:val="007F742E"/>
    <w:rsid w:val="007F7F70"/>
    <w:rsid w:val="00800862"/>
    <w:rsid w:val="008009FD"/>
    <w:rsid w:val="0080119F"/>
    <w:rsid w:val="00801C1F"/>
    <w:rsid w:val="00801D63"/>
    <w:rsid w:val="008021B3"/>
    <w:rsid w:val="00802364"/>
    <w:rsid w:val="00802BF9"/>
    <w:rsid w:val="008032D7"/>
    <w:rsid w:val="008034DB"/>
    <w:rsid w:val="008035C8"/>
    <w:rsid w:val="00803C0E"/>
    <w:rsid w:val="00804032"/>
    <w:rsid w:val="008040B4"/>
    <w:rsid w:val="008043D8"/>
    <w:rsid w:val="008045E5"/>
    <w:rsid w:val="00804B3B"/>
    <w:rsid w:val="008051C6"/>
    <w:rsid w:val="00805362"/>
    <w:rsid w:val="008054C0"/>
    <w:rsid w:val="0080560F"/>
    <w:rsid w:val="00805666"/>
    <w:rsid w:val="00805DC2"/>
    <w:rsid w:val="00806609"/>
    <w:rsid w:val="00806653"/>
    <w:rsid w:val="00806866"/>
    <w:rsid w:val="00806D0C"/>
    <w:rsid w:val="008070E5"/>
    <w:rsid w:val="0080786C"/>
    <w:rsid w:val="00807CC3"/>
    <w:rsid w:val="008100A6"/>
    <w:rsid w:val="008100F7"/>
    <w:rsid w:val="0081019B"/>
    <w:rsid w:val="00810222"/>
    <w:rsid w:val="00810933"/>
    <w:rsid w:val="00810A41"/>
    <w:rsid w:val="00810A5D"/>
    <w:rsid w:val="00810BA7"/>
    <w:rsid w:val="00810DDE"/>
    <w:rsid w:val="00810E73"/>
    <w:rsid w:val="00810F68"/>
    <w:rsid w:val="008110DA"/>
    <w:rsid w:val="008111A5"/>
    <w:rsid w:val="008112C1"/>
    <w:rsid w:val="00811648"/>
    <w:rsid w:val="00811880"/>
    <w:rsid w:val="008118DA"/>
    <w:rsid w:val="00811E8C"/>
    <w:rsid w:val="0081221E"/>
    <w:rsid w:val="00812501"/>
    <w:rsid w:val="008127B4"/>
    <w:rsid w:val="008127CD"/>
    <w:rsid w:val="00812FC3"/>
    <w:rsid w:val="00813038"/>
    <w:rsid w:val="008130DF"/>
    <w:rsid w:val="0081375D"/>
    <w:rsid w:val="00813C88"/>
    <w:rsid w:val="00813D58"/>
    <w:rsid w:val="0081433A"/>
    <w:rsid w:val="0081471F"/>
    <w:rsid w:val="00814803"/>
    <w:rsid w:val="008149A3"/>
    <w:rsid w:val="008153D0"/>
    <w:rsid w:val="00815584"/>
    <w:rsid w:val="008158BA"/>
    <w:rsid w:val="00815A34"/>
    <w:rsid w:val="00815AA3"/>
    <w:rsid w:val="00815AB3"/>
    <w:rsid w:val="00815C83"/>
    <w:rsid w:val="008167F8"/>
    <w:rsid w:val="008170AB"/>
    <w:rsid w:val="008171AA"/>
    <w:rsid w:val="00817229"/>
    <w:rsid w:val="0081749A"/>
    <w:rsid w:val="008176B1"/>
    <w:rsid w:val="008177D2"/>
    <w:rsid w:val="00817DC0"/>
    <w:rsid w:val="00820E3E"/>
    <w:rsid w:val="00821886"/>
    <w:rsid w:val="00822667"/>
    <w:rsid w:val="00822B17"/>
    <w:rsid w:val="00823368"/>
    <w:rsid w:val="008234B7"/>
    <w:rsid w:val="008235C8"/>
    <w:rsid w:val="00824072"/>
    <w:rsid w:val="008245A6"/>
    <w:rsid w:val="0082469E"/>
    <w:rsid w:val="00825A7E"/>
    <w:rsid w:val="00825B9D"/>
    <w:rsid w:val="00825E2A"/>
    <w:rsid w:val="00826719"/>
    <w:rsid w:val="008267B4"/>
    <w:rsid w:val="00827DB7"/>
    <w:rsid w:val="00827E99"/>
    <w:rsid w:val="00827F36"/>
    <w:rsid w:val="0083022C"/>
    <w:rsid w:val="0083043A"/>
    <w:rsid w:val="0083097B"/>
    <w:rsid w:val="0083114B"/>
    <w:rsid w:val="0083171E"/>
    <w:rsid w:val="00831732"/>
    <w:rsid w:val="008321C3"/>
    <w:rsid w:val="0083241B"/>
    <w:rsid w:val="0083275D"/>
    <w:rsid w:val="00833272"/>
    <w:rsid w:val="0083337D"/>
    <w:rsid w:val="00833A0C"/>
    <w:rsid w:val="00833A86"/>
    <w:rsid w:val="00833E20"/>
    <w:rsid w:val="00833E55"/>
    <w:rsid w:val="00833F14"/>
    <w:rsid w:val="00833F73"/>
    <w:rsid w:val="00834148"/>
    <w:rsid w:val="008347A3"/>
    <w:rsid w:val="00834BB5"/>
    <w:rsid w:val="00834E58"/>
    <w:rsid w:val="008354F9"/>
    <w:rsid w:val="00835956"/>
    <w:rsid w:val="00835C49"/>
    <w:rsid w:val="00835EC2"/>
    <w:rsid w:val="0083603F"/>
    <w:rsid w:val="008366F8"/>
    <w:rsid w:val="00836802"/>
    <w:rsid w:val="0083718B"/>
    <w:rsid w:val="00837238"/>
    <w:rsid w:val="008372A5"/>
    <w:rsid w:val="008375DA"/>
    <w:rsid w:val="00837E66"/>
    <w:rsid w:val="00840404"/>
    <w:rsid w:val="00840547"/>
    <w:rsid w:val="0084076B"/>
    <w:rsid w:val="00840C14"/>
    <w:rsid w:val="00841202"/>
    <w:rsid w:val="008413AA"/>
    <w:rsid w:val="00841472"/>
    <w:rsid w:val="00841D48"/>
    <w:rsid w:val="00842130"/>
    <w:rsid w:val="00842998"/>
    <w:rsid w:val="00843262"/>
    <w:rsid w:val="008435FA"/>
    <w:rsid w:val="00843A31"/>
    <w:rsid w:val="00843E09"/>
    <w:rsid w:val="00843EF4"/>
    <w:rsid w:val="00844847"/>
    <w:rsid w:val="00844BBC"/>
    <w:rsid w:val="00844FCD"/>
    <w:rsid w:val="0084513D"/>
    <w:rsid w:val="0084573C"/>
    <w:rsid w:val="00845F70"/>
    <w:rsid w:val="00846518"/>
    <w:rsid w:val="00846BF7"/>
    <w:rsid w:val="00846D9D"/>
    <w:rsid w:val="00846FBD"/>
    <w:rsid w:val="0085008A"/>
    <w:rsid w:val="00850185"/>
    <w:rsid w:val="008502FE"/>
    <w:rsid w:val="0085048C"/>
    <w:rsid w:val="00850669"/>
    <w:rsid w:val="008507FE"/>
    <w:rsid w:val="0085086E"/>
    <w:rsid w:val="00850E73"/>
    <w:rsid w:val="0085184E"/>
    <w:rsid w:val="00851C2D"/>
    <w:rsid w:val="00851DB4"/>
    <w:rsid w:val="008520A1"/>
    <w:rsid w:val="00852131"/>
    <w:rsid w:val="008526EC"/>
    <w:rsid w:val="008527C3"/>
    <w:rsid w:val="00852AD6"/>
    <w:rsid w:val="00852C6A"/>
    <w:rsid w:val="0085451C"/>
    <w:rsid w:val="00854A84"/>
    <w:rsid w:val="008559F7"/>
    <w:rsid w:val="00855B1F"/>
    <w:rsid w:val="00856D0A"/>
    <w:rsid w:val="008572B9"/>
    <w:rsid w:val="008574C0"/>
    <w:rsid w:val="008601DB"/>
    <w:rsid w:val="0086034E"/>
    <w:rsid w:val="00860DC9"/>
    <w:rsid w:val="00861256"/>
    <w:rsid w:val="008612AF"/>
    <w:rsid w:val="008619A5"/>
    <w:rsid w:val="00861C0F"/>
    <w:rsid w:val="00861D96"/>
    <w:rsid w:val="00861DEC"/>
    <w:rsid w:val="00861F10"/>
    <w:rsid w:val="00862A50"/>
    <w:rsid w:val="00862D2E"/>
    <w:rsid w:val="0086382E"/>
    <w:rsid w:val="00863F59"/>
    <w:rsid w:val="008644AA"/>
    <w:rsid w:val="00864BE4"/>
    <w:rsid w:val="00864F6E"/>
    <w:rsid w:val="00865843"/>
    <w:rsid w:val="00865C4E"/>
    <w:rsid w:val="00865F6B"/>
    <w:rsid w:val="00866A9E"/>
    <w:rsid w:val="00866CE2"/>
    <w:rsid w:val="00866DB3"/>
    <w:rsid w:val="008676A1"/>
    <w:rsid w:val="00867CC3"/>
    <w:rsid w:val="008706AE"/>
    <w:rsid w:val="00870BCF"/>
    <w:rsid w:val="00870EAB"/>
    <w:rsid w:val="00871BC1"/>
    <w:rsid w:val="00872951"/>
    <w:rsid w:val="00872E32"/>
    <w:rsid w:val="00872E8E"/>
    <w:rsid w:val="00873326"/>
    <w:rsid w:val="0087366B"/>
    <w:rsid w:val="00873CA9"/>
    <w:rsid w:val="00873D2B"/>
    <w:rsid w:val="008745BA"/>
    <w:rsid w:val="0087465D"/>
    <w:rsid w:val="008749F4"/>
    <w:rsid w:val="00874C26"/>
    <w:rsid w:val="008750C9"/>
    <w:rsid w:val="00875C5B"/>
    <w:rsid w:val="0087604D"/>
    <w:rsid w:val="0087610C"/>
    <w:rsid w:val="008764A0"/>
    <w:rsid w:val="0087674B"/>
    <w:rsid w:val="008769C4"/>
    <w:rsid w:val="00876A52"/>
    <w:rsid w:val="008801C9"/>
    <w:rsid w:val="00880391"/>
    <w:rsid w:val="0088126A"/>
    <w:rsid w:val="0088145F"/>
    <w:rsid w:val="00881A94"/>
    <w:rsid w:val="0088215C"/>
    <w:rsid w:val="008822AA"/>
    <w:rsid w:val="00882964"/>
    <w:rsid w:val="00882B23"/>
    <w:rsid w:val="00882D13"/>
    <w:rsid w:val="00883037"/>
    <w:rsid w:val="00883311"/>
    <w:rsid w:val="00883639"/>
    <w:rsid w:val="00883E14"/>
    <w:rsid w:val="008844CD"/>
    <w:rsid w:val="00884FFC"/>
    <w:rsid w:val="0088516A"/>
    <w:rsid w:val="0088551D"/>
    <w:rsid w:val="00885C0A"/>
    <w:rsid w:val="00885F46"/>
    <w:rsid w:val="00886352"/>
    <w:rsid w:val="00886624"/>
    <w:rsid w:val="00886E70"/>
    <w:rsid w:val="0088730F"/>
    <w:rsid w:val="0088754B"/>
    <w:rsid w:val="00887C9C"/>
    <w:rsid w:val="00887EB7"/>
    <w:rsid w:val="00890C7C"/>
    <w:rsid w:val="00890F32"/>
    <w:rsid w:val="00891178"/>
    <w:rsid w:val="0089146A"/>
    <w:rsid w:val="00891974"/>
    <w:rsid w:val="00891E55"/>
    <w:rsid w:val="00891F42"/>
    <w:rsid w:val="00892442"/>
    <w:rsid w:val="00892C2A"/>
    <w:rsid w:val="00892D2E"/>
    <w:rsid w:val="0089308D"/>
    <w:rsid w:val="008931CC"/>
    <w:rsid w:val="00893366"/>
    <w:rsid w:val="0089356A"/>
    <w:rsid w:val="008935C8"/>
    <w:rsid w:val="0089407E"/>
    <w:rsid w:val="00894934"/>
    <w:rsid w:val="00894EA1"/>
    <w:rsid w:val="008954E8"/>
    <w:rsid w:val="00895640"/>
    <w:rsid w:val="008959E9"/>
    <w:rsid w:val="00895B17"/>
    <w:rsid w:val="00895E8E"/>
    <w:rsid w:val="00895F62"/>
    <w:rsid w:val="00896141"/>
    <w:rsid w:val="0089656B"/>
    <w:rsid w:val="00896782"/>
    <w:rsid w:val="00896C29"/>
    <w:rsid w:val="008977E5"/>
    <w:rsid w:val="008977FB"/>
    <w:rsid w:val="00897AD8"/>
    <w:rsid w:val="008A0029"/>
    <w:rsid w:val="008A0262"/>
    <w:rsid w:val="008A038A"/>
    <w:rsid w:val="008A0A4C"/>
    <w:rsid w:val="008A1069"/>
    <w:rsid w:val="008A1D53"/>
    <w:rsid w:val="008A1DA0"/>
    <w:rsid w:val="008A1ED3"/>
    <w:rsid w:val="008A2329"/>
    <w:rsid w:val="008A24CE"/>
    <w:rsid w:val="008A2636"/>
    <w:rsid w:val="008A31F0"/>
    <w:rsid w:val="008A33B5"/>
    <w:rsid w:val="008A376E"/>
    <w:rsid w:val="008A3818"/>
    <w:rsid w:val="008A38FA"/>
    <w:rsid w:val="008A3CA5"/>
    <w:rsid w:val="008A4007"/>
    <w:rsid w:val="008A40C6"/>
    <w:rsid w:val="008A41E6"/>
    <w:rsid w:val="008A431E"/>
    <w:rsid w:val="008A53BB"/>
    <w:rsid w:val="008A6079"/>
    <w:rsid w:val="008A6323"/>
    <w:rsid w:val="008A63F1"/>
    <w:rsid w:val="008A69F2"/>
    <w:rsid w:val="008A7BE3"/>
    <w:rsid w:val="008B04CB"/>
    <w:rsid w:val="008B0D2E"/>
    <w:rsid w:val="008B1E7A"/>
    <w:rsid w:val="008B266E"/>
    <w:rsid w:val="008B3390"/>
    <w:rsid w:val="008B3933"/>
    <w:rsid w:val="008B3B81"/>
    <w:rsid w:val="008B3E00"/>
    <w:rsid w:val="008B3FD6"/>
    <w:rsid w:val="008B43CE"/>
    <w:rsid w:val="008B4B30"/>
    <w:rsid w:val="008B4BA2"/>
    <w:rsid w:val="008B5AD5"/>
    <w:rsid w:val="008B5C96"/>
    <w:rsid w:val="008B5F74"/>
    <w:rsid w:val="008B669B"/>
    <w:rsid w:val="008B67C5"/>
    <w:rsid w:val="008B67EB"/>
    <w:rsid w:val="008B6923"/>
    <w:rsid w:val="008B6DD7"/>
    <w:rsid w:val="008B704E"/>
    <w:rsid w:val="008B710A"/>
    <w:rsid w:val="008B71A3"/>
    <w:rsid w:val="008B7BAF"/>
    <w:rsid w:val="008B7D88"/>
    <w:rsid w:val="008C01DA"/>
    <w:rsid w:val="008C0992"/>
    <w:rsid w:val="008C1593"/>
    <w:rsid w:val="008C1647"/>
    <w:rsid w:val="008C21E0"/>
    <w:rsid w:val="008C2260"/>
    <w:rsid w:val="008C24A7"/>
    <w:rsid w:val="008C2505"/>
    <w:rsid w:val="008C319E"/>
    <w:rsid w:val="008C3A7B"/>
    <w:rsid w:val="008C41A7"/>
    <w:rsid w:val="008C4696"/>
    <w:rsid w:val="008C4762"/>
    <w:rsid w:val="008C48D1"/>
    <w:rsid w:val="008C4ADF"/>
    <w:rsid w:val="008C54EA"/>
    <w:rsid w:val="008C5D01"/>
    <w:rsid w:val="008C640A"/>
    <w:rsid w:val="008C6744"/>
    <w:rsid w:val="008C68F5"/>
    <w:rsid w:val="008C6905"/>
    <w:rsid w:val="008C706B"/>
    <w:rsid w:val="008D02D5"/>
    <w:rsid w:val="008D03CE"/>
    <w:rsid w:val="008D0410"/>
    <w:rsid w:val="008D0428"/>
    <w:rsid w:val="008D096C"/>
    <w:rsid w:val="008D0F4A"/>
    <w:rsid w:val="008D1184"/>
    <w:rsid w:val="008D12D0"/>
    <w:rsid w:val="008D15EA"/>
    <w:rsid w:val="008D16D6"/>
    <w:rsid w:val="008D198E"/>
    <w:rsid w:val="008D1D7F"/>
    <w:rsid w:val="008D1E24"/>
    <w:rsid w:val="008D1E41"/>
    <w:rsid w:val="008D22F2"/>
    <w:rsid w:val="008D28CB"/>
    <w:rsid w:val="008D3684"/>
    <w:rsid w:val="008D3BD0"/>
    <w:rsid w:val="008D3D22"/>
    <w:rsid w:val="008D3F04"/>
    <w:rsid w:val="008D3F1B"/>
    <w:rsid w:val="008D419C"/>
    <w:rsid w:val="008D4333"/>
    <w:rsid w:val="008D478D"/>
    <w:rsid w:val="008D4C24"/>
    <w:rsid w:val="008D55DA"/>
    <w:rsid w:val="008D564F"/>
    <w:rsid w:val="008D6AF6"/>
    <w:rsid w:val="008D7177"/>
    <w:rsid w:val="008D7399"/>
    <w:rsid w:val="008D7597"/>
    <w:rsid w:val="008E021F"/>
    <w:rsid w:val="008E0AEF"/>
    <w:rsid w:val="008E0E8E"/>
    <w:rsid w:val="008E0F8C"/>
    <w:rsid w:val="008E122A"/>
    <w:rsid w:val="008E163B"/>
    <w:rsid w:val="008E169D"/>
    <w:rsid w:val="008E209F"/>
    <w:rsid w:val="008E224F"/>
    <w:rsid w:val="008E22D3"/>
    <w:rsid w:val="008E287F"/>
    <w:rsid w:val="008E2DFF"/>
    <w:rsid w:val="008E2F57"/>
    <w:rsid w:val="008E33A0"/>
    <w:rsid w:val="008E3867"/>
    <w:rsid w:val="008E449A"/>
    <w:rsid w:val="008E4843"/>
    <w:rsid w:val="008E4AE4"/>
    <w:rsid w:val="008E4F92"/>
    <w:rsid w:val="008E50A3"/>
    <w:rsid w:val="008E5932"/>
    <w:rsid w:val="008E5E7E"/>
    <w:rsid w:val="008E6129"/>
    <w:rsid w:val="008E6138"/>
    <w:rsid w:val="008E6EEA"/>
    <w:rsid w:val="008E7196"/>
    <w:rsid w:val="008E7802"/>
    <w:rsid w:val="008E7C87"/>
    <w:rsid w:val="008E7D40"/>
    <w:rsid w:val="008F0632"/>
    <w:rsid w:val="008F0D4E"/>
    <w:rsid w:val="008F1091"/>
    <w:rsid w:val="008F132B"/>
    <w:rsid w:val="008F142F"/>
    <w:rsid w:val="008F172D"/>
    <w:rsid w:val="008F1732"/>
    <w:rsid w:val="008F1D3B"/>
    <w:rsid w:val="008F23C0"/>
    <w:rsid w:val="008F247B"/>
    <w:rsid w:val="008F26B2"/>
    <w:rsid w:val="008F2D2C"/>
    <w:rsid w:val="008F3463"/>
    <w:rsid w:val="008F3473"/>
    <w:rsid w:val="008F34B2"/>
    <w:rsid w:val="008F3E33"/>
    <w:rsid w:val="008F3EE0"/>
    <w:rsid w:val="008F416D"/>
    <w:rsid w:val="008F4B4C"/>
    <w:rsid w:val="008F511F"/>
    <w:rsid w:val="008F5254"/>
    <w:rsid w:val="008F5C56"/>
    <w:rsid w:val="008F628C"/>
    <w:rsid w:val="008F6494"/>
    <w:rsid w:val="008F7897"/>
    <w:rsid w:val="008F78EE"/>
    <w:rsid w:val="00900179"/>
    <w:rsid w:val="009001DD"/>
    <w:rsid w:val="00901153"/>
    <w:rsid w:val="009013E2"/>
    <w:rsid w:val="00901ED0"/>
    <w:rsid w:val="009020CD"/>
    <w:rsid w:val="0090228A"/>
    <w:rsid w:val="00902D8B"/>
    <w:rsid w:val="009035DE"/>
    <w:rsid w:val="00903896"/>
    <w:rsid w:val="00903B2F"/>
    <w:rsid w:val="00903B94"/>
    <w:rsid w:val="00903EB0"/>
    <w:rsid w:val="009043B2"/>
    <w:rsid w:val="009052D7"/>
    <w:rsid w:val="00905571"/>
    <w:rsid w:val="009056CC"/>
    <w:rsid w:val="00905A7B"/>
    <w:rsid w:val="00906CBD"/>
    <w:rsid w:val="00906DD4"/>
    <w:rsid w:val="00906FA1"/>
    <w:rsid w:val="00907472"/>
    <w:rsid w:val="0090784C"/>
    <w:rsid w:val="009078F4"/>
    <w:rsid w:val="00907C02"/>
    <w:rsid w:val="00907DCC"/>
    <w:rsid w:val="00907E2C"/>
    <w:rsid w:val="00907E7B"/>
    <w:rsid w:val="009111E8"/>
    <w:rsid w:val="009112B6"/>
    <w:rsid w:val="0091159B"/>
    <w:rsid w:val="0091174C"/>
    <w:rsid w:val="009119A4"/>
    <w:rsid w:val="00912404"/>
    <w:rsid w:val="00913049"/>
    <w:rsid w:val="009130D0"/>
    <w:rsid w:val="0091334B"/>
    <w:rsid w:val="0091339B"/>
    <w:rsid w:val="009140FA"/>
    <w:rsid w:val="009141CA"/>
    <w:rsid w:val="00915A26"/>
    <w:rsid w:val="00915FB5"/>
    <w:rsid w:val="00916415"/>
    <w:rsid w:val="00916A5A"/>
    <w:rsid w:val="00917127"/>
    <w:rsid w:val="0091723B"/>
    <w:rsid w:val="00917D66"/>
    <w:rsid w:val="00917E3D"/>
    <w:rsid w:val="00920234"/>
    <w:rsid w:val="00920684"/>
    <w:rsid w:val="00920AB8"/>
    <w:rsid w:val="00920FB2"/>
    <w:rsid w:val="009216CE"/>
    <w:rsid w:val="00921AA7"/>
    <w:rsid w:val="00922941"/>
    <w:rsid w:val="00922A76"/>
    <w:rsid w:val="009232AC"/>
    <w:rsid w:val="00923753"/>
    <w:rsid w:val="00924460"/>
    <w:rsid w:val="009244D4"/>
    <w:rsid w:val="00924677"/>
    <w:rsid w:val="0092476C"/>
    <w:rsid w:val="00924DAF"/>
    <w:rsid w:val="00924EEA"/>
    <w:rsid w:val="00925685"/>
    <w:rsid w:val="009258CD"/>
    <w:rsid w:val="00925902"/>
    <w:rsid w:val="00926228"/>
    <w:rsid w:val="0092669D"/>
    <w:rsid w:val="0092671C"/>
    <w:rsid w:val="00926886"/>
    <w:rsid w:val="00926B21"/>
    <w:rsid w:val="00926E46"/>
    <w:rsid w:val="009270F2"/>
    <w:rsid w:val="009271BE"/>
    <w:rsid w:val="00927391"/>
    <w:rsid w:val="009276EA"/>
    <w:rsid w:val="00927B55"/>
    <w:rsid w:val="0093018C"/>
    <w:rsid w:val="0093061A"/>
    <w:rsid w:val="00930E63"/>
    <w:rsid w:val="009317DF"/>
    <w:rsid w:val="00931DC8"/>
    <w:rsid w:val="0093221B"/>
    <w:rsid w:val="00932558"/>
    <w:rsid w:val="009328A7"/>
    <w:rsid w:val="00932D19"/>
    <w:rsid w:val="00932E06"/>
    <w:rsid w:val="00932FF3"/>
    <w:rsid w:val="009336F5"/>
    <w:rsid w:val="00933E57"/>
    <w:rsid w:val="00933F8D"/>
    <w:rsid w:val="009343CE"/>
    <w:rsid w:val="00934AF7"/>
    <w:rsid w:val="00935188"/>
    <w:rsid w:val="00935D6B"/>
    <w:rsid w:val="009360FA"/>
    <w:rsid w:val="00936671"/>
    <w:rsid w:val="00936F25"/>
    <w:rsid w:val="009377DC"/>
    <w:rsid w:val="00941611"/>
    <w:rsid w:val="009419C7"/>
    <w:rsid w:val="00941A1D"/>
    <w:rsid w:val="00941D3F"/>
    <w:rsid w:val="00942AD6"/>
    <w:rsid w:val="009432C9"/>
    <w:rsid w:val="009435CA"/>
    <w:rsid w:val="00943B1D"/>
    <w:rsid w:val="009444E7"/>
    <w:rsid w:val="00944678"/>
    <w:rsid w:val="00944D5C"/>
    <w:rsid w:val="009451C9"/>
    <w:rsid w:val="009453CC"/>
    <w:rsid w:val="00945A3F"/>
    <w:rsid w:val="00946945"/>
    <w:rsid w:val="00946CA2"/>
    <w:rsid w:val="00946D2B"/>
    <w:rsid w:val="00947343"/>
    <w:rsid w:val="0094797E"/>
    <w:rsid w:val="00947CCB"/>
    <w:rsid w:val="00950653"/>
    <w:rsid w:val="00950BB4"/>
    <w:rsid w:val="00950F32"/>
    <w:rsid w:val="0095134F"/>
    <w:rsid w:val="00951462"/>
    <w:rsid w:val="00953307"/>
    <w:rsid w:val="009537C2"/>
    <w:rsid w:val="00953869"/>
    <w:rsid w:val="00953A7B"/>
    <w:rsid w:val="0095406D"/>
    <w:rsid w:val="0095430D"/>
    <w:rsid w:val="009548C0"/>
    <w:rsid w:val="00954B68"/>
    <w:rsid w:val="00954E20"/>
    <w:rsid w:val="0095555D"/>
    <w:rsid w:val="009556C4"/>
    <w:rsid w:val="00955761"/>
    <w:rsid w:val="009559C3"/>
    <w:rsid w:val="00955A42"/>
    <w:rsid w:val="0095631B"/>
    <w:rsid w:val="00956461"/>
    <w:rsid w:val="00956B19"/>
    <w:rsid w:val="00956CA7"/>
    <w:rsid w:val="00957EE0"/>
    <w:rsid w:val="009601F6"/>
    <w:rsid w:val="00960C10"/>
    <w:rsid w:val="00960FCC"/>
    <w:rsid w:val="00960FF7"/>
    <w:rsid w:val="00961080"/>
    <w:rsid w:val="009614CE"/>
    <w:rsid w:val="009615D3"/>
    <w:rsid w:val="00961625"/>
    <w:rsid w:val="00961873"/>
    <w:rsid w:val="0096230D"/>
    <w:rsid w:val="0096246A"/>
    <w:rsid w:val="00962470"/>
    <w:rsid w:val="00962CCF"/>
    <w:rsid w:val="00962D75"/>
    <w:rsid w:val="00963600"/>
    <w:rsid w:val="0096386F"/>
    <w:rsid w:val="00964423"/>
    <w:rsid w:val="0096456A"/>
    <w:rsid w:val="00964773"/>
    <w:rsid w:val="009654D6"/>
    <w:rsid w:val="00965886"/>
    <w:rsid w:val="00965F7A"/>
    <w:rsid w:val="00965FF2"/>
    <w:rsid w:val="009671F4"/>
    <w:rsid w:val="0096746C"/>
    <w:rsid w:val="00967BEA"/>
    <w:rsid w:val="009702AA"/>
    <w:rsid w:val="00970440"/>
    <w:rsid w:val="00970484"/>
    <w:rsid w:val="009706AD"/>
    <w:rsid w:val="00970899"/>
    <w:rsid w:val="0097167B"/>
    <w:rsid w:val="00971817"/>
    <w:rsid w:val="009719EF"/>
    <w:rsid w:val="00972016"/>
    <w:rsid w:val="009720D3"/>
    <w:rsid w:val="00972450"/>
    <w:rsid w:val="00972A76"/>
    <w:rsid w:val="00972EF1"/>
    <w:rsid w:val="009731AE"/>
    <w:rsid w:val="00973322"/>
    <w:rsid w:val="009733D9"/>
    <w:rsid w:val="009734D9"/>
    <w:rsid w:val="0097360E"/>
    <w:rsid w:val="00973B72"/>
    <w:rsid w:val="0097411B"/>
    <w:rsid w:val="0097476D"/>
    <w:rsid w:val="00974BA1"/>
    <w:rsid w:val="00974DE9"/>
    <w:rsid w:val="00974E0C"/>
    <w:rsid w:val="00975153"/>
    <w:rsid w:val="009751D5"/>
    <w:rsid w:val="009766C7"/>
    <w:rsid w:val="00976998"/>
    <w:rsid w:val="00976B9D"/>
    <w:rsid w:val="00976D7D"/>
    <w:rsid w:val="009774AC"/>
    <w:rsid w:val="00977620"/>
    <w:rsid w:val="00977B1E"/>
    <w:rsid w:val="00977ED6"/>
    <w:rsid w:val="00977F8F"/>
    <w:rsid w:val="009814E1"/>
    <w:rsid w:val="009818B5"/>
    <w:rsid w:val="00982588"/>
    <w:rsid w:val="009825BA"/>
    <w:rsid w:val="00982DCE"/>
    <w:rsid w:val="00983D88"/>
    <w:rsid w:val="00983FD4"/>
    <w:rsid w:val="00984C7F"/>
    <w:rsid w:val="00984D9F"/>
    <w:rsid w:val="00984DD1"/>
    <w:rsid w:val="009855B6"/>
    <w:rsid w:val="009859C1"/>
    <w:rsid w:val="00985BD4"/>
    <w:rsid w:val="00986204"/>
    <w:rsid w:val="00986C5B"/>
    <w:rsid w:val="00986E91"/>
    <w:rsid w:val="009878A9"/>
    <w:rsid w:val="00987B4D"/>
    <w:rsid w:val="00987E9C"/>
    <w:rsid w:val="009904A4"/>
    <w:rsid w:val="0099269F"/>
    <w:rsid w:val="00992821"/>
    <w:rsid w:val="00992C57"/>
    <w:rsid w:val="00992E7C"/>
    <w:rsid w:val="009930AC"/>
    <w:rsid w:val="0099343C"/>
    <w:rsid w:val="009934D4"/>
    <w:rsid w:val="00993688"/>
    <w:rsid w:val="00993C62"/>
    <w:rsid w:val="00993DD3"/>
    <w:rsid w:val="00994383"/>
    <w:rsid w:val="0099453D"/>
    <w:rsid w:val="00994683"/>
    <w:rsid w:val="009952DE"/>
    <w:rsid w:val="00995673"/>
    <w:rsid w:val="00995AE8"/>
    <w:rsid w:val="00995BD2"/>
    <w:rsid w:val="009966CF"/>
    <w:rsid w:val="00996A12"/>
    <w:rsid w:val="00996B0F"/>
    <w:rsid w:val="00996C8B"/>
    <w:rsid w:val="009970E7"/>
    <w:rsid w:val="009971E0"/>
    <w:rsid w:val="00997370"/>
    <w:rsid w:val="009976EB"/>
    <w:rsid w:val="009977B6"/>
    <w:rsid w:val="009A028E"/>
    <w:rsid w:val="009A030F"/>
    <w:rsid w:val="009A037F"/>
    <w:rsid w:val="009A03E0"/>
    <w:rsid w:val="009A048F"/>
    <w:rsid w:val="009A05F0"/>
    <w:rsid w:val="009A0BB7"/>
    <w:rsid w:val="009A0EBD"/>
    <w:rsid w:val="009A11A5"/>
    <w:rsid w:val="009A1722"/>
    <w:rsid w:val="009A27F2"/>
    <w:rsid w:val="009A2CB1"/>
    <w:rsid w:val="009A2CC0"/>
    <w:rsid w:val="009A2E7D"/>
    <w:rsid w:val="009A31BE"/>
    <w:rsid w:val="009A324E"/>
    <w:rsid w:val="009A3AAB"/>
    <w:rsid w:val="009A3B39"/>
    <w:rsid w:val="009A3B9E"/>
    <w:rsid w:val="009A3C5B"/>
    <w:rsid w:val="009A3D34"/>
    <w:rsid w:val="009A41C5"/>
    <w:rsid w:val="009A4924"/>
    <w:rsid w:val="009A4A15"/>
    <w:rsid w:val="009A4EBE"/>
    <w:rsid w:val="009A5312"/>
    <w:rsid w:val="009A57A9"/>
    <w:rsid w:val="009A5B9E"/>
    <w:rsid w:val="009A5CAD"/>
    <w:rsid w:val="009A5D07"/>
    <w:rsid w:val="009A64C3"/>
    <w:rsid w:val="009A6761"/>
    <w:rsid w:val="009A6AB2"/>
    <w:rsid w:val="009A6E36"/>
    <w:rsid w:val="009A6E5B"/>
    <w:rsid w:val="009A6EF0"/>
    <w:rsid w:val="009A714F"/>
    <w:rsid w:val="009A7955"/>
    <w:rsid w:val="009A7FEE"/>
    <w:rsid w:val="009B091D"/>
    <w:rsid w:val="009B0CC8"/>
    <w:rsid w:val="009B134D"/>
    <w:rsid w:val="009B26A9"/>
    <w:rsid w:val="009B27E1"/>
    <w:rsid w:val="009B298A"/>
    <w:rsid w:val="009B3419"/>
    <w:rsid w:val="009B38F4"/>
    <w:rsid w:val="009B54F1"/>
    <w:rsid w:val="009B5BF2"/>
    <w:rsid w:val="009B617E"/>
    <w:rsid w:val="009B6188"/>
    <w:rsid w:val="009B6279"/>
    <w:rsid w:val="009B6595"/>
    <w:rsid w:val="009B662B"/>
    <w:rsid w:val="009B66F6"/>
    <w:rsid w:val="009B74AD"/>
    <w:rsid w:val="009B7C22"/>
    <w:rsid w:val="009B7EE2"/>
    <w:rsid w:val="009C0376"/>
    <w:rsid w:val="009C0941"/>
    <w:rsid w:val="009C1003"/>
    <w:rsid w:val="009C1632"/>
    <w:rsid w:val="009C1BDA"/>
    <w:rsid w:val="009C1FE1"/>
    <w:rsid w:val="009C2047"/>
    <w:rsid w:val="009C264A"/>
    <w:rsid w:val="009C2697"/>
    <w:rsid w:val="009C2A31"/>
    <w:rsid w:val="009C2D61"/>
    <w:rsid w:val="009C37B0"/>
    <w:rsid w:val="009C3B4E"/>
    <w:rsid w:val="009C3B9C"/>
    <w:rsid w:val="009C3BF1"/>
    <w:rsid w:val="009C3FE4"/>
    <w:rsid w:val="009C40C5"/>
    <w:rsid w:val="009C40EB"/>
    <w:rsid w:val="009C460B"/>
    <w:rsid w:val="009C50AA"/>
    <w:rsid w:val="009C5F82"/>
    <w:rsid w:val="009C6242"/>
    <w:rsid w:val="009C62A7"/>
    <w:rsid w:val="009C6A25"/>
    <w:rsid w:val="009C7071"/>
    <w:rsid w:val="009C7315"/>
    <w:rsid w:val="009C74D3"/>
    <w:rsid w:val="009C77C7"/>
    <w:rsid w:val="009C78CF"/>
    <w:rsid w:val="009C799F"/>
    <w:rsid w:val="009D08E4"/>
    <w:rsid w:val="009D09A5"/>
    <w:rsid w:val="009D0C17"/>
    <w:rsid w:val="009D0D58"/>
    <w:rsid w:val="009D11A0"/>
    <w:rsid w:val="009D13B3"/>
    <w:rsid w:val="009D14AA"/>
    <w:rsid w:val="009D1687"/>
    <w:rsid w:val="009D16F7"/>
    <w:rsid w:val="009D18C5"/>
    <w:rsid w:val="009D2389"/>
    <w:rsid w:val="009D2B20"/>
    <w:rsid w:val="009D2CFF"/>
    <w:rsid w:val="009D3533"/>
    <w:rsid w:val="009D3775"/>
    <w:rsid w:val="009D37BB"/>
    <w:rsid w:val="009D39E6"/>
    <w:rsid w:val="009D4304"/>
    <w:rsid w:val="009D43E8"/>
    <w:rsid w:val="009D4749"/>
    <w:rsid w:val="009D4A58"/>
    <w:rsid w:val="009D5252"/>
    <w:rsid w:val="009D5D09"/>
    <w:rsid w:val="009D5D83"/>
    <w:rsid w:val="009D6002"/>
    <w:rsid w:val="009D6204"/>
    <w:rsid w:val="009D64D3"/>
    <w:rsid w:val="009D6651"/>
    <w:rsid w:val="009D68BC"/>
    <w:rsid w:val="009D6E37"/>
    <w:rsid w:val="009E0380"/>
    <w:rsid w:val="009E05AF"/>
    <w:rsid w:val="009E1D06"/>
    <w:rsid w:val="009E1F60"/>
    <w:rsid w:val="009E2214"/>
    <w:rsid w:val="009E28CA"/>
    <w:rsid w:val="009E2C70"/>
    <w:rsid w:val="009E2F52"/>
    <w:rsid w:val="009E32A5"/>
    <w:rsid w:val="009E34FB"/>
    <w:rsid w:val="009E355C"/>
    <w:rsid w:val="009E3835"/>
    <w:rsid w:val="009E3885"/>
    <w:rsid w:val="009E3A70"/>
    <w:rsid w:val="009E43BF"/>
    <w:rsid w:val="009E46E6"/>
    <w:rsid w:val="009E5990"/>
    <w:rsid w:val="009E5AE9"/>
    <w:rsid w:val="009E5BE5"/>
    <w:rsid w:val="009E6A09"/>
    <w:rsid w:val="009E6A31"/>
    <w:rsid w:val="009E71EC"/>
    <w:rsid w:val="009E7525"/>
    <w:rsid w:val="009E7A9D"/>
    <w:rsid w:val="009E7E74"/>
    <w:rsid w:val="009F00FC"/>
    <w:rsid w:val="009F03AC"/>
    <w:rsid w:val="009F0545"/>
    <w:rsid w:val="009F0807"/>
    <w:rsid w:val="009F0D51"/>
    <w:rsid w:val="009F1423"/>
    <w:rsid w:val="009F1500"/>
    <w:rsid w:val="009F1C40"/>
    <w:rsid w:val="009F2835"/>
    <w:rsid w:val="009F2B6B"/>
    <w:rsid w:val="009F2C35"/>
    <w:rsid w:val="009F35F5"/>
    <w:rsid w:val="009F36C4"/>
    <w:rsid w:val="009F372B"/>
    <w:rsid w:val="009F3730"/>
    <w:rsid w:val="009F37FA"/>
    <w:rsid w:val="009F3AA7"/>
    <w:rsid w:val="009F3AF6"/>
    <w:rsid w:val="009F3D37"/>
    <w:rsid w:val="009F4213"/>
    <w:rsid w:val="009F4785"/>
    <w:rsid w:val="009F4789"/>
    <w:rsid w:val="009F48BA"/>
    <w:rsid w:val="009F4979"/>
    <w:rsid w:val="009F4A4B"/>
    <w:rsid w:val="009F4CA7"/>
    <w:rsid w:val="009F5826"/>
    <w:rsid w:val="009F5AA3"/>
    <w:rsid w:val="009F5F95"/>
    <w:rsid w:val="009F5FE1"/>
    <w:rsid w:val="009F6498"/>
    <w:rsid w:val="009F7B87"/>
    <w:rsid w:val="009F7D17"/>
    <w:rsid w:val="00A00A3B"/>
    <w:rsid w:val="00A00ECF"/>
    <w:rsid w:val="00A010C6"/>
    <w:rsid w:val="00A017F9"/>
    <w:rsid w:val="00A025CE"/>
    <w:rsid w:val="00A02643"/>
    <w:rsid w:val="00A03E43"/>
    <w:rsid w:val="00A03F7B"/>
    <w:rsid w:val="00A04307"/>
    <w:rsid w:val="00A0506C"/>
    <w:rsid w:val="00A051DA"/>
    <w:rsid w:val="00A05467"/>
    <w:rsid w:val="00A05704"/>
    <w:rsid w:val="00A05899"/>
    <w:rsid w:val="00A0651C"/>
    <w:rsid w:val="00A06AFE"/>
    <w:rsid w:val="00A06D7F"/>
    <w:rsid w:val="00A07409"/>
    <w:rsid w:val="00A077A7"/>
    <w:rsid w:val="00A077DA"/>
    <w:rsid w:val="00A07D90"/>
    <w:rsid w:val="00A07FCF"/>
    <w:rsid w:val="00A1035E"/>
    <w:rsid w:val="00A103F4"/>
    <w:rsid w:val="00A107CB"/>
    <w:rsid w:val="00A10BFE"/>
    <w:rsid w:val="00A1118E"/>
    <w:rsid w:val="00A11255"/>
    <w:rsid w:val="00A112AE"/>
    <w:rsid w:val="00A11582"/>
    <w:rsid w:val="00A12B9B"/>
    <w:rsid w:val="00A135FE"/>
    <w:rsid w:val="00A142A8"/>
    <w:rsid w:val="00A1491E"/>
    <w:rsid w:val="00A1503B"/>
    <w:rsid w:val="00A1513A"/>
    <w:rsid w:val="00A152C6"/>
    <w:rsid w:val="00A1551E"/>
    <w:rsid w:val="00A16762"/>
    <w:rsid w:val="00A1690A"/>
    <w:rsid w:val="00A16DC4"/>
    <w:rsid w:val="00A1717E"/>
    <w:rsid w:val="00A204B3"/>
    <w:rsid w:val="00A204B4"/>
    <w:rsid w:val="00A20BA8"/>
    <w:rsid w:val="00A20BD7"/>
    <w:rsid w:val="00A2102D"/>
    <w:rsid w:val="00A214E9"/>
    <w:rsid w:val="00A215BE"/>
    <w:rsid w:val="00A21726"/>
    <w:rsid w:val="00A2196A"/>
    <w:rsid w:val="00A21BC9"/>
    <w:rsid w:val="00A21E35"/>
    <w:rsid w:val="00A220A3"/>
    <w:rsid w:val="00A220BD"/>
    <w:rsid w:val="00A22214"/>
    <w:rsid w:val="00A23245"/>
    <w:rsid w:val="00A23691"/>
    <w:rsid w:val="00A23904"/>
    <w:rsid w:val="00A23CD8"/>
    <w:rsid w:val="00A24759"/>
    <w:rsid w:val="00A24951"/>
    <w:rsid w:val="00A24C56"/>
    <w:rsid w:val="00A251F8"/>
    <w:rsid w:val="00A25342"/>
    <w:rsid w:val="00A25945"/>
    <w:rsid w:val="00A25B0E"/>
    <w:rsid w:val="00A2683D"/>
    <w:rsid w:val="00A26A0B"/>
    <w:rsid w:val="00A27279"/>
    <w:rsid w:val="00A27334"/>
    <w:rsid w:val="00A3022D"/>
    <w:rsid w:val="00A30871"/>
    <w:rsid w:val="00A30A69"/>
    <w:rsid w:val="00A31398"/>
    <w:rsid w:val="00A31746"/>
    <w:rsid w:val="00A31786"/>
    <w:rsid w:val="00A317A5"/>
    <w:rsid w:val="00A31802"/>
    <w:rsid w:val="00A31925"/>
    <w:rsid w:val="00A321F1"/>
    <w:rsid w:val="00A32479"/>
    <w:rsid w:val="00A32F07"/>
    <w:rsid w:val="00A3338E"/>
    <w:rsid w:val="00A333A3"/>
    <w:rsid w:val="00A336F1"/>
    <w:rsid w:val="00A33850"/>
    <w:rsid w:val="00A33956"/>
    <w:rsid w:val="00A3396B"/>
    <w:rsid w:val="00A340EC"/>
    <w:rsid w:val="00A3419E"/>
    <w:rsid w:val="00A34238"/>
    <w:rsid w:val="00A34642"/>
    <w:rsid w:val="00A34AE8"/>
    <w:rsid w:val="00A35997"/>
    <w:rsid w:val="00A35C59"/>
    <w:rsid w:val="00A36842"/>
    <w:rsid w:val="00A3691C"/>
    <w:rsid w:val="00A36974"/>
    <w:rsid w:val="00A36B04"/>
    <w:rsid w:val="00A3733E"/>
    <w:rsid w:val="00A376CB"/>
    <w:rsid w:val="00A37CD5"/>
    <w:rsid w:val="00A37CFF"/>
    <w:rsid w:val="00A37D71"/>
    <w:rsid w:val="00A40309"/>
    <w:rsid w:val="00A4052E"/>
    <w:rsid w:val="00A407F3"/>
    <w:rsid w:val="00A4089A"/>
    <w:rsid w:val="00A40DBB"/>
    <w:rsid w:val="00A414DE"/>
    <w:rsid w:val="00A41519"/>
    <w:rsid w:val="00A41689"/>
    <w:rsid w:val="00A4196A"/>
    <w:rsid w:val="00A42006"/>
    <w:rsid w:val="00A42F9A"/>
    <w:rsid w:val="00A433D1"/>
    <w:rsid w:val="00A433DC"/>
    <w:rsid w:val="00A43C63"/>
    <w:rsid w:val="00A43CAE"/>
    <w:rsid w:val="00A43D5C"/>
    <w:rsid w:val="00A43E49"/>
    <w:rsid w:val="00A447C5"/>
    <w:rsid w:val="00A4481C"/>
    <w:rsid w:val="00A450A8"/>
    <w:rsid w:val="00A455BF"/>
    <w:rsid w:val="00A45F4F"/>
    <w:rsid w:val="00A46177"/>
    <w:rsid w:val="00A466A4"/>
    <w:rsid w:val="00A4696E"/>
    <w:rsid w:val="00A46B04"/>
    <w:rsid w:val="00A46B24"/>
    <w:rsid w:val="00A46EE4"/>
    <w:rsid w:val="00A47500"/>
    <w:rsid w:val="00A47E2A"/>
    <w:rsid w:val="00A508A9"/>
    <w:rsid w:val="00A50A1D"/>
    <w:rsid w:val="00A512E3"/>
    <w:rsid w:val="00A5217D"/>
    <w:rsid w:val="00A5303B"/>
    <w:rsid w:val="00A53083"/>
    <w:rsid w:val="00A53731"/>
    <w:rsid w:val="00A53841"/>
    <w:rsid w:val="00A53FB2"/>
    <w:rsid w:val="00A5446B"/>
    <w:rsid w:val="00A54956"/>
    <w:rsid w:val="00A54AFC"/>
    <w:rsid w:val="00A54D30"/>
    <w:rsid w:val="00A54DC7"/>
    <w:rsid w:val="00A553A3"/>
    <w:rsid w:val="00A55D7B"/>
    <w:rsid w:val="00A55EC6"/>
    <w:rsid w:val="00A55F20"/>
    <w:rsid w:val="00A56495"/>
    <w:rsid w:val="00A56818"/>
    <w:rsid w:val="00A56DEA"/>
    <w:rsid w:val="00A56F1E"/>
    <w:rsid w:val="00A57049"/>
    <w:rsid w:val="00A576FD"/>
    <w:rsid w:val="00A57CE8"/>
    <w:rsid w:val="00A60486"/>
    <w:rsid w:val="00A606D1"/>
    <w:rsid w:val="00A61987"/>
    <w:rsid w:val="00A61A88"/>
    <w:rsid w:val="00A621EC"/>
    <w:rsid w:val="00A6241F"/>
    <w:rsid w:val="00A62571"/>
    <w:rsid w:val="00A62B2D"/>
    <w:rsid w:val="00A62E00"/>
    <w:rsid w:val="00A62E91"/>
    <w:rsid w:val="00A638BC"/>
    <w:rsid w:val="00A63AF6"/>
    <w:rsid w:val="00A63C48"/>
    <w:rsid w:val="00A63EFD"/>
    <w:rsid w:val="00A65187"/>
    <w:rsid w:val="00A655B2"/>
    <w:rsid w:val="00A655D1"/>
    <w:rsid w:val="00A6580F"/>
    <w:rsid w:val="00A658A6"/>
    <w:rsid w:val="00A65977"/>
    <w:rsid w:val="00A65EA1"/>
    <w:rsid w:val="00A667E8"/>
    <w:rsid w:val="00A671AC"/>
    <w:rsid w:val="00A6729A"/>
    <w:rsid w:val="00A67429"/>
    <w:rsid w:val="00A676CF"/>
    <w:rsid w:val="00A67E46"/>
    <w:rsid w:val="00A701A9"/>
    <w:rsid w:val="00A7022C"/>
    <w:rsid w:val="00A70496"/>
    <w:rsid w:val="00A70628"/>
    <w:rsid w:val="00A70CA6"/>
    <w:rsid w:val="00A70DFC"/>
    <w:rsid w:val="00A72405"/>
    <w:rsid w:val="00A72F99"/>
    <w:rsid w:val="00A7300B"/>
    <w:rsid w:val="00A730A9"/>
    <w:rsid w:val="00A736CC"/>
    <w:rsid w:val="00A73B83"/>
    <w:rsid w:val="00A73EA2"/>
    <w:rsid w:val="00A752E4"/>
    <w:rsid w:val="00A75F33"/>
    <w:rsid w:val="00A75FB3"/>
    <w:rsid w:val="00A76260"/>
    <w:rsid w:val="00A7686E"/>
    <w:rsid w:val="00A768C3"/>
    <w:rsid w:val="00A76A22"/>
    <w:rsid w:val="00A77092"/>
    <w:rsid w:val="00A7735F"/>
    <w:rsid w:val="00A7778A"/>
    <w:rsid w:val="00A809F5"/>
    <w:rsid w:val="00A80EA6"/>
    <w:rsid w:val="00A8100D"/>
    <w:rsid w:val="00A81169"/>
    <w:rsid w:val="00A81306"/>
    <w:rsid w:val="00A81629"/>
    <w:rsid w:val="00A816E9"/>
    <w:rsid w:val="00A81C26"/>
    <w:rsid w:val="00A81FDA"/>
    <w:rsid w:val="00A82660"/>
    <w:rsid w:val="00A82B3C"/>
    <w:rsid w:val="00A834B2"/>
    <w:rsid w:val="00A8361B"/>
    <w:rsid w:val="00A8365D"/>
    <w:rsid w:val="00A8390D"/>
    <w:rsid w:val="00A839CA"/>
    <w:rsid w:val="00A84033"/>
    <w:rsid w:val="00A84650"/>
    <w:rsid w:val="00A84D2F"/>
    <w:rsid w:val="00A857BF"/>
    <w:rsid w:val="00A86262"/>
    <w:rsid w:val="00A862A4"/>
    <w:rsid w:val="00A8698D"/>
    <w:rsid w:val="00A86A61"/>
    <w:rsid w:val="00A870C9"/>
    <w:rsid w:val="00A876B7"/>
    <w:rsid w:val="00A9005E"/>
    <w:rsid w:val="00A904E9"/>
    <w:rsid w:val="00A9054D"/>
    <w:rsid w:val="00A90C2F"/>
    <w:rsid w:val="00A90C60"/>
    <w:rsid w:val="00A923AC"/>
    <w:rsid w:val="00A925B4"/>
    <w:rsid w:val="00A92F34"/>
    <w:rsid w:val="00A93024"/>
    <w:rsid w:val="00A93236"/>
    <w:rsid w:val="00A93614"/>
    <w:rsid w:val="00A93838"/>
    <w:rsid w:val="00A93929"/>
    <w:rsid w:val="00A942CE"/>
    <w:rsid w:val="00A9457A"/>
    <w:rsid w:val="00A94829"/>
    <w:rsid w:val="00A94C82"/>
    <w:rsid w:val="00A94ED9"/>
    <w:rsid w:val="00A95181"/>
    <w:rsid w:val="00A952E2"/>
    <w:rsid w:val="00A958BE"/>
    <w:rsid w:val="00A962A1"/>
    <w:rsid w:val="00A963C6"/>
    <w:rsid w:val="00A965DB"/>
    <w:rsid w:val="00A96ADA"/>
    <w:rsid w:val="00A96C09"/>
    <w:rsid w:val="00A96ECE"/>
    <w:rsid w:val="00A9710A"/>
    <w:rsid w:val="00A975BE"/>
    <w:rsid w:val="00A97AA0"/>
    <w:rsid w:val="00A97BBC"/>
    <w:rsid w:val="00A97C0F"/>
    <w:rsid w:val="00A97C97"/>
    <w:rsid w:val="00A97DC6"/>
    <w:rsid w:val="00AA025A"/>
    <w:rsid w:val="00AA1629"/>
    <w:rsid w:val="00AA19C2"/>
    <w:rsid w:val="00AA1A80"/>
    <w:rsid w:val="00AA3136"/>
    <w:rsid w:val="00AA3417"/>
    <w:rsid w:val="00AA3486"/>
    <w:rsid w:val="00AA35DC"/>
    <w:rsid w:val="00AA380A"/>
    <w:rsid w:val="00AA38FF"/>
    <w:rsid w:val="00AA400A"/>
    <w:rsid w:val="00AA464C"/>
    <w:rsid w:val="00AA49F5"/>
    <w:rsid w:val="00AA515D"/>
    <w:rsid w:val="00AA604A"/>
    <w:rsid w:val="00AA6725"/>
    <w:rsid w:val="00AA6A89"/>
    <w:rsid w:val="00AA6D92"/>
    <w:rsid w:val="00AA71C6"/>
    <w:rsid w:val="00AA72C7"/>
    <w:rsid w:val="00AA7433"/>
    <w:rsid w:val="00AA78D3"/>
    <w:rsid w:val="00AA7BE4"/>
    <w:rsid w:val="00AA7FCE"/>
    <w:rsid w:val="00AB00E2"/>
    <w:rsid w:val="00AB0706"/>
    <w:rsid w:val="00AB19A5"/>
    <w:rsid w:val="00AB1E0D"/>
    <w:rsid w:val="00AB222A"/>
    <w:rsid w:val="00AB22A3"/>
    <w:rsid w:val="00AB237E"/>
    <w:rsid w:val="00AB2DFC"/>
    <w:rsid w:val="00AB3A82"/>
    <w:rsid w:val="00AB40F7"/>
    <w:rsid w:val="00AB41CF"/>
    <w:rsid w:val="00AB48A8"/>
    <w:rsid w:val="00AB48CE"/>
    <w:rsid w:val="00AB4C3D"/>
    <w:rsid w:val="00AB5130"/>
    <w:rsid w:val="00AB57EB"/>
    <w:rsid w:val="00AB5E41"/>
    <w:rsid w:val="00AB5E65"/>
    <w:rsid w:val="00AB5F0B"/>
    <w:rsid w:val="00AB6138"/>
    <w:rsid w:val="00AB650E"/>
    <w:rsid w:val="00AB6B27"/>
    <w:rsid w:val="00AB6E16"/>
    <w:rsid w:val="00AC016B"/>
    <w:rsid w:val="00AC02DA"/>
    <w:rsid w:val="00AC0902"/>
    <w:rsid w:val="00AC1E66"/>
    <w:rsid w:val="00AC252D"/>
    <w:rsid w:val="00AC2B61"/>
    <w:rsid w:val="00AC3796"/>
    <w:rsid w:val="00AC391D"/>
    <w:rsid w:val="00AC3B9E"/>
    <w:rsid w:val="00AC3E57"/>
    <w:rsid w:val="00AC3ED3"/>
    <w:rsid w:val="00AC3EDA"/>
    <w:rsid w:val="00AC4108"/>
    <w:rsid w:val="00AC58CF"/>
    <w:rsid w:val="00AC599F"/>
    <w:rsid w:val="00AC5AD9"/>
    <w:rsid w:val="00AC5BA4"/>
    <w:rsid w:val="00AC5C76"/>
    <w:rsid w:val="00AC5CE1"/>
    <w:rsid w:val="00AC5F78"/>
    <w:rsid w:val="00AC6A41"/>
    <w:rsid w:val="00AC6BCD"/>
    <w:rsid w:val="00AC6DEA"/>
    <w:rsid w:val="00AC6E2A"/>
    <w:rsid w:val="00AC795F"/>
    <w:rsid w:val="00AC7DBA"/>
    <w:rsid w:val="00AD0070"/>
    <w:rsid w:val="00AD0E2F"/>
    <w:rsid w:val="00AD11C4"/>
    <w:rsid w:val="00AD124F"/>
    <w:rsid w:val="00AD12C3"/>
    <w:rsid w:val="00AD12F2"/>
    <w:rsid w:val="00AD22BC"/>
    <w:rsid w:val="00AD242F"/>
    <w:rsid w:val="00AD28D6"/>
    <w:rsid w:val="00AD2921"/>
    <w:rsid w:val="00AD2B86"/>
    <w:rsid w:val="00AD2D78"/>
    <w:rsid w:val="00AD2E5E"/>
    <w:rsid w:val="00AD31D3"/>
    <w:rsid w:val="00AD3272"/>
    <w:rsid w:val="00AD38AE"/>
    <w:rsid w:val="00AD3B7C"/>
    <w:rsid w:val="00AD3DDA"/>
    <w:rsid w:val="00AD4A1E"/>
    <w:rsid w:val="00AD4AA4"/>
    <w:rsid w:val="00AD4F85"/>
    <w:rsid w:val="00AD5239"/>
    <w:rsid w:val="00AD53E0"/>
    <w:rsid w:val="00AD5520"/>
    <w:rsid w:val="00AD5649"/>
    <w:rsid w:val="00AD5689"/>
    <w:rsid w:val="00AD59E4"/>
    <w:rsid w:val="00AD5CBD"/>
    <w:rsid w:val="00AD6200"/>
    <w:rsid w:val="00AD63E7"/>
    <w:rsid w:val="00AD75A4"/>
    <w:rsid w:val="00AD7651"/>
    <w:rsid w:val="00AE0128"/>
    <w:rsid w:val="00AE034A"/>
    <w:rsid w:val="00AE03BE"/>
    <w:rsid w:val="00AE05D8"/>
    <w:rsid w:val="00AE0823"/>
    <w:rsid w:val="00AE0C2C"/>
    <w:rsid w:val="00AE0F57"/>
    <w:rsid w:val="00AE128C"/>
    <w:rsid w:val="00AE15EE"/>
    <w:rsid w:val="00AE1AF2"/>
    <w:rsid w:val="00AE262E"/>
    <w:rsid w:val="00AE274E"/>
    <w:rsid w:val="00AE30CA"/>
    <w:rsid w:val="00AE35F1"/>
    <w:rsid w:val="00AE4E6E"/>
    <w:rsid w:val="00AE5595"/>
    <w:rsid w:val="00AE6142"/>
    <w:rsid w:val="00AE70D5"/>
    <w:rsid w:val="00AE74B5"/>
    <w:rsid w:val="00AE7623"/>
    <w:rsid w:val="00AE76B1"/>
    <w:rsid w:val="00AE7A35"/>
    <w:rsid w:val="00AE7C8B"/>
    <w:rsid w:val="00AF004A"/>
    <w:rsid w:val="00AF0289"/>
    <w:rsid w:val="00AF028B"/>
    <w:rsid w:val="00AF0EDA"/>
    <w:rsid w:val="00AF1D73"/>
    <w:rsid w:val="00AF2EAC"/>
    <w:rsid w:val="00AF303E"/>
    <w:rsid w:val="00AF3613"/>
    <w:rsid w:val="00AF367E"/>
    <w:rsid w:val="00AF3A77"/>
    <w:rsid w:val="00AF4068"/>
    <w:rsid w:val="00AF45B9"/>
    <w:rsid w:val="00AF47A8"/>
    <w:rsid w:val="00AF4F06"/>
    <w:rsid w:val="00AF4F31"/>
    <w:rsid w:val="00AF5280"/>
    <w:rsid w:val="00AF54C1"/>
    <w:rsid w:val="00AF5CDD"/>
    <w:rsid w:val="00AF6761"/>
    <w:rsid w:val="00AF6AD0"/>
    <w:rsid w:val="00AF6EC0"/>
    <w:rsid w:val="00AF6FAA"/>
    <w:rsid w:val="00AF6FBD"/>
    <w:rsid w:val="00AF70F7"/>
    <w:rsid w:val="00AF7269"/>
    <w:rsid w:val="00AF73E4"/>
    <w:rsid w:val="00AF7BD1"/>
    <w:rsid w:val="00B0011C"/>
    <w:rsid w:val="00B004E5"/>
    <w:rsid w:val="00B0165C"/>
    <w:rsid w:val="00B0279F"/>
    <w:rsid w:val="00B033CD"/>
    <w:rsid w:val="00B03C13"/>
    <w:rsid w:val="00B03C86"/>
    <w:rsid w:val="00B04629"/>
    <w:rsid w:val="00B05843"/>
    <w:rsid w:val="00B059C2"/>
    <w:rsid w:val="00B05CF7"/>
    <w:rsid w:val="00B05F2E"/>
    <w:rsid w:val="00B061DF"/>
    <w:rsid w:val="00B062B7"/>
    <w:rsid w:val="00B06DB7"/>
    <w:rsid w:val="00B07453"/>
    <w:rsid w:val="00B076CB"/>
    <w:rsid w:val="00B07A4D"/>
    <w:rsid w:val="00B07C39"/>
    <w:rsid w:val="00B07C3D"/>
    <w:rsid w:val="00B10295"/>
    <w:rsid w:val="00B1042F"/>
    <w:rsid w:val="00B10552"/>
    <w:rsid w:val="00B114C4"/>
    <w:rsid w:val="00B11C97"/>
    <w:rsid w:val="00B12140"/>
    <w:rsid w:val="00B1226B"/>
    <w:rsid w:val="00B1237D"/>
    <w:rsid w:val="00B12388"/>
    <w:rsid w:val="00B124B8"/>
    <w:rsid w:val="00B125BF"/>
    <w:rsid w:val="00B1342F"/>
    <w:rsid w:val="00B135E6"/>
    <w:rsid w:val="00B136A6"/>
    <w:rsid w:val="00B13A83"/>
    <w:rsid w:val="00B13A84"/>
    <w:rsid w:val="00B1476E"/>
    <w:rsid w:val="00B14F20"/>
    <w:rsid w:val="00B1516A"/>
    <w:rsid w:val="00B156F1"/>
    <w:rsid w:val="00B157E9"/>
    <w:rsid w:val="00B158BE"/>
    <w:rsid w:val="00B15F2C"/>
    <w:rsid w:val="00B169C8"/>
    <w:rsid w:val="00B16C85"/>
    <w:rsid w:val="00B16FF9"/>
    <w:rsid w:val="00B176F5"/>
    <w:rsid w:val="00B20221"/>
    <w:rsid w:val="00B203F4"/>
    <w:rsid w:val="00B207DE"/>
    <w:rsid w:val="00B207E3"/>
    <w:rsid w:val="00B210CE"/>
    <w:rsid w:val="00B212A1"/>
    <w:rsid w:val="00B2170A"/>
    <w:rsid w:val="00B21C4E"/>
    <w:rsid w:val="00B22322"/>
    <w:rsid w:val="00B22349"/>
    <w:rsid w:val="00B22F08"/>
    <w:rsid w:val="00B22F13"/>
    <w:rsid w:val="00B230D5"/>
    <w:rsid w:val="00B2341F"/>
    <w:rsid w:val="00B2349E"/>
    <w:rsid w:val="00B24531"/>
    <w:rsid w:val="00B25570"/>
    <w:rsid w:val="00B25C13"/>
    <w:rsid w:val="00B25DCC"/>
    <w:rsid w:val="00B261E2"/>
    <w:rsid w:val="00B26322"/>
    <w:rsid w:val="00B263EF"/>
    <w:rsid w:val="00B268AF"/>
    <w:rsid w:val="00B268E2"/>
    <w:rsid w:val="00B26986"/>
    <w:rsid w:val="00B27042"/>
    <w:rsid w:val="00B27227"/>
    <w:rsid w:val="00B27B94"/>
    <w:rsid w:val="00B27E5B"/>
    <w:rsid w:val="00B27ED5"/>
    <w:rsid w:val="00B304AD"/>
    <w:rsid w:val="00B30558"/>
    <w:rsid w:val="00B30832"/>
    <w:rsid w:val="00B31172"/>
    <w:rsid w:val="00B31638"/>
    <w:rsid w:val="00B316E2"/>
    <w:rsid w:val="00B31987"/>
    <w:rsid w:val="00B32C2D"/>
    <w:rsid w:val="00B3324E"/>
    <w:rsid w:val="00B33B48"/>
    <w:rsid w:val="00B3461C"/>
    <w:rsid w:val="00B354D7"/>
    <w:rsid w:val="00B35D18"/>
    <w:rsid w:val="00B35FA7"/>
    <w:rsid w:val="00B35FFD"/>
    <w:rsid w:val="00B36415"/>
    <w:rsid w:val="00B36A56"/>
    <w:rsid w:val="00B36EDE"/>
    <w:rsid w:val="00B37032"/>
    <w:rsid w:val="00B371A3"/>
    <w:rsid w:val="00B372E5"/>
    <w:rsid w:val="00B37853"/>
    <w:rsid w:val="00B401C2"/>
    <w:rsid w:val="00B403D7"/>
    <w:rsid w:val="00B407BC"/>
    <w:rsid w:val="00B40DDA"/>
    <w:rsid w:val="00B41A5B"/>
    <w:rsid w:val="00B41BF0"/>
    <w:rsid w:val="00B4245D"/>
    <w:rsid w:val="00B424E2"/>
    <w:rsid w:val="00B4296C"/>
    <w:rsid w:val="00B430FF"/>
    <w:rsid w:val="00B4336C"/>
    <w:rsid w:val="00B434F1"/>
    <w:rsid w:val="00B43579"/>
    <w:rsid w:val="00B435B9"/>
    <w:rsid w:val="00B436C4"/>
    <w:rsid w:val="00B43E8F"/>
    <w:rsid w:val="00B4448C"/>
    <w:rsid w:val="00B44CD3"/>
    <w:rsid w:val="00B457ED"/>
    <w:rsid w:val="00B45984"/>
    <w:rsid w:val="00B4622D"/>
    <w:rsid w:val="00B46270"/>
    <w:rsid w:val="00B4686E"/>
    <w:rsid w:val="00B468FE"/>
    <w:rsid w:val="00B46E00"/>
    <w:rsid w:val="00B46E6A"/>
    <w:rsid w:val="00B47018"/>
    <w:rsid w:val="00B4774B"/>
    <w:rsid w:val="00B50859"/>
    <w:rsid w:val="00B508BF"/>
    <w:rsid w:val="00B50F61"/>
    <w:rsid w:val="00B510BA"/>
    <w:rsid w:val="00B52521"/>
    <w:rsid w:val="00B52E7E"/>
    <w:rsid w:val="00B53091"/>
    <w:rsid w:val="00B532D1"/>
    <w:rsid w:val="00B533C6"/>
    <w:rsid w:val="00B53460"/>
    <w:rsid w:val="00B547D7"/>
    <w:rsid w:val="00B54905"/>
    <w:rsid w:val="00B54952"/>
    <w:rsid w:val="00B55451"/>
    <w:rsid w:val="00B5573B"/>
    <w:rsid w:val="00B5607B"/>
    <w:rsid w:val="00B568E2"/>
    <w:rsid w:val="00B56935"/>
    <w:rsid w:val="00B56FE2"/>
    <w:rsid w:val="00B572A3"/>
    <w:rsid w:val="00B57A1E"/>
    <w:rsid w:val="00B605D0"/>
    <w:rsid w:val="00B6099B"/>
    <w:rsid w:val="00B60A28"/>
    <w:rsid w:val="00B60C95"/>
    <w:rsid w:val="00B60D17"/>
    <w:rsid w:val="00B61283"/>
    <w:rsid w:val="00B614AC"/>
    <w:rsid w:val="00B61532"/>
    <w:rsid w:val="00B618B1"/>
    <w:rsid w:val="00B618B8"/>
    <w:rsid w:val="00B61DEB"/>
    <w:rsid w:val="00B6238E"/>
    <w:rsid w:val="00B628D7"/>
    <w:rsid w:val="00B62E3C"/>
    <w:rsid w:val="00B62F13"/>
    <w:rsid w:val="00B63780"/>
    <w:rsid w:val="00B63FCC"/>
    <w:rsid w:val="00B64BE2"/>
    <w:rsid w:val="00B64CA7"/>
    <w:rsid w:val="00B6537C"/>
    <w:rsid w:val="00B66238"/>
    <w:rsid w:val="00B66306"/>
    <w:rsid w:val="00B668E2"/>
    <w:rsid w:val="00B66941"/>
    <w:rsid w:val="00B6699A"/>
    <w:rsid w:val="00B67201"/>
    <w:rsid w:val="00B67236"/>
    <w:rsid w:val="00B70629"/>
    <w:rsid w:val="00B706C0"/>
    <w:rsid w:val="00B70762"/>
    <w:rsid w:val="00B70D9F"/>
    <w:rsid w:val="00B712C4"/>
    <w:rsid w:val="00B71341"/>
    <w:rsid w:val="00B717B5"/>
    <w:rsid w:val="00B71A4D"/>
    <w:rsid w:val="00B71DD1"/>
    <w:rsid w:val="00B726DF"/>
    <w:rsid w:val="00B72801"/>
    <w:rsid w:val="00B72B63"/>
    <w:rsid w:val="00B72E70"/>
    <w:rsid w:val="00B72EED"/>
    <w:rsid w:val="00B72F59"/>
    <w:rsid w:val="00B73AF0"/>
    <w:rsid w:val="00B73F2F"/>
    <w:rsid w:val="00B741C0"/>
    <w:rsid w:val="00B744E4"/>
    <w:rsid w:val="00B7533A"/>
    <w:rsid w:val="00B754FA"/>
    <w:rsid w:val="00B75AC4"/>
    <w:rsid w:val="00B75D27"/>
    <w:rsid w:val="00B75D69"/>
    <w:rsid w:val="00B766FA"/>
    <w:rsid w:val="00B7693A"/>
    <w:rsid w:val="00B76B3A"/>
    <w:rsid w:val="00B76D8B"/>
    <w:rsid w:val="00B80076"/>
    <w:rsid w:val="00B80106"/>
    <w:rsid w:val="00B8013B"/>
    <w:rsid w:val="00B8121B"/>
    <w:rsid w:val="00B81439"/>
    <w:rsid w:val="00B81635"/>
    <w:rsid w:val="00B81DD9"/>
    <w:rsid w:val="00B8208F"/>
    <w:rsid w:val="00B820EA"/>
    <w:rsid w:val="00B82180"/>
    <w:rsid w:val="00B8251B"/>
    <w:rsid w:val="00B82698"/>
    <w:rsid w:val="00B828EB"/>
    <w:rsid w:val="00B82BA9"/>
    <w:rsid w:val="00B82F17"/>
    <w:rsid w:val="00B83054"/>
    <w:rsid w:val="00B830CA"/>
    <w:rsid w:val="00B83251"/>
    <w:rsid w:val="00B83BEA"/>
    <w:rsid w:val="00B83D84"/>
    <w:rsid w:val="00B841F9"/>
    <w:rsid w:val="00B842AA"/>
    <w:rsid w:val="00B8463F"/>
    <w:rsid w:val="00B85303"/>
    <w:rsid w:val="00B85476"/>
    <w:rsid w:val="00B855C2"/>
    <w:rsid w:val="00B85790"/>
    <w:rsid w:val="00B85823"/>
    <w:rsid w:val="00B8593C"/>
    <w:rsid w:val="00B860D3"/>
    <w:rsid w:val="00B86533"/>
    <w:rsid w:val="00B86887"/>
    <w:rsid w:val="00B8689E"/>
    <w:rsid w:val="00B86A67"/>
    <w:rsid w:val="00B900F7"/>
    <w:rsid w:val="00B902B7"/>
    <w:rsid w:val="00B904F5"/>
    <w:rsid w:val="00B9197F"/>
    <w:rsid w:val="00B9296B"/>
    <w:rsid w:val="00B9317C"/>
    <w:rsid w:val="00B945D2"/>
    <w:rsid w:val="00B94A4B"/>
    <w:rsid w:val="00B94A84"/>
    <w:rsid w:val="00B94AFF"/>
    <w:rsid w:val="00B95177"/>
    <w:rsid w:val="00B953CB"/>
    <w:rsid w:val="00B95425"/>
    <w:rsid w:val="00B9542D"/>
    <w:rsid w:val="00B9571A"/>
    <w:rsid w:val="00B958F8"/>
    <w:rsid w:val="00B95CF2"/>
    <w:rsid w:val="00B961BD"/>
    <w:rsid w:val="00B966B2"/>
    <w:rsid w:val="00B9746A"/>
    <w:rsid w:val="00B97492"/>
    <w:rsid w:val="00B97647"/>
    <w:rsid w:val="00B97691"/>
    <w:rsid w:val="00B977FF"/>
    <w:rsid w:val="00BA0694"/>
    <w:rsid w:val="00BA08A2"/>
    <w:rsid w:val="00BA0F14"/>
    <w:rsid w:val="00BA12E2"/>
    <w:rsid w:val="00BA135C"/>
    <w:rsid w:val="00BA140F"/>
    <w:rsid w:val="00BA165A"/>
    <w:rsid w:val="00BA16CF"/>
    <w:rsid w:val="00BA1B74"/>
    <w:rsid w:val="00BA1DD2"/>
    <w:rsid w:val="00BA1E23"/>
    <w:rsid w:val="00BA1FEE"/>
    <w:rsid w:val="00BA233F"/>
    <w:rsid w:val="00BA2644"/>
    <w:rsid w:val="00BA3395"/>
    <w:rsid w:val="00BA386D"/>
    <w:rsid w:val="00BA3C58"/>
    <w:rsid w:val="00BA49C5"/>
    <w:rsid w:val="00BA4D19"/>
    <w:rsid w:val="00BA52F6"/>
    <w:rsid w:val="00BA5623"/>
    <w:rsid w:val="00BA6493"/>
    <w:rsid w:val="00BA6D23"/>
    <w:rsid w:val="00BA7E09"/>
    <w:rsid w:val="00BB002D"/>
    <w:rsid w:val="00BB01EF"/>
    <w:rsid w:val="00BB0412"/>
    <w:rsid w:val="00BB0D39"/>
    <w:rsid w:val="00BB0E1F"/>
    <w:rsid w:val="00BB1806"/>
    <w:rsid w:val="00BB18E7"/>
    <w:rsid w:val="00BB1BF6"/>
    <w:rsid w:val="00BB2377"/>
    <w:rsid w:val="00BB24D0"/>
    <w:rsid w:val="00BB34B2"/>
    <w:rsid w:val="00BB3D1F"/>
    <w:rsid w:val="00BB403C"/>
    <w:rsid w:val="00BB409C"/>
    <w:rsid w:val="00BB40E3"/>
    <w:rsid w:val="00BB41E7"/>
    <w:rsid w:val="00BB4244"/>
    <w:rsid w:val="00BB42E2"/>
    <w:rsid w:val="00BB4764"/>
    <w:rsid w:val="00BB4984"/>
    <w:rsid w:val="00BB5B0B"/>
    <w:rsid w:val="00BB5F55"/>
    <w:rsid w:val="00BB640B"/>
    <w:rsid w:val="00BB65CB"/>
    <w:rsid w:val="00BB69C0"/>
    <w:rsid w:val="00BB6B83"/>
    <w:rsid w:val="00BB6CED"/>
    <w:rsid w:val="00BB7FB4"/>
    <w:rsid w:val="00BC036F"/>
    <w:rsid w:val="00BC06C1"/>
    <w:rsid w:val="00BC0732"/>
    <w:rsid w:val="00BC0780"/>
    <w:rsid w:val="00BC07FD"/>
    <w:rsid w:val="00BC1833"/>
    <w:rsid w:val="00BC1994"/>
    <w:rsid w:val="00BC1CD1"/>
    <w:rsid w:val="00BC1E23"/>
    <w:rsid w:val="00BC1EAB"/>
    <w:rsid w:val="00BC2726"/>
    <w:rsid w:val="00BC27D7"/>
    <w:rsid w:val="00BC2E57"/>
    <w:rsid w:val="00BC3078"/>
    <w:rsid w:val="00BC316D"/>
    <w:rsid w:val="00BC34CE"/>
    <w:rsid w:val="00BC3D95"/>
    <w:rsid w:val="00BC3E89"/>
    <w:rsid w:val="00BC4438"/>
    <w:rsid w:val="00BC4E86"/>
    <w:rsid w:val="00BC4F5F"/>
    <w:rsid w:val="00BC56E0"/>
    <w:rsid w:val="00BC5AB8"/>
    <w:rsid w:val="00BC5CB7"/>
    <w:rsid w:val="00BC62B5"/>
    <w:rsid w:val="00BC6561"/>
    <w:rsid w:val="00BC6585"/>
    <w:rsid w:val="00BC6860"/>
    <w:rsid w:val="00BC6946"/>
    <w:rsid w:val="00BC6C0B"/>
    <w:rsid w:val="00BC6FAC"/>
    <w:rsid w:val="00BC709C"/>
    <w:rsid w:val="00BC755B"/>
    <w:rsid w:val="00BC75C9"/>
    <w:rsid w:val="00BC7957"/>
    <w:rsid w:val="00BD03D3"/>
    <w:rsid w:val="00BD0686"/>
    <w:rsid w:val="00BD1BAB"/>
    <w:rsid w:val="00BD2C8A"/>
    <w:rsid w:val="00BD32E3"/>
    <w:rsid w:val="00BD387C"/>
    <w:rsid w:val="00BD3C40"/>
    <w:rsid w:val="00BD44FF"/>
    <w:rsid w:val="00BD4C07"/>
    <w:rsid w:val="00BD6C1F"/>
    <w:rsid w:val="00BD6D49"/>
    <w:rsid w:val="00BD6E10"/>
    <w:rsid w:val="00BD73DA"/>
    <w:rsid w:val="00BD79BF"/>
    <w:rsid w:val="00BD7DCC"/>
    <w:rsid w:val="00BE00F5"/>
    <w:rsid w:val="00BE0A4A"/>
    <w:rsid w:val="00BE0A63"/>
    <w:rsid w:val="00BE0AD8"/>
    <w:rsid w:val="00BE0DE6"/>
    <w:rsid w:val="00BE0DF0"/>
    <w:rsid w:val="00BE0F15"/>
    <w:rsid w:val="00BE15FB"/>
    <w:rsid w:val="00BE174F"/>
    <w:rsid w:val="00BE1B70"/>
    <w:rsid w:val="00BE1CB6"/>
    <w:rsid w:val="00BE22C2"/>
    <w:rsid w:val="00BE2BF9"/>
    <w:rsid w:val="00BE3151"/>
    <w:rsid w:val="00BE3659"/>
    <w:rsid w:val="00BE37E7"/>
    <w:rsid w:val="00BE3842"/>
    <w:rsid w:val="00BE3A09"/>
    <w:rsid w:val="00BE3D10"/>
    <w:rsid w:val="00BE3EF0"/>
    <w:rsid w:val="00BE43D3"/>
    <w:rsid w:val="00BE442F"/>
    <w:rsid w:val="00BE4E0B"/>
    <w:rsid w:val="00BE4E38"/>
    <w:rsid w:val="00BE505B"/>
    <w:rsid w:val="00BE530A"/>
    <w:rsid w:val="00BE543F"/>
    <w:rsid w:val="00BE5472"/>
    <w:rsid w:val="00BE55F9"/>
    <w:rsid w:val="00BE603D"/>
    <w:rsid w:val="00BE684F"/>
    <w:rsid w:val="00BE6AA4"/>
    <w:rsid w:val="00BE6BE6"/>
    <w:rsid w:val="00BE71DA"/>
    <w:rsid w:val="00BE7887"/>
    <w:rsid w:val="00BE7B38"/>
    <w:rsid w:val="00BF038A"/>
    <w:rsid w:val="00BF046B"/>
    <w:rsid w:val="00BF04A0"/>
    <w:rsid w:val="00BF1005"/>
    <w:rsid w:val="00BF13CF"/>
    <w:rsid w:val="00BF186E"/>
    <w:rsid w:val="00BF1A9F"/>
    <w:rsid w:val="00BF1DFD"/>
    <w:rsid w:val="00BF1E04"/>
    <w:rsid w:val="00BF1EBB"/>
    <w:rsid w:val="00BF24EC"/>
    <w:rsid w:val="00BF2E5C"/>
    <w:rsid w:val="00BF31BC"/>
    <w:rsid w:val="00BF3AF2"/>
    <w:rsid w:val="00BF3D87"/>
    <w:rsid w:val="00BF4070"/>
    <w:rsid w:val="00BF4343"/>
    <w:rsid w:val="00BF44A2"/>
    <w:rsid w:val="00BF4A4C"/>
    <w:rsid w:val="00BF570D"/>
    <w:rsid w:val="00BF5A2E"/>
    <w:rsid w:val="00BF62C4"/>
    <w:rsid w:val="00BF6D31"/>
    <w:rsid w:val="00BF6DFB"/>
    <w:rsid w:val="00BF6E9E"/>
    <w:rsid w:val="00BF747C"/>
    <w:rsid w:val="00BF7A1C"/>
    <w:rsid w:val="00C0008C"/>
    <w:rsid w:val="00C002FA"/>
    <w:rsid w:val="00C00A87"/>
    <w:rsid w:val="00C010F6"/>
    <w:rsid w:val="00C01581"/>
    <w:rsid w:val="00C0179D"/>
    <w:rsid w:val="00C01EAB"/>
    <w:rsid w:val="00C02077"/>
    <w:rsid w:val="00C0215D"/>
    <w:rsid w:val="00C024CD"/>
    <w:rsid w:val="00C025E8"/>
    <w:rsid w:val="00C0274C"/>
    <w:rsid w:val="00C03506"/>
    <w:rsid w:val="00C03841"/>
    <w:rsid w:val="00C041DA"/>
    <w:rsid w:val="00C0447C"/>
    <w:rsid w:val="00C04E98"/>
    <w:rsid w:val="00C0527E"/>
    <w:rsid w:val="00C05435"/>
    <w:rsid w:val="00C05930"/>
    <w:rsid w:val="00C059B5"/>
    <w:rsid w:val="00C05B1C"/>
    <w:rsid w:val="00C064F5"/>
    <w:rsid w:val="00C06599"/>
    <w:rsid w:val="00C065FB"/>
    <w:rsid w:val="00C066A0"/>
    <w:rsid w:val="00C0678E"/>
    <w:rsid w:val="00C0686E"/>
    <w:rsid w:val="00C0759D"/>
    <w:rsid w:val="00C07EE7"/>
    <w:rsid w:val="00C101BB"/>
    <w:rsid w:val="00C10AFF"/>
    <w:rsid w:val="00C11446"/>
    <w:rsid w:val="00C11978"/>
    <w:rsid w:val="00C11FE2"/>
    <w:rsid w:val="00C126B8"/>
    <w:rsid w:val="00C12E07"/>
    <w:rsid w:val="00C132DD"/>
    <w:rsid w:val="00C13400"/>
    <w:rsid w:val="00C13435"/>
    <w:rsid w:val="00C14701"/>
    <w:rsid w:val="00C15262"/>
    <w:rsid w:val="00C155BF"/>
    <w:rsid w:val="00C15FFD"/>
    <w:rsid w:val="00C1645B"/>
    <w:rsid w:val="00C165C9"/>
    <w:rsid w:val="00C16A7D"/>
    <w:rsid w:val="00C1712A"/>
    <w:rsid w:val="00C174C4"/>
    <w:rsid w:val="00C1751D"/>
    <w:rsid w:val="00C17BBC"/>
    <w:rsid w:val="00C2018C"/>
    <w:rsid w:val="00C20AD2"/>
    <w:rsid w:val="00C210C5"/>
    <w:rsid w:val="00C2159B"/>
    <w:rsid w:val="00C21889"/>
    <w:rsid w:val="00C21F9B"/>
    <w:rsid w:val="00C22541"/>
    <w:rsid w:val="00C22B70"/>
    <w:rsid w:val="00C2345D"/>
    <w:rsid w:val="00C2372F"/>
    <w:rsid w:val="00C23929"/>
    <w:rsid w:val="00C2429A"/>
    <w:rsid w:val="00C243BC"/>
    <w:rsid w:val="00C24A50"/>
    <w:rsid w:val="00C24A64"/>
    <w:rsid w:val="00C24CE4"/>
    <w:rsid w:val="00C25315"/>
    <w:rsid w:val="00C264D5"/>
    <w:rsid w:val="00C26A87"/>
    <w:rsid w:val="00C272FA"/>
    <w:rsid w:val="00C27451"/>
    <w:rsid w:val="00C2752A"/>
    <w:rsid w:val="00C27A4E"/>
    <w:rsid w:val="00C27D15"/>
    <w:rsid w:val="00C300BC"/>
    <w:rsid w:val="00C30230"/>
    <w:rsid w:val="00C30D40"/>
    <w:rsid w:val="00C3161F"/>
    <w:rsid w:val="00C319F0"/>
    <w:rsid w:val="00C31C24"/>
    <w:rsid w:val="00C32337"/>
    <w:rsid w:val="00C325E3"/>
    <w:rsid w:val="00C329DB"/>
    <w:rsid w:val="00C32F1F"/>
    <w:rsid w:val="00C3362C"/>
    <w:rsid w:val="00C33705"/>
    <w:rsid w:val="00C3395B"/>
    <w:rsid w:val="00C33C1F"/>
    <w:rsid w:val="00C33C2C"/>
    <w:rsid w:val="00C340E0"/>
    <w:rsid w:val="00C342D7"/>
    <w:rsid w:val="00C3475B"/>
    <w:rsid w:val="00C350C3"/>
    <w:rsid w:val="00C35214"/>
    <w:rsid w:val="00C354F3"/>
    <w:rsid w:val="00C3596F"/>
    <w:rsid w:val="00C35FFE"/>
    <w:rsid w:val="00C36221"/>
    <w:rsid w:val="00C362C7"/>
    <w:rsid w:val="00C36509"/>
    <w:rsid w:val="00C3652A"/>
    <w:rsid w:val="00C3660B"/>
    <w:rsid w:val="00C36AD7"/>
    <w:rsid w:val="00C36B78"/>
    <w:rsid w:val="00C36D40"/>
    <w:rsid w:val="00C36D99"/>
    <w:rsid w:val="00C36F61"/>
    <w:rsid w:val="00C375F4"/>
    <w:rsid w:val="00C37A5D"/>
    <w:rsid w:val="00C40118"/>
    <w:rsid w:val="00C401C7"/>
    <w:rsid w:val="00C402C9"/>
    <w:rsid w:val="00C413E3"/>
    <w:rsid w:val="00C41E4E"/>
    <w:rsid w:val="00C4226A"/>
    <w:rsid w:val="00C42512"/>
    <w:rsid w:val="00C42D26"/>
    <w:rsid w:val="00C42E9E"/>
    <w:rsid w:val="00C43421"/>
    <w:rsid w:val="00C4362A"/>
    <w:rsid w:val="00C4378A"/>
    <w:rsid w:val="00C43860"/>
    <w:rsid w:val="00C4387D"/>
    <w:rsid w:val="00C439C8"/>
    <w:rsid w:val="00C43CF0"/>
    <w:rsid w:val="00C43FF6"/>
    <w:rsid w:val="00C44125"/>
    <w:rsid w:val="00C44345"/>
    <w:rsid w:val="00C4455D"/>
    <w:rsid w:val="00C455DB"/>
    <w:rsid w:val="00C458A9"/>
    <w:rsid w:val="00C468C5"/>
    <w:rsid w:val="00C468DA"/>
    <w:rsid w:val="00C46F57"/>
    <w:rsid w:val="00C46FAA"/>
    <w:rsid w:val="00C47140"/>
    <w:rsid w:val="00C47382"/>
    <w:rsid w:val="00C475B9"/>
    <w:rsid w:val="00C500F4"/>
    <w:rsid w:val="00C5050E"/>
    <w:rsid w:val="00C50DE4"/>
    <w:rsid w:val="00C50E6A"/>
    <w:rsid w:val="00C5168B"/>
    <w:rsid w:val="00C5168C"/>
    <w:rsid w:val="00C51D3D"/>
    <w:rsid w:val="00C53371"/>
    <w:rsid w:val="00C53AB3"/>
    <w:rsid w:val="00C53E56"/>
    <w:rsid w:val="00C54038"/>
    <w:rsid w:val="00C54556"/>
    <w:rsid w:val="00C548D0"/>
    <w:rsid w:val="00C54904"/>
    <w:rsid w:val="00C54913"/>
    <w:rsid w:val="00C5520F"/>
    <w:rsid w:val="00C55CCD"/>
    <w:rsid w:val="00C55F0A"/>
    <w:rsid w:val="00C55F39"/>
    <w:rsid w:val="00C5625F"/>
    <w:rsid w:val="00C56859"/>
    <w:rsid w:val="00C56941"/>
    <w:rsid w:val="00C56F14"/>
    <w:rsid w:val="00C56F34"/>
    <w:rsid w:val="00C57014"/>
    <w:rsid w:val="00C573BF"/>
    <w:rsid w:val="00C608BF"/>
    <w:rsid w:val="00C60C2B"/>
    <w:rsid w:val="00C60EC1"/>
    <w:rsid w:val="00C61272"/>
    <w:rsid w:val="00C61A40"/>
    <w:rsid w:val="00C61C1E"/>
    <w:rsid w:val="00C6287E"/>
    <w:rsid w:val="00C62999"/>
    <w:rsid w:val="00C62F96"/>
    <w:rsid w:val="00C639FC"/>
    <w:rsid w:val="00C63EFF"/>
    <w:rsid w:val="00C63F4A"/>
    <w:rsid w:val="00C64736"/>
    <w:rsid w:val="00C64BCF"/>
    <w:rsid w:val="00C64FED"/>
    <w:rsid w:val="00C65097"/>
    <w:rsid w:val="00C6559B"/>
    <w:rsid w:val="00C657A8"/>
    <w:rsid w:val="00C65A65"/>
    <w:rsid w:val="00C6604C"/>
    <w:rsid w:val="00C668C8"/>
    <w:rsid w:val="00C66B2C"/>
    <w:rsid w:val="00C67230"/>
    <w:rsid w:val="00C673E3"/>
    <w:rsid w:val="00C67656"/>
    <w:rsid w:val="00C67BC0"/>
    <w:rsid w:val="00C70858"/>
    <w:rsid w:val="00C70CAB"/>
    <w:rsid w:val="00C71096"/>
    <w:rsid w:val="00C71810"/>
    <w:rsid w:val="00C721CC"/>
    <w:rsid w:val="00C72853"/>
    <w:rsid w:val="00C72AD7"/>
    <w:rsid w:val="00C72B0F"/>
    <w:rsid w:val="00C72E87"/>
    <w:rsid w:val="00C737FF"/>
    <w:rsid w:val="00C750EA"/>
    <w:rsid w:val="00C75440"/>
    <w:rsid w:val="00C75CD8"/>
    <w:rsid w:val="00C75D03"/>
    <w:rsid w:val="00C75D8C"/>
    <w:rsid w:val="00C75E0A"/>
    <w:rsid w:val="00C76456"/>
    <w:rsid w:val="00C767F2"/>
    <w:rsid w:val="00C770B4"/>
    <w:rsid w:val="00C7736B"/>
    <w:rsid w:val="00C77F22"/>
    <w:rsid w:val="00C80050"/>
    <w:rsid w:val="00C802E8"/>
    <w:rsid w:val="00C80500"/>
    <w:rsid w:val="00C80721"/>
    <w:rsid w:val="00C80861"/>
    <w:rsid w:val="00C80866"/>
    <w:rsid w:val="00C80B6D"/>
    <w:rsid w:val="00C80BE4"/>
    <w:rsid w:val="00C81392"/>
    <w:rsid w:val="00C8156B"/>
    <w:rsid w:val="00C816FC"/>
    <w:rsid w:val="00C82178"/>
    <w:rsid w:val="00C82356"/>
    <w:rsid w:val="00C82A38"/>
    <w:rsid w:val="00C82B06"/>
    <w:rsid w:val="00C82B9A"/>
    <w:rsid w:val="00C83400"/>
    <w:rsid w:val="00C83E07"/>
    <w:rsid w:val="00C83ED5"/>
    <w:rsid w:val="00C8427C"/>
    <w:rsid w:val="00C84398"/>
    <w:rsid w:val="00C84B98"/>
    <w:rsid w:val="00C84BFB"/>
    <w:rsid w:val="00C84D20"/>
    <w:rsid w:val="00C853DE"/>
    <w:rsid w:val="00C85AA8"/>
    <w:rsid w:val="00C85ADE"/>
    <w:rsid w:val="00C86435"/>
    <w:rsid w:val="00C86449"/>
    <w:rsid w:val="00C86863"/>
    <w:rsid w:val="00C86A46"/>
    <w:rsid w:val="00C86BEC"/>
    <w:rsid w:val="00C8711C"/>
    <w:rsid w:val="00C8732F"/>
    <w:rsid w:val="00C873DE"/>
    <w:rsid w:val="00C87414"/>
    <w:rsid w:val="00C87612"/>
    <w:rsid w:val="00C87656"/>
    <w:rsid w:val="00C87A41"/>
    <w:rsid w:val="00C87C0B"/>
    <w:rsid w:val="00C87EAD"/>
    <w:rsid w:val="00C87F20"/>
    <w:rsid w:val="00C9031C"/>
    <w:rsid w:val="00C9078B"/>
    <w:rsid w:val="00C90901"/>
    <w:rsid w:val="00C90AE3"/>
    <w:rsid w:val="00C90F08"/>
    <w:rsid w:val="00C9110F"/>
    <w:rsid w:val="00C91F0D"/>
    <w:rsid w:val="00C91FE5"/>
    <w:rsid w:val="00C9248A"/>
    <w:rsid w:val="00C928E4"/>
    <w:rsid w:val="00C92C40"/>
    <w:rsid w:val="00C92F3F"/>
    <w:rsid w:val="00C939E6"/>
    <w:rsid w:val="00C942F9"/>
    <w:rsid w:val="00C945D0"/>
    <w:rsid w:val="00C959D4"/>
    <w:rsid w:val="00C95A6B"/>
    <w:rsid w:val="00C96ADE"/>
    <w:rsid w:val="00C96B9A"/>
    <w:rsid w:val="00C96C77"/>
    <w:rsid w:val="00C974E3"/>
    <w:rsid w:val="00C97535"/>
    <w:rsid w:val="00C97A42"/>
    <w:rsid w:val="00C97BE8"/>
    <w:rsid w:val="00CA1992"/>
    <w:rsid w:val="00CA21C7"/>
    <w:rsid w:val="00CA2245"/>
    <w:rsid w:val="00CA22AE"/>
    <w:rsid w:val="00CA2806"/>
    <w:rsid w:val="00CA2B90"/>
    <w:rsid w:val="00CA2C33"/>
    <w:rsid w:val="00CA2F3F"/>
    <w:rsid w:val="00CA3571"/>
    <w:rsid w:val="00CA39A9"/>
    <w:rsid w:val="00CA39B4"/>
    <w:rsid w:val="00CA43CB"/>
    <w:rsid w:val="00CA4F1B"/>
    <w:rsid w:val="00CA53DF"/>
    <w:rsid w:val="00CA5ED2"/>
    <w:rsid w:val="00CA6DFA"/>
    <w:rsid w:val="00CA706E"/>
    <w:rsid w:val="00CA7BCF"/>
    <w:rsid w:val="00CB0005"/>
    <w:rsid w:val="00CB047C"/>
    <w:rsid w:val="00CB0695"/>
    <w:rsid w:val="00CB06FE"/>
    <w:rsid w:val="00CB097A"/>
    <w:rsid w:val="00CB165A"/>
    <w:rsid w:val="00CB1B1E"/>
    <w:rsid w:val="00CB21B0"/>
    <w:rsid w:val="00CB21E5"/>
    <w:rsid w:val="00CB3A2E"/>
    <w:rsid w:val="00CB3EF6"/>
    <w:rsid w:val="00CB4261"/>
    <w:rsid w:val="00CB474E"/>
    <w:rsid w:val="00CB4A46"/>
    <w:rsid w:val="00CB4A7C"/>
    <w:rsid w:val="00CB4F0B"/>
    <w:rsid w:val="00CB5038"/>
    <w:rsid w:val="00CB50EF"/>
    <w:rsid w:val="00CB5492"/>
    <w:rsid w:val="00CB5ACD"/>
    <w:rsid w:val="00CB5B2C"/>
    <w:rsid w:val="00CB63B2"/>
    <w:rsid w:val="00CB658A"/>
    <w:rsid w:val="00CB6CC2"/>
    <w:rsid w:val="00CB6D95"/>
    <w:rsid w:val="00CB6EDF"/>
    <w:rsid w:val="00CB7297"/>
    <w:rsid w:val="00CB7577"/>
    <w:rsid w:val="00CB7E92"/>
    <w:rsid w:val="00CB7FB1"/>
    <w:rsid w:val="00CC047D"/>
    <w:rsid w:val="00CC119D"/>
    <w:rsid w:val="00CC1E19"/>
    <w:rsid w:val="00CC2687"/>
    <w:rsid w:val="00CC28DC"/>
    <w:rsid w:val="00CC2D90"/>
    <w:rsid w:val="00CC3EEB"/>
    <w:rsid w:val="00CC49B3"/>
    <w:rsid w:val="00CC4DF9"/>
    <w:rsid w:val="00CC4F0F"/>
    <w:rsid w:val="00CC5160"/>
    <w:rsid w:val="00CC5189"/>
    <w:rsid w:val="00CC51D7"/>
    <w:rsid w:val="00CC5352"/>
    <w:rsid w:val="00CC5717"/>
    <w:rsid w:val="00CC68F2"/>
    <w:rsid w:val="00CC6BF5"/>
    <w:rsid w:val="00CC7244"/>
    <w:rsid w:val="00CC737B"/>
    <w:rsid w:val="00CC77E7"/>
    <w:rsid w:val="00CC7BD7"/>
    <w:rsid w:val="00CC7E38"/>
    <w:rsid w:val="00CC7EB4"/>
    <w:rsid w:val="00CC7FE4"/>
    <w:rsid w:val="00CD0761"/>
    <w:rsid w:val="00CD07CD"/>
    <w:rsid w:val="00CD0864"/>
    <w:rsid w:val="00CD0B4C"/>
    <w:rsid w:val="00CD1606"/>
    <w:rsid w:val="00CD233C"/>
    <w:rsid w:val="00CD24C9"/>
    <w:rsid w:val="00CD2717"/>
    <w:rsid w:val="00CD2A55"/>
    <w:rsid w:val="00CD2DEB"/>
    <w:rsid w:val="00CD2F21"/>
    <w:rsid w:val="00CD3213"/>
    <w:rsid w:val="00CD3477"/>
    <w:rsid w:val="00CD3D24"/>
    <w:rsid w:val="00CD3E72"/>
    <w:rsid w:val="00CD42DE"/>
    <w:rsid w:val="00CD4EC9"/>
    <w:rsid w:val="00CD56C5"/>
    <w:rsid w:val="00CD5795"/>
    <w:rsid w:val="00CD579A"/>
    <w:rsid w:val="00CD59C1"/>
    <w:rsid w:val="00CD6CFA"/>
    <w:rsid w:val="00CD79B9"/>
    <w:rsid w:val="00CD7AA4"/>
    <w:rsid w:val="00CE01E7"/>
    <w:rsid w:val="00CE0753"/>
    <w:rsid w:val="00CE0851"/>
    <w:rsid w:val="00CE0C6A"/>
    <w:rsid w:val="00CE0E4B"/>
    <w:rsid w:val="00CE1185"/>
    <w:rsid w:val="00CE1C27"/>
    <w:rsid w:val="00CE1EB3"/>
    <w:rsid w:val="00CE290F"/>
    <w:rsid w:val="00CE2A5B"/>
    <w:rsid w:val="00CE2CC9"/>
    <w:rsid w:val="00CE39A8"/>
    <w:rsid w:val="00CE3C0D"/>
    <w:rsid w:val="00CE3CB5"/>
    <w:rsid w:val="00CE4C1F"/>
    <w:rsid w:val="00CE4DA9"/>
    <w:rsid w:val="00CE53A7"/>
    <w:rsid w:val="00CE5BF8"/>
    <w:rsid w:val="00CE5C65"/>
    <w:rsid w:val="00CE5E4F"/>
    <w:rsid w:val="00CE5F2E"/>
    <w:rsid w:val="00CE6050"/>
    <w:rsid w:val="00CE6567"/>
    <w:rsid w:val="00CE65EE"/>
    <w:rsid w:val="00CE69AC"/>
    <w:rsid w:val="00CE7836"/>
    <w:rsid w:val="00CF0399"/>
    <w:rsid w:val="00CF0C21"/>
    <w:rsid w:val="00CF0DF3"/>
    <w:rsid w:val="00CF0EC7"/>
    <w:rsid w:val="00CF0FED"/>
    <w:rsid w:val="00CF11FA"/>
    <w:rsid w:val="00CF1438"/>
    <w:rsid w:val="00CF1508"/>
    <w:rsid w:val="00CF1A85"/>
    <w:rsid w:val="00CF1D3D"/>
    <w:rsid w:val="00CF274F"/>
    <w:rsid w:val="00CF2797"/>
    <w:rsid w:val="00CF2AD4"/>
    <w:rsid w:val="00CF2AEE"/>
    <w:rsid w:val="00CF3138"/>
    <w:rsid w:val="00CF35C7"/>
    <w:rsid w:val="00CF3868"/>
    <w:rsid w:val="00CF3D45"/>
    <w:rsid w:val="00CF3F2A"/>
    <w:rsid w:val="00CF4038"/>
    <w:rsid w:val="00CF462A"/>
    <w:rsid w:val="00CF4925"/>
    <w:rsid w:val="00CF532A"/>
    <w:rsid w:val="00CF546A"/>
    <w:rsid w:val="00CF558F"/>
    <w:rsid w:val="00CF5CCE"/>
    <w:rsid w:val="00CF5EF2"/>
    <w:rsid w:val="00CF60F8"/>
    <w:rsid w:val="00CF61DA"/>
    <w:rsid w:val="00CF64D3"/>
    <w:rsid w:val="00CF65C7"/>
    <w:rsid w:val="00CF682E"/>
    <w:rsid w:val="00CF68F6"/>
    <w:rsid w:val="00CF6DFF"/>
    <w:rsid w:val="00CF70AE"/>
    <w:rsid w:val="00CF7511"/>
    <w:rsid w:val="00CF7E0F"/>
    <w:rsid w:val="00D0009B"/>
    <w:rsid w:val="00D000B7"/>
    <w:rsid w:val="00D00699"/>
    <w:rsid w:val="00D00887"/>
    <w:rsid w:val="00D00C2E"/>
    <w:rsid w:val="00D01953"/>
    <w:rsid w:val="00D01BAE"/>
    <w:rsid w:val="00D02481"/>
    <w:rsid w:val="00D026E8"/>
    <w:rsid w:val="00D02894"/>
    <w:rsid w:val="00D0312D"/>
    <w:rsid w:val="00D039CF"/>
    <w:rsid w:val="00D058FC"/>
    <w:rsid w:val="00D05A6D"/>
    <w:rsid w:val="00D05CA8"/>
    <w:rsid w:val="00D061A1"/>
    <w:rsid w:val="00D06638"/>
    <w:rsid w:val="00D06F22"/>
    <w:rsid w:val="00D06F51"/>
    <w:rsid w:val="00D0729A"/>
    <w:rsid w:val="00D074AA"/>
    <w:rsid w:val="00D07A17"/>
    <w:rsid w:val="00D07CE0"/>
    <w:rsid w:val="00D100EB"/>
    <w:rsid w:val="00D1011C"/>
    <w:rsid w:val="00D1034B"/>
    <w:rsid w:val="00D10FBB"/>
    <w:rsid w:val="00D114F4"/>
    <w:rsid w:val="00D11587"/>
    <w:rsid w:val="00D13779"/>
    <w:rsid w:val="00D13BC3"/>
    <w:rsid w:val="00D13F03"/>
    <w:rsid w:val="00D14723"/>
    <w:rsid w:val="00D14933"/>
    <w:rsid w:val="00D15215"/>
    <w:rsid w:val="00D15486"/>
    <w:rsid w:val="00D158C1"/>
    <w:rsid w:val="00D16950"/>
    <w:rsid w:val="00D16C30"/>
    <w:rsid w:val="00D16DDB"/>
    <w:rsid w:val="00D17435"/>
    <w:rsid w:val="00D17FA7"/>
    <w:rsid w:val="00D2047A"/>
    <w:rsid w:val="00D20AC4"/>
    <w:rsid w:val="00D20D0B"/>
    <w:rsid w:val="00D20D21"/>
    <w:rsid w:val="00D21860"/>
    <w:rsid w:val="00D2197E"/>
    <w:rsid w:val="00D21C91"/>
    <w:rsid w:val="00D21EC8"/>
    <w:rsid w:val="00D220B8"/>
    <w:rsid w:val="00D223A7"/>
    <w:rsid w:val="00D223BF"/>
    <w:rsid w:val="00D22563"/>
    <w:rsid w:val="00D23255"/>
    <w:rsid w:val="00D23472"/>
    <w:rsid w:val="00D24CF8"/>
    <w:rsid w:val="00D24F6B"/>
    <w:rsid w:val="00D2539F"/>
    <w:rsid w:val="00D256D6"/>
    <w:rsid w:val="00D25B64"/>
    <w:rsid w:val="00D26477"/>
    <w:rsid w:val="00D2672E"/>
    <w:rsid w:val="00D26871"/>
    <w:rsid w:val="00D277F5"/>
    <w:rsid w:val="00D27D78"/>
    <w:rsid w:val="00D30354"/>
    <w:rsid w:val="00D30556"/>
    <w:rsid w:val="00D30A94"/>
    <w:rsid w:val="00D30FCD"/>
    <w:rsid w:val="00D3129A"/>
    <w:rsid w:val="00D316EF"/>
    <w:rsid w:val="00D3196C"/>
    <w:rsid w:val="00D31CF3"/>
    <w:rsid w:val="00D31D2A"/>
    <w:rsid w:val="00D31FAE"/>
    <w:rsid w:val="00D32051"/>
    <w:rsid w:val="00D32B86"/>
    <w:rsid w:val="00D32CCC"/>
    <w:rsid w:val="00D331F6"/>
    <w:rsid w:val="00D33EC3"/>
    <w:rsid w:val="00D3441C"/>
    <w:rsid w:val="00D355DC"/>
    <w:rsid w:val="00D355F1"/>
    <w:rsid w:val="00D36B67"/>
    <w:rsid w:val="00D36CF0"/>
    <w:rsid w:val="00D40890"/>
    <w:rsid w:val="00D40C38"/>
    <w:rsid w:val="00D40F05"/>
    <w:rsid w:val="00D40F7E"/>
    <w:rsid w:val="00D415F5"/>
    <w:rsid w:val="00D41B78"/>
    <w:rsid w:val="00D41C69"/>
    <w:rsid w:val="00D41EE2"/>
    <w:rsid w:val="00D420C4"/>
    <w:rsid w:val="00D42295"/>
    <w:rsid w:val="00D42580"/>
    <w:rsid w:val="00D425F0"/>
    <w:rsid w:val="00D427DF"/>
    <w:rsid w:val="00D42AC7"/>
    <w:rsid w:val="00D42B1A"/>
    <w:rsid w:val="00D42D41"/>
    <w:rsid w:val="00D42D6E"/>
    <w:rsid w:val="00D42E03"/>
    <w:rsid w:val="00D44402"/>
    <w:rsid w:val="00D44C07"/>
    <w:rsid w:val="00D455CE"/>
    <w:rsid w:val="00D45C8F"/>
    <w:rsid w:val="00D45F09"/>
    <w:rsid w:val="00D463F4"/>
    <w:rsid w:val="00D46CBF"/>
    <w:rsid w:val="00D46FA0"/>
    <w:rsid w:val="00D472C9"/>
    <w:rsid w:val="00D479C7"/>
    <w:rsid w:val="00D502B1"/>
    <w:rsid w:val="00D50E64"/>
    <w:rsid w:val="00D5141A"/>
    <w:rsid w:val="00D5157A"/>
    <w:rsid w:val="00D51A8B"/>
    <w:rsid w:val="00D51DEA"/>
    <w:rsid w:val="00D520A4"/>
    <w:rsid w:val="00D52657"/>
    <w:rsid w:val="00D529C9"/>
    <w:rsid w:val="00D5357F"/>
    <w:rsid w:val="00D53621"/>
    <w:rsid w:val="00D5378E"/>
    <w:rsid w:val="00D53C2B"/>
    <w:rsid w:val="00D53F1F"/>
    <w:rsid w:val="00D54AD3"/>
    <w:rsid w:val="00D54E74"/>
    <w:rsid w:val="00D5542E"/>
    <w:rsid w:val="00D55994"/>
    <w:rsid w:val="00D55EF4"/>
    <w:rsid w:val="00D57346"/>
    <w:rsid w:val="00D57511"/>
    <w:rsid w:val="00D57526"/>
    <w:rsid w:val="00D57C64"/>
    <w:rsid w:val="00D6054B"/>
    <w:rsid w:val="00D60773"/>
    <w:rsid w:val="00D60E15"/>
    <w:rsid w:val="00D613D3"/>
    <w:rsid w:val="00D61590"/>
    <w:rsid w:val="00D616B5"/>
    <w:rsid w:val="00D617D5"/>
    <w:rsid w:val="00D61E09"/>
    <w:rsid w:val="00D61F83"/>
    <w:rsid w:val="00D6205D"/>
    <w:rsid w:val="00D62B90"/>
    <w:rsid w:val="00D62F82"/>
    <w:rsid w:val="00D6343F"/>
    <w:rsid w:val="00D635DC"/>
    <w:rsid w:val="00D635EB"/>
    <w:rsid w:val="00D63A13"/>
    <w:rsid w:val="00D63DA4"/>
    <w:rsid w:val="00D64F82"/>
    <w:rsid w:val="00D6535A"/>
    <w:rsid w:val="00D658C1"/>
    <w:rsid w:val="00D65B33"/>
    <w:rsid w:val="00D65C25"/>
    <w:rsid w:val="00D65CD0"/>
    <w:rsid w:val="00D6608E"/>
    <w:rsid w:val="00D662C9"/>
    <w:rsid w:val="00D66332"/>
    <w:rsid w:val="00D66F65"/>
    <w:rsid w:val="00D6746E"/>
    <w:rsid w:val="00D6761F"/>
    <w:rsid w:val="00D67743"/>
    <w:rsid w:val="00D67D65"/>
    <w:rsid w:val="00D67DD7"/>
    <w:rsid w:val="00D67DE0"/>
    <w:rsid w:val="00D70944"/>
    <w:rsid w:val="00D70CD3"/>
    <w:rsid w:val="00D7113C"/>
    <w:rsid w:val="00D717FB"/>
    <w:rsid w:val="00D725D3"/>
    <w:rsid w:val="00D72875"/>
    <w:rsid w:val="00D72D64"/>
    <w:rsid w:val="00D73136"/>
    <w:rsid w:val="00D73293"/>
    <w:rsid w:val="00D73975"/>
    <w:rsid w:val="00D73A7B"/>
    <w:rsid w:val="00D73F65"/>
    <w:rsid w:val="00D74332"/>
    <w:rsid w:val="00D74722"/>
    <w:rsid w:val="00D74826"/>
    <w:rsid w:val="00D750B7"/>
    <w:rsid w:val="00D76F6A"/>
    <w:rsid w:val="00D76F9F"/>
    <w:rsid w:val="00D77BD7"/>
    <w:rsid w:val="00D77F55"/>
    <w:rsid w:val="00D77FCA"/>
    <w:rsid w:val="00D800E2"/>
    <w:rsid w:val="00D807F9"/>
    <w:rsid w:val="00D80CF9"/>
    <w:rsid w:val="00D811DC"/>
    <w:rsid w:val="00D812E1"/>
    <w:rsid w:val="00D813B4"/>
    <w:rsid w:val="00D81634"/>
    <w:rsid w:val="00D821F0"/>
    <w:rsid w:val="00D828B0"/>
    <w:rsid w:val="00D82C29"/>
    <w:rsid w:val="00D82E51"/>
    <w:rsid w:val="00D83495"/>
    <w:rsid w:val="00D8413D"/>
    <w:rsid w:val="00D8436A"/>
    <w:rsid w:val="00D8533B"/>
    <w:rsid w:val="00D8581F"/>
    <w:rsid w:val="00D8597A"/>
    <w:rsid w:val="00D85E67"/>
    <w:rsid w:val="00D86AE5"/>
    <w:rsid w:val="00D86E90"/>
    <w:rsid w:val="00D86EBA"/>
    <w:rsid w:val="00D87600"/>
    <w:rsid w:val="00D877BE"/>
    <w:rsid w:val="00D87B73"/>
    <w:rsid w:val="00D87CBE"/>
    <w:rsid w:val="00D87CCB"/>
    <w:rsid w:val="00D87F8A"/>
    <w:rsid w:val="00D91B8C"/>
    <w:rsid w:val="00D91D13"/>
    <w:rsid w:val="00D928B8"/>
    <w:rsid w:val="00D9292A"/>
    <w:rsid w:val="00D929C8"/>
    <w:rsid w:val="00D92E7D"/>
    <w:rsid w:val="00D93306"/>
    <w:rsid w:val="00D93664"/>
    <w:rsid w:val="00D93F0E"/>
    <w:rsid w:val="00D949CE"/>
    <w:rsid w:val="00D94A28"/>
    <w:rsid w:val="00D94BCB"/>
    <w:rsid w:val="00D952AD"/>
    <w:rsid w:val="00D95523"/>
    <w:rsid w:val="00D96282"/>
    <w:rsid w:val="00D964CE"/>
    <w:rsid w:val="00D969C6"/>
    <w:rsid w:val="00D96B83"/>
    <w:rsid w:val="00D96BD6"/>
    <w:rsid w:val="00D970B2"/>
    <w:rsid w:val="00D9733A"/>
    <w:rsid w:val="00D976FA"/>
    <w:rsid w:val="00D97EB5"/>
    <w:rsid w:val="00DA0453"/>
    <w:rsid w:val="00DA0B39"/>
    <w:rsid w:val="00DA118E"/>
    <w:rsid w:val="00DA1220"/>
    <w:rsid w:val="00DA1463"/>
    <w:rsid w:val="00DA1493"/>
    <w:rsid w:val="00DA150C"/>
    <w:rsid w:val="00DA213D"/>
    <w:rsid w:val="00DA2D62"/>
    <w:rsid w:val="00DA32B3"/>
    <w:rsid w:val="00DA3378"/>
    <w:rsid w:val="00DA36DC"/>
    <w:rsid w:val="00DA371E"/>
    <w:rsid w:val="00DA3721"/>
    <w:rsid w:val="00DA3B45"/>
    <w:rsid w:val="00DA411F"/>
    <w:rsid w:val="00DA4129"/>
    <w:rsid w:val="00DA47BB"/>
    <w:rsid w:val="00DA48B3"/>
    <w:rsid w:val="00DA5F5E"/>
    <w:rsid w:val="00DA66F4"/>
    <w:rsid w:val="00DA67A3"/>
    <w:rsid w:val="00DA6D0F"/>
    <w:rsid w:val="00DA721B"/>
    <w:rsid w:val="00DA727F"/>
    <w:rsid w:val="00DA754A"/>
    <w:rsid w:val="00DA7748"/>
    <w:rsid w:val="00DB0D1D"/>
    <w:rsid w:val="00DB0DA2"/>
    <w:rsid w:val="00DB1280"/>
    <w:rsid w:val="00DB16D3"/>
    <w:rsid w:val="00DB16F2"/>
    <w:rsid w:val="00DB188B"/>
    <w:rsid w:val="00DB1958"/>
    <w:rsid w:val="00DB1BF2"/>
    <w:rsid w:val="00DB2186"/>
    <w:rsid w:val="00DB2349"/>
    <w:rsid w:val="00DB248E"/>
    <w:rsid w:val="00DB2CA1"/>
    <w:rsid w:val="00DB2F3A"/>
    <w:rsid w:val="00DB31F4"/>
    <w:rsid w:val="00DB3BD4"/>
    <w:rsid w:val="00DB46FC"/>
    <w:rsid w:val="00DB4779"/>
    <w:rsid w:val="00DB4829"/>
    <w:rsid w:val="00DB48A5"/>
    <w:rsid w:val="00DB4B55"/>
    <w:rsid w:val="00DB58B3"/>
    <w:rsid w:val="00DB5C0E"/>
    <w:rsid w:val="00DB5D94"/>
    <w:rsid w:val="00DB5E98"/>
    <w:rsid w:val="00DB6354"/>
    <w:rsid w:val="00DB686F"/>
    <w:rsid w:val="00DB6D3C"/>
    <w:rsid w:val="00DB70A6"/>
    <w:rsid w:val="00DB7BDB"/>
    <w:rsid w:val="00DC00FC"/>
    <w:rsid w:val="00DC04CE"/>
    <w:rsid w:val="00DC08B5"/>
    <w:rsid w:val="00DC0B11"/>
    <w:rsid w:val="00DC0D3F"/>
    <w:rsid w:val="00DC1015"/>
    <w:rsid w:val="00DC19ED"/>
    <w:rsid w:val="00DC1EDA"/>
    <w:rsid w:val="00DC21C0"/>
    <w:rsid w:val="00DC25B2"/>
    <w:rsid w:val="00DC30DA"/>
    <w:rsid w:val="00DC35B9"/>
    <w:rsid w:val="00DC4144"/>
    <w:rsid w:val="00DC44CF"/>
    <w:rsid w:val="00DC4C61"/>
    <w:rsid w:val="00DC5236"/>
    <w:rsid w:val="00DC52C7"/>
    <w:rsid w:val="00DC5961"/>
    <w:rsid w:val="00DC5A79"/>
    <w:rsid w:val="00DC5AFA"/>
    <w:rsid w:val="00DC5C70"/>
    <w:rsid w:val="00DC6120"/>
    <w:rsid w:val="00DC6746"/>
    <w:rsid w:val="00DC694D"/>
    <w:rsid w:val="00DC69EA"/>
    <w:rsid w:val="00DC7411"/>
    <w:rsid w:val="00DC744F"/>
    <w:rsid w:val="00DC7BEF"/>
    <w:rsid w:val="00DC7F8D"/>
    <w:rsid w:val="00DD0349"/>
    <w:rsid w:val="00DD0970"/>
    <w:rsid w:val="00DD131C"/>
    <w:rsid w:val="00DD1485"/>
    <w:rsid w:val="00DD1952"/>
    <w:rsid w:val="00DD1AC3"/>
    <w:rsid w:val="00DD2342"/>
    <w:rsid w:val="00DD2A82"/>
    <w:rsid w:val="00DD2FA1"/>
    <w:rsid w:val="00DD33C8"/>
    <w:rsid w:val="00DD34AD"/>
    <w:rsid w:val="00DD428A"/>
    <w:rsid w:val="00DD4359"/>
    <w:rsid w:val="00DD43E4"/>
    <w:rsid w:val="00DD48AD"/>
    <w:rsid w:val="00DD4B85"/>
    <w:rsid w:val="00DD57AF"/>
    <w:rsid w:val="00DD5E66"/>
    <w:rsid w:val="00DD695C"/>
    <w:rsid w:val="00DD72A0"/>
    <w:rsid w:val="00DD7611"/>
    <w:rsid w:val="00DD76AE"/>
    <w:rsid w:val="00DD771C"/>
    <w:rsid w:val="00DD7EF4"/>
    <w:rsid w:val="00DE0215"/>
    <w:rsid w:val="00DE07C3"/>
    <w:rsid w:val="00DE0A62"/>
    <w:rsid w:val="00DE0D83"/>
    <w:rsid w:val="00DE0FAF"/>
    <w:rsid w:val="00DE193D"/>
    <w:rsid w:val="00DE19E2"/>
    <w:rsid w:val="00DE2597"/>
    <w:rsid w:val="00DE278E"/>
    <w:rsid w:val="00DE2C1F"/>
    <w:rsid w:val="00DE30F9"/>
    <w:rsid w:val="00DE464E"/>
    <w:rsid w:val="00DE4738"/>
    <w:rsid w:val="00DE4EB9"/>
    <w:rsid w:val="00DE537F"/>
    <w:rsid w:val="00DE54D0"/>
    <w:rsid w:val="00DE65FC"/>
    <w:rsid w:val="00DE6A0C"/>
    <w:rsid w:val="00DE6F6C"/>
    <w:rsid w:val="00DE6FFB"/>
    <w:rsid w:val="00DE71B2"/>
    <w:rsid w:val="00DE71EC"/>
    <w:rsid w:val="00DE760E"/>
    <w:rsid w:val="00DE7672"/>
    <w:rsid w:val="00DE77B5"/>
    <w:rsid w:val="00DE77FE"/>
    <w:rsid w:val="00DE795A"/>
    <w:rsid w:val="00DE79F5"/>
    <w:rsid w:val="00DE7B29"/>
    <w:rsid w:val="00DF069F"/>
    <w:rsid w:val="00DF07D2"/>
    <w:rsid w:val="00DF0820"/>
    <w:rsid w:val="00DF0C8C"/>
    <w:rsid w:val="00DF16F1"/>
    <w:rsid w:val="00DF2797"/>
    <w:rsid w:val="00DF2861"/>
    <w:rsid w:val="00DF30FF"/>
    <w:rsid w:val="00DF3DF4"/>
    <w:rsid w:val="00DF448A"/>
    <w:rsid w:val="00DF4CBD"/>
    <w:rsid w:val="00DF5450"/>
    <w:rsid w:val="00DF555A"/>
    <w:rsid w:val="00DF5C16"/>
    <w:rsid w:val="00DF6029"/>
    <w:rsid w:val="00DF62EA"/>
    <w:rsid w:val="00DF6C57"/>
    <w:rsid w:val="00DF7489"/>
    <w:rsid w:val="00DF74C7"/>
    <w:rsid w:val="00DF7613"/>
    <w:rsid w:val="00DF7AF9"/>
    <w:rsid w:val="00DF7EE5"/>
    <w:rsid w:val="00E00957"/>
    <w:rsid w:val="00E01218"/>
    <w:rsid w:val="00E0181F"/>
    <w:rsid w:val="00E01958"/>
    <w:rsid w:val="00E02090"/>
    <w:rsid w:val="00E0223B"/>
    <w:rsid w:val="00E02295"/>
    <w:rsid w:val="00E02954"/>
    <w:rsid w:val="00E02E8B"/>
    <w:rsid w:val="00E03000"/>
    <w:rsid w:val="00E033E8"/>
    <w:rsid w:val="00E03661"/>
    <w:rsid w:val="00E03B74"/>
    <w:rsid w:val="00E03CC7"/>
    <w:rsid w:val="00E0420F"/>
    <w:rsid w:val="00E04537"/>
    <w:rsid w:val="00E0530F"/>
    <w:rsid w:val="00E053F7"/>
    <w:rsid w:val="00E05728"/>
    <w:rsid w:val="00E05D62"/>
    <w:rsid w:val="00E05FCB"/>
    <w:rsid w:val="00E067EA"/>
    <w:rsid w:val="00E074CE"/>
    <w:rsid w:val="00E0761D"/>
    <w:rsid w:val="00E07A85"/>
    <w:rsid w:val="00E1003C"/>
    <w:rsid w:val="00E102EE"/>
    <w:rsid w:val="00E103B9"/>
    <w:rsid w:val="00E103F1"/>
    <w:rsid w:val="00E1059F"/>
    <w:rsid w:val="00E105C7"/>
    <w:rsid w:val="00E108E2"/>
    <w:rsid w:val="00E109B4"/>
    <w:rsid w:val="00E10A93"/>
    <w:rsid w:val="00E112C5"/>
    <w:rsid w:val="00E11DAE"/>
    <w:rsid w:val="00E120DA"/>
    <w:rsid w:val="00E124AC"/>
    <w:rsid w:val="00E133BB"/>
    <w:rsid w:val="00E1349A"/>
    <w:rsid w:val="00E1398A"/>
    <w:rsid w:val="00E13E29"/>
    <w:rsid w:val="00E13EE8"/>
    <w:rsid w:val="00E14016"/>
    <w:rsid w:val="00E14251"/>
    <w:rsid w:val="00E14552"/>
    <w:rsid w:val="00E15179"/>
    <w:rsid w:val="00E154B1"/>
    <w:rsid w:val="00E15911"/>
    <w:rsid w:val="00E15D41"/>
    <w:rsid w:val="00E1620A"/>
    <w:rsid w:val="00E164CA"/>
    <w:rsid w:val="00E1702B"/>
    <w:rsid w:val="00E173E7"/>
    <w:rsid w:val="00E175D3"/>
    <w:rsid w:val="00E17989"/>
    <w:rsid w:val="00E17D4D"/>
    <w:rsid w:val="00E2025A"/>
    <w:rsid w:val="00E2059D"/>
    <w:rsid w:val="00E2064F"/>
    <w:rsid w:val="00E20BD4"/>
    <w:rsid w:val="00E213C5"/>
    <w:rsid w:val="00E21742"/>
    <w:rsid w:val="00E21790"/>
    <w:rsid w:val="00E2189F"/>
    <w:rsid w:val="00E22353"/>
    <w:rsid w:val="00E22371"/>
    <w:rsid w:val="00E22615"/>
    <w:rsid w:val="00E226AA"/>
    <w:rsid w:val="00E230A1"/>
    <w:rsid w:val="00E23323"/>
    <w:rsid w:val="00E23399"/>
    <w:rsid w:val="00E23EA3"/>
    <w:rsid w:val="00E2442A"/>
    <w:rsid w:val="00E24541"/>
    <w:rsid w:val="00E247E5"/>
    <w:rsid w:val="00E258B7"/>
    <w:rsid w:val="00E259F0"/>
    <w:rsid w:val="00E26092"/>
    <w:rsid w:val="00E260BD"/>
    <w:rsid w:val="00E26320"/>
    <w:rsid w:val="00E26C3F"/>
    <w:rsid w:val="00E26C77"/>
    <w:rsid w:val="00E26CDA"/>
    <w:rsid w:val="00E27187"/>
    <w:rsid w:val="00E271B4"/>
    <w:rsid w:val="00E27895"/>
    <w:rsid w:val="00E27E5B"/>
    <w:rsid w:val="00E303EA"/>
    <w:rsid w:val="00E3068D"/>
    <w:rsid w:val="00E3090C"/>
    <w:rsid w:val="00E3090F"/>
    <w:rsid w:val="00E319E5"/>
    <w:rsid w:val="00E3215F"/>
    <w:rsid w:val="00E32714"/>
    <w:rsid w:val="00E3273E"/>
    <w:rsid w:val="00E32C68"/>
    <w:rsid w:val="00E32E05"/>
    <w:rsid w:val="00E3357A"/>
    <w:rsid w:val="00E344EC"/>
    <w:rsid w:val="00E34A1F"/>
    <w:rsid w:val="00E34CEA"/>
    <w:rsid w:val="00E34F03"/>
    <w:rsid w:val="00E35215"/>
    <w:rsid w:val="00E35F91"/>
    <w:rsid w:val="00E36141"/>
    <w:rsid w:val="00E361AF"/>
    <w:rsid w:val="00E361CA"/>
    <w:rsid w:val="00E361FC"/>
    <w:rsid w:val="00E36317"/>
    <w:rsid w:val="00E36C32"/>
    <w:rsid w:val="00E373CE"/>
    <w:rsid w:val="00E374A6"/>
    <w:rsid w:val="00E37F37"/>
    <w:rsid w:val="00E4051A"/>
    <w:rsid w:val="00E40824"/>
    <w:rsid w:val="00E40893"/>
    <w:rsid w:val="00E40B5A"/>
    <w:rsid w:val="00E40DE1"/>
    <w:rsid w:val="00E41023"/>
    <w:rsid w:val="00E410A5"/>
    <w:rsid w:val="00E411ED"/>
    <w:rsid w:val="00E416A0"/>
    <w:rsid w:val="00E41D3B"/>
    <w:rsid w:val="00E42382"/>
    <w:rsid w:val="00E424DB"/>
    <w:rsid w:val="00E4330F"/>
    <w:rsid w:val="00E4353F"/>
    <w:rsid w:val="00E44A8A"/>
    <w:rsid w:val="00E44C54"/>
    <w:rsid w:val="00E44C5F"/>
    <w:rsid w:val="00E44DD2"/>
    <w:rsid w:val="00E45004"/>
    <w:rsid w:val="00E450D7"/>
    <w:rsid w:val="00E45156"/>
    <w:rsid w:val="00E45935"/>
    <w:rsid w:val="00E45B56"/>
    <w:rsid w:val="00E45BF3"/>
    <w:rsid w:val="00E45D14"/>
    <w:rsid w:val="00E45F00"/>
    <w:rsid w:val="00E45F26"/>
    <w:rsid w:val="00E46188"/>
    <w:rsid w:val="00E46204"/>
    <w:rsid w:val="00E462A4"/>
    <w:rsid w:val="00E46665"/>
    <w:rsid w:val="00E4783C"/>
    <w:rsid w:val="00E47F83"/>
    <w:rsid w:val="00E5015A"/>
    <w:rsid w:val="00E50538"/>
    <w:rsid w:val="00E507F4"/>
    <w:rsid w:val="00E510B6"/>
    <w:rsid w:val="00E5170C"/>
    <w:rsid w:val="00E518E6"/>
    <w:rsid w:val="00E526BF"/>
    <w:rsid w:val="00E528BA"/>
    <w:rsid w:val="00E52B74"/>
    <w:rsid w:val="00E52F3F"/>
    <w:rsid w:val="00E53890"/>
    <w:rsid w:val="00E53F16"/>
    <w:rsid w:val="00E53F80"/>
    <w:rsid w:val="00E55F07"/>
    <w:rsid w:val="00E56608"/>
    <w:rsid w:val="00E56A6C"/>
    <w:rsid w:val="00E5771F"/>
    <w:rsid w:val="00E57726"/>
    <w:rsid w:val="00E577BF"/>
    <w:rsid w:val="00E579C4"/>
    <w:rsid w:val="00E57EA9"/>
    <w:rsid w:val="00E60116"/>
    <w:rsid w:val="00E60254"/>
    <w:rsid w:val="00E60882"/>
    <w:rsid w:val="00E60B70"/>
    <w:rsid w:val="00E60FA1"/>
    <w:rsid w:val="00E614E7"/>
    <w:rsid w:val="00E616A8"/>
    <w:rsid w:val="00E6185F"/>
    <w:rsid w:val="00E625A0"/>
    <w:rsid w:val="00E630B4"/>
    <w:rsid w:val="00E63BB8"/>
    <w:rsid w:val="00E63C26"/>
    <w:rsid w:val="00E641A7"/>
    <w:rsid w:val="00E6528D"/>
    <w:rsid w:val="00E65292"/>
    <w:rsid w:val="00E65551"/>
    <w:rsid w:val="00E65EC6"/>
    <w:rsid w:val="00E65F1C"/>
    <w:rsid w:val="00E663DF"/>
    <w:rsid w:val="00E66687"/>
    <w:rsid w:val="00E667F5"/>
    <w:rsid w:val="00E6694E"/>
    <w:rsid w:val="00E66BDE"/>
    <w:rsid w:val="00E66CBE"/>
    <w:rsid w:val="00E66D18"/>
    <w:rsid w:val="00E66F6B"/>
    <w:rsid w:val="00E6761E"/>
    <w:rsid w:val="00E67F56"/>
    <w:rsid w:val="00E7027D"/>
    <w:rsid w:val="00E7040B"/>
    <w:rsid w:val="00E70457"/>
    <w:rsid w:val="00E705C7"/>
    <w:rsid w:val="00E7062D"/>
    <w:rsid w:val="00E70BED"/>
    <w:rsid w:val="00E71337"/>
    <w:rsid w:val="00E716A8"/>
    <w:rsid w:val="00E71864"/>
    <w:rsid w:val="00E71DE0"/>
    <w:rsid w:val="00E71F6B"/>
    <w:rsid w:val="00E7209A"/>
    <w:rsid w:val="00E72870"/>
    <w:rsid w:val="00E72EAB"/>
    <w:rsid w:val="00E732D8"/>
    <w:rsid w:val="00E73487"/>
    <w:rsid w:val="00E734DA"/>
    <w:rsid w:val="00E739C3"/>
    <w:rsid w:val="00E73A1E"/>
    <w:rsid w:val="00E74443"/>
    <w:rsid w:val="00E7457E"/>
    <w:rsid w:val="00E75221"/>
    <w:rsid w:val="00E7586D"/>
    <w:rsid w:val="00E75C2D"/>
    <w:rsid w:val="00E7642E"/>
    <w:rsid w:val="00E76CED"/>
    <w:rsid w:val="00E7754C"/>
    <w:rsid w:val="00E779AB"/>
    <w:rsid w:val="00E77B65"/>
    <w:rsid w:val="00E77EA5"/>
    <w:rsid w:val="00E801DC"/>
    <w:rsid w:val="00E81086"/>
    <w:rsid w:val="00E8193A"/>
    <w:rsid w:val="00E81F1A"/>
    <w:rsid w:val="00E82223"/>
    <w:rsid w:val="00E82702"/>
    <w:rsid w:val="00E82E93"/>
    <w:rsid w:val="00E835A2"/>
    <w:rsid w:val="00E835C6"/>
    <w:rsid w:val="00E8386E"/>
    <w:rsid w:val="00E83ACB"/>
    <w:rsid w:val="00E83D8C"/>
    <w:rsid w:val="00E8414A"/>
    <w:rsid w:val="00E843E9"/>
    <w:rsid w:val="00E8463F"/>
    <w:rsid w:val="00E84763"/>
    <w:rsid w:val="00E84799"/>
    <w:rsid w:val="00E847B4"/>
    <w:rsid w:val="00E84C9E"/>
    <w:rsid w:val="00E84CEA"/>
    <w:rsid w:val="00E84E06"/>
    <w:rsid w:val="00E85103"/>
    <w:rsid w:val="00E85577"/>
    <w:rsid w:val="00E8612A"/>
    <w:rsid w:val="00E86317"/>
    <w:rsid w:val="00E866BF"/>
    <w:rsid w:val="00E867AE"/>
    <w:rsid w:val="00E86D0D"/>
    <w:rsid w:val="00E86D27"/>
    <w:rsid w:val="00E8741D"/>
    <w:rsid w:val="00E87745"/>
    <w:rsid w:val="00E90140"/>
    <w:rsid w:val="00E9058E"/>
    <w:rsid w:val="00E90643"/>
    <w:rsid w:val="00E9066A"/>
    <w:rsid w:val="00E90F27"/>
    <w:rsid w:val="00E9104B"/>
    <w:rsid w:val="00E91F51"/>
    <w:rsid w:val="00E923B0"/>
    <w:rsid w:val="00E9243A"/>
    <w:rsid w:val="00E927C3"/>
    <w:rsid w:val="00E92CD2"/>
    <w:rsid w:val="00E92DCD"/>
    <w:rsid w:val="00E9332C"/>
    <w:rsid w:val="00E93852"/>
    <w:rsid w:val="00E93A30"/>
    <w:rsid w:val="00E93B0A"/>
    <w:rsid w:val="00E952EF"/>
    <w:rsid w:val="00E95581"/>
    <w:rsid w:val="00E9565C"/>
    <w:rsid w:val="00E9576A"/>
    <w:rsid w:val="00E95BB3"/>
    <w:rsid w:val="00E95DC2"/>
    <w:rsid w:val="00E95ECF"/>
    <w:rsid w:val="00E96047"/>
    <w:rsid w:val="00E9608E"/>
    <w:rsid w:val="00E968B5"/>
    <w:rsid w:val="00E97072"/>
    <w:rsid w:val="00E97DF9"/>
    <w:rsid w:val="00E97F32"/>
    <w:rsid w:val="00EA098F"/>
    <w:rsid w:val="00EA0A26"/>
    <w:rsid w:val="00EA1112"/>
    <w:rsid w:val="00EA14F0"/>
    <w:rsid w:val="00EA17FB"/>
    <w:rsid w:val="00EA1F63"/>
    <w:rsid w:val="00EA2049"/>
    <w:rsid w:val="00EA2144"/>
    <w:rsid w:val="00EA2A3B"/>
    <w:rsid w:val="00EA2E08"/>
    <w:rsid w:val="00EA330D"/>
    <w:rsid w:val="00EA400E"/>
    <w:rsid w:val="00EA4054"/>
    <w:rsid w:val="00EA5E2B"/>
    <w:rsid w:val="00EA62E9"/>
    <w:rsid w:val="00EA64A7"/>
    <w:rsid w:val="00EA699E"/>
    <w:rsid w:val="00EA6D64"/>
    <w:rsid w:val="00EA73C1"/>
    <w:rsid w:val="00EA7E04"/>
    <w:rsid w:val="00EB05AD"/>
    <w:rsid w:val="00EB08D5"/>
    <w:rsid w:val="00EB104F"/>
    <w:rsid w:val="00EB1596"/>
    <w:rsid w:val="00EB1601"/>
    <w:rsid w:val="00EB1957"/>
    <w:rsid w:val="00EB1FBA"/>
    <w:rsid w:val="00EB2054"/>
    <w:rsid w:val="00EB2154"/>
    <w:rsid w:val="00EB29A6"/>
    <w:rsid w:val="00EB38FB"/>
    <w:rsid w:val="00EB3D76"/>
    <w:rsid w:val="00EB469A"/>
    <w:rsid w:val="00EB4826"/>
    <w:rsid w:val="00EB4A4F"/>
    <w:rsid w:val="00EB5322"/>
    <w:rsid w:val="00EB57F1"/>
    <w:rsid w:val="00EB5D10"/>
    <w:rsid w:val="00EB5FDF"/>
    <w:rsid w:val="00EB6793"/>
    <w:rsid w:val="00EB6EB2"/>
    <w:rsid w:val="00EB75FD"/>
    <w:rsid w:val="00EB76BE"/>
    <w:rsid w:val="00EC04AC"/>
    <w:rsid w:val="00EC15A6"/>
    <w:rsid w:val="00EC19AD"/>
    <w:rsid w:val="00EC1BAF"/>
    <w:rsid w:val="00EC1CA1"/>
    <w:rsid w:val="00EC1F4C"/>
    <w:rsid w:val="00EC2150"/>
    <w:rsid w:val="00EC230F"/>
    <w:rsid w:val="00EC2418"/>
    <w:rsid w:val="00EC2AA2"/>
    <w:rsid w:val="00EC2E76"/>
    <w:rsid w:val="00EC301F"/>
    <w:rsid w:val="00EC3743"/>
    <w:rsid w:val="00EC4276"/>
    <w:rsid w:val="00EC50C0"/>
    <w:rsid w:val="00EC515F"/>
    <w:rsid w:val="00EC5373"/>
    <w:rsid w:val="00EC54B0"/>
    <w:rsid w:val="00EC590B"/>
    <w:rsid w:val="00EC5B3D"/>
    <w:rsid w:val="00EC5C62"/>
    <w:rsid w:val="00EC6099"/>
    <w:rsid w:val="00EC67F4"/>
    <w:rsid w:val="00EC715D"/>
    <w:rsid w:val="00EC7C87"/>
    <w:rsid w:val="00ED02CC"/>
    <w:rsid w:val="00ED03A7"/>
    <w:rsid w:val="00ED0427"/>
    <w:rsid w:val="00ED09FB"/>
    <w:rsid w:val="00ED138C"/>
    <w:rsid w:val="00ED17BC"/>
    <w:rsid w:val="00ED2812"/>
    <w:rsid w:val="00ED2BBC"/>
    <w:rsid w:val="00ED3089"/>
    <w:rsid w:val="00ED3299"/>
    <w:rsid w:val="00ED3D70"/>
    <w:rsid w:val="00ED45AD"/>
    <w:rsid w:val="00ED482D"/>
    <w:rsid w:val="00ED494E"/>
    <w:rsid w:val="00ED4B22"/>
    <w:rsid w:val="00ED50B3"/>
    <w:rsid w:val="00ED54B7"/>
    <w:rsid w:val="00ED5501"/>
    <w:rsid w:val="00ED5627"/>
    <w:rsid w:val="00ED5A02"/>
    <w:rsid w:val="00ED5E4A"/>
    <w:rsid w:val="00ED61C9"/>
    <w:rsid w:val="00ED69E3"/>
    <w:rsid w:val="00ED6D0D"/>
    <w:rsid w:val="00ED6FA5"/>
    <w:rsid w:val="00ED7B8F"/>
    <w:rsid w:val="00EE0F77"/>
    <w:rsid w:val="00EE1A36"/>
    <w:rsid w:val="00EE21A4"/>
    <w:rsid w:val="00EE220E"/>
    <w:rsid w:val="00EE22CE"/>
    <w:rsid w:val="00EE287F"/>
    <w:rsid w:val="00EE2A52"/>
    <w:rsid w:val="00EE3184"/>
    <w:rsid w:val="00EE3291"/>
    <w:rsid w:val="00EE34A6"/>
    <w:rsid w:val="00EE3916"/>
    <w:rsid w:val="00EE3FED"/>
    <w:rsid w:val="00EE41FB"/>
    <w:rsid w:val="00EE42B4"/>
    <w:rsid w:val="00EE4637"/>
    <w:rsid w:val="00EE52DC"/>
    <w:rsid w:val="00EE5971"/>
    <w:rsid w:val="00EE5D2E"/>
    <w:rsid w:val="00EE5D7C"/>
    <w:rsid w:val="00EE5E63"/>
    <w:rsid w:val="00EE608A"/>
    <w:rsid w:val="00EE64E5"/>
    <w:rsid w:val="00EE66CF"/>
    <w:rsid w:val="00EE6824"/>
    <w:rsid w:val="00EE6CF3"/>
    <w:rsid w:val="00EE7280"/>
    <w:rsid w:val="00EE786B"/>
    <w:rsid w:val="00EF0040"/>
    <w:rsid w:val="00EF020F"/>
    <w:rsid w:val="00EF05FB"/>
    <w:rsid w:val="00EF0EDE"/>
    <w:rsid w:val="00EF18BD"/>
    <w:rsid w:val="00EF1BD9"/>
    <w:rsid w:val="00EF1CBD"/>
    <w:rsid w:val="00EF28AD"/>
    <w:rsid w:val="00EF2CBB"/>
    <w:rsid w:val="00EF33C2"/>
    <w:rsid w:val="00EF3C77"/>
    <w:rsid w:val="00EF4363"/>
    <w:rsid w:val="00EF5009"/>
    <w:rsid w:val="00EF5A4B"/>
    <w:rsid w:val="00EF5D88"/>
    <w:rsid w:val="00EF5FA1"/>
    <w:rsid w:val="00EF64DE"/>
    <w:rsid w:val="00EF6A54"/>
    <w:rsid w:val="00EF6BA2"/>
    <w:rsid w:val="00EF6EFF"/>
    <w:rsid w:val="00EF7AC4"/>
    <w:rsid w:val="00F00109"/>
    <w:rsid w:val="00F00784"/>
    <w:rsid w:val="00F00C34"/>
    <w:rsid w:val="00F00E7D"/>
    <w:rsid w:val="00F00EF9"/>
    <w:rsid w:val="00F01561"/>
    <w:rsid w:val="00F01919"/>
    <w:rsid w:val="00F01A80"/>
    <w:rsid w:val="00F01E73"/>
    <w:rsid w:val="00F023DC"/>
    <w:rsid w:val="00F02641"/>
    <w:rsid w:val="00F02ACA"/>
    <w:rsid w:val="00F02C95"/>
    <w:rsid w:val="00F03311"/>
    <w:rsid w:val="00F037E8"/>
    <w:rsid w:val="00F03CDE"/>
    <w:rsid w:val="00F0440E"/>
    <w:rsid w:val="00F04A0E"/>
    <w:rsid w:val="00F04C84"/>
    <w:rsid w:val="00F04DC6"/>
    <w:rsid w:val="00F051EA"/>
    <w:rsid w:val="00F05411"/>
    <w:rsid w:val="00F0552A"/>
    <w:rsid w:val="00F05591"/>
    <w:rsid w:val="00F05983"/>
    <w:rsid w:val="00F05E5B"/>
    <w:rsid w:val="00F05FFB"/>
    <w:rsid w:val="00F0622A"/>
    <w:rsid w:val="00F063AB"/>
    <w:rsid w:val="00F06CC7"/>
    <w:rsid w:val="00F073A4"/>
    <w:rsid w:val="00F07408"/>
    <w:rsid w:val="00F07D5F"/>
    <w:rsid w:val="00F10159"/>
    <w:rsid w:val="00F10688"/>
    <w:rsid w:val="00F10E1D"/>
    <w:rsid w:val="00F10ED2"/>
    <w:rsid w:val="00F1108F"/>
    <w:rsid w:val="00F11307"/>
    <w:rsid w:val="00F11558"/>
    <w:rsid w:val="00F1175D"/>
    <w:rsid w:val="00F12539"/>
    <w:rsid w:val="00F12E3B"/>
    <w:rsid w:val="00F12E73"/>
    <w:rsid w:val="00F13094"/>
    <w:rsid w:val="00F13416"/>
    <w:rsid w:val="00F13640"/>
    <w:rsid w:val="00F13B9B"/>
    <w:rsid w:val="00F13BBA"/>
    <w:rsid w:val="00F14194"/>
    <w:rsid w:val="00F14326"/>
    <w:rsid w:val="00F14410"/>
    <w:rsid w:val="00F1498B"/>
    <w:rsid w:val="00F14BBE"/>
    <w:rsid w:val="00F14F6C"/>
    <w:rsid w:val="00F152C4"/>
    <w:rsid w:val="00F1545D"/>
    <w:rsid w:val="00F155AC"/>
    <w:rsid w:val="00F15A9D"/>
    <w:rsid w:val="00F15D24"/>
    <w:rsid w:val="00F161D9"/>
    <w:rsid w:val="00F163CC"/>
    <w:rsid w:val="00F16F6E"/>
    <w:rsid w:val="00F176E8"/>
    <w:rsid w:val="00F17B0A"/>
    <w:rsid w:val="00F2012B"/>
    <w:rsid w:val="00F2159B"/>
    <w:rsid w:val="00F2199E"/>
    <w:rsid w:val="00F21FB9"/>
    <w:rsid w:val="00F2238C"/>
    <w:rsid w:val="00F23B6A"/>
    <w:rsid w:val="00F23D16"/>
    <w:rsid w:val="00F23E73"/>
    <w:rsid w:val="00F246F3"/>
    <w:rsid w:val="00F24A2D"/>
    <w:rsid w:val="00F24CED"/>
    <w:rsid w:val="00F250BB"/>
    <w:rsid w:val="00F253BC"/>
    <w:rsid w:val="00F25D06"/>
    <w:rsid w:val="00F25EF0"/>
    <w:rsid w:val="00F25F68"/>
    <w:rsid w:val="00F267B5"/>
    <w:rsid w:val="00F26BCD"/>
    <w:rsid w:val="00F26CAC"/>
    <w:rsid w:val="00F26F69"/>
    <w:rsid w:val="00F271E1"/>
    <w:rsid w:val="00F275F7"/>
    <w:rsid w:val="00F27858"/>
    <w:rsid w:val="00F27BF2"/>
    <w:rsid w:val="00F27CA8"/>
    <w:rsid w:val="00F27CF0"/>
    <w:rsid w:val="00F3078C"/>
    <w:rsid w:val="00F30839"/>
    <w:rsid w:val="00F30C00"/>
    <w:rsid w:val="00F312C8"/>
    <w:rsid w:val="00F31F8B"/>
    <w:rsid w:val="00F3256D"/>
    <w:rsid w:val="00F32D20"/>
    <w:rsid w:val="00F335BB"/>
    <w:rsid w:val="00F33D06"/>
    <w:rsid w:val="00F346DF"/>
    <w:rsid w:val="00F347A5"/>
    <w:rsid w:val="00F34FD6"/>
    <w:rsid w:val="00F35072"/>
    <w:rsid w:val="00F35AE5"/>
    <w:rsid w:val="00F35C15"/>
    <w:rsid w:val="00F3794F"/>
    <w:rsid w:val="00F403F0"/>
    <w:rsid w:val="00F406C2"/>
    <w:rsid w:val="00F40DCB"/>
    <w:rsid w:val="00F412E7"/>
    <w:rsid w:val="00F41464"/>
    <w:rsid w:val="00F41B43"/>
    <w:rsid w:val="00F41CA2"/>
    <w:rsid w:val="00F41E01"/>
    <w:rsid w:val="00F4217F"/>
    <w:rsid w:val="00F427A2"/>
    <w:rsid w:val="00F43313"/>
    <w:rsid w:val="00F434A3"/>
    <w:rsid w:val="00F4364E"/>
    <w:rsid w:val="00F437C9"/>
    <w:rsid w:val="00F43C45"/>
    <w:rsid w:val="00F43DAA"/>
    <w:rsid w:val="00F43EC1"/>
    <w:rsid w:val="00F442DE"/>
    <w:rsid w:val="00F4453E"/>
    <w:rsid w:val="00F447AD"/>
    <w:rsid w:val="00F448C1"/>
    <w:rsid w:val="00F44900"/>
    <w:rsid w:val="00F44F66"/>
    <w:rsid w:val="00F453AD"/>
    <w:rsid w:val="00F458B9"/>
    <w:rsid w:val="00F45D89"/>
    <w:rsid w:val="00F46161"/>
    <w:rsid w:val="00F467F0"/>
    <w:rsid w:val="00F46C75"/>
    <w:rsid w:val="00F47173"/>
    <w:rsid w:val="00F473D4"/>
    <w:rsid w:val="00F47507"/>
    <w:rsid w:val="00F47927"/>
    <w:rsid w:val="00F47D9D"/>
    <w:rsid w:val="00F50374"/>
    <w:rsid w:val="00F50478"/>
    <w:rsid w:val="00F5062D"/>
    <w:rsid w:val="00F50766"/>
    <w:rsid w:val="00F508F8"/>
    <w:rsid w:val="00F50A63"/>
    <w:rsid w:val="00F5150E"/>
    <w:rsid w:val="00F5169B"/>
    <w:rsid w:val="00F51B7C"/>
    <w:rsid w:val="00F51D4A"/>
    <w:rsid w:val="00F51E0F"/>
    <w:rsid w:val="00F5234F"/>
    <w:rsid w:val="00F52575"/>
    <w:rsid w:val="00F5274D"/>
    <w:rsid w:val="00F527CC"/>
    <w:rsid w:val="00F52858"/>
    <w:rsid w:val="00F53426"/>
    <w:rsid w:val="00F537B5"/>
    <w:rsid w:val="00F538BB"/>
    <w:rsid w:val="00F53CD4"/>
    <w:rsid w:val="00F53F78"/>
    <w:rsid w:val="00F53F99"/>
    <w:rsid w:val="00F540E9"/>
    <w:rsid w:val="00F542E4"/>
    <w:rsid w:val="00F5457F"/>
    <w:rsid w:val="00F547D7"/>
    <w:rsid w:val="00F54D3E"/>
    <w:rsid w:val="00F55173"/>
    <w:rsid w:val="00F552A8"/>
    <w:rsid w:val="00F55434"/>
    <w:rsid w:val="00F5573B"/>
    <w:rsid w:val="00F558F6"/>
    <w:rsid w:val="00F55D8E"/>
    <w:rsid w:val="00F56787"/>
    <w:rsid w:val="00F56ECD"/>
    <w:rsid w:val="00F570D8"/>
    <w:rsid w:val="00F57162"/>
    <w:rsid w:val="00F57DC4"/>
    <w:rsid w:val="00F6004C"/>
    <w:rsid w:val="00F606C9"/>
    <w:rsid w:val="00F60A15"/>
    <w:rsid w:val="00F610E5"/>
    <w:rsid w:val="00F6200B"/>
    <w:rsid w:val="00F62B14"/>
    <w:rsid w:val="00F63380"/>
    <w:rsid w:val="00F63477"/>
    <w:rsid w:val="00F635CF"/>
    <w:rsid w:val="00F63A5E"/>
    <w:rsid w:val="00F63E3B"/>
    <w:rsid w:val="00F6455A"/>
    <w:rsid w:val="00F64A1D"/>
    <w:rsid w:val="00F64B01"/>
    <w:rsid w:val="00F64B84"/>
    <w:rsid w:val="00F64C26"/>
    <w:rsid w:val="00F65016"/>
    <w:rsid w:val="00F65996"/>
    <w:rsid w:val="00F65E57"/>
    <w:rsid w:val="00F65FE1"/>
    <w:rsid w:val="00F660D7"/>
    <w:rsid w:val="00F66A0F"/>
    <w:rsid w:val="00F66DD3"/>
    <w:rsid w:val="00F678D0"/>
    <w:rsid w:val="00F6797C"/>
    <w:rsid w:val="00F679B1"/>
    <w:rsid w:val="00F67BC8"/>
    <w:rsid w:val="00F67DD0"/>
    <w:rsid w:val="00F7032D"/>
    <w:rsid w:val="00F709E3"/>
    <w:rsid w:val="00F7164A"/>
    <w:rsid w:val="00F71A3F"/>
    <w:rsid w:val="00F71E4E"/>
    <w:rsid w:val="00F71FFE"/>
    <w:rsid w:val="00F7223A"/>
    <w:rsid w:val="00F72510"/>
    <w:rsid w:val="00F72B02"/>
    <w:rsid w:val="00F72CCF"/>
    <w:rsid w:val="00F72DA4"/>
    <w:rsid w:val="00F7327C"/>
    <w:rsid w:val="00F7367B"/>
    <w:rsid w:val="00F738F2"/>
    <w:rsid w:val="00F73945"/>
    <w:rsid w:val="00F73E08"/>
    <w:rsid w:val="00F74181"/>
    <w:rsid w:val="00F755BF"/>
    <w:rsid w:val="00F75A55"/>
    <w:rsid w:val="00F7614B"/>
    <w:rsid w:val="00F76798"/>
    <w:rsid w:val="00F76A41"/>
    <w:rsid w:val="00F77159"/>
    <w:rsid w:val="00F77D08"/>
    <w:rsid w:val="00F80082"/>
    <w:rsid w:val="00F8020D"/>
    <w:rsid w:val="00F805D8"/>
    <w:rsid w:val="00F806DB"/>
    <w:rsid w:val="00F807F3"/>
    <w:rsid w:val="00F81663"/>
    <w:rsid w:val="00F8173E"/>
    <w:rsid w:val="00F81A39"/>
    <w:rsid w:val="00F81CBE"/>
    <w:rsid w:val="00F81F2E"/>
    <w:rsid w:val="00F821E6"/>
    <w:rsid w:val="00F823E1"/>
    <w:rsid w:val="00F8256F"/>
    <w:rsid w:val="00F825BA"/>
    <w:rsid w:val="00F825DF"/>
    <w:rsid w:val="00F82F1A"/>
    <w:rsid w:val="00F83D77"/>
    <w:rsid w:val="00F83D8C"/>
    <w:rsid w:val="00F84147"/>
    <w:rsid w:val="00F842C5"/>
    <w:rsid w:val="00F848B3"/>
    <w:rsid w:val="00F84920"/>
    <w:rsid w:val="00F849C5"/>
    <w:rsid w:val="00F84C20"/>
    <w:rsid w:val="00F84D92"/>
    <w:rsid w:val="00F84EEC"/>
    <w:rsid w:val="00F858CC"/>
    <w:rsid w:val="00F864CC"/>
    <w:rsid w:val="00F86771"/>
    <w:rsid w:val="00F86865"/>
    <w:rsid w:val="00F87BF5"/>
    <w:rsid w:val="00F90145"/>
    <w:rsid w:val="00F90256"/>
    <w:rsid w:val="00F90404"/>
    <w:rsid w:val="00F907AC"/>
    <w:rsid w:val="00F9081B"/>
    <w:rsid w:val="00F91807"/>
    <w:rsid w:val="00F91C81"/>
    <w:rsid w:val="00F91D42"/>
    <w:rsid w:val="00F91D68"/>
    <w:rsid w:val="00F91DF8"/>
    <w:rsid w:val="00F920DF"/>
    <w:rsid w:val="00F9239F"/>
    <w:rsid w:val="00F929F7"/>
    <w:rsid w:val="00F936DE"/>
    <w:rsid w:val="00F938C6"/>
    <w:rsid w:val="00F93DA3"/>
    <w:rsid w:val="00F93FB4"/>
    <w:rsid w:val="00F94265"/>
    <w:rsid w:val="00F949F9"/>
    <w:rsid w:val="00F94B59"/>
    <w:rsid w:val="00F94CCF"/>
    <w:rsid w:val="00F94FD7"/>
    <w:rsid w:val="00F956D6"/>
    <w:rsid w:val="00F963EC"/>
    <w:rsid w:val="00F9675D"/>
    <w:rsid w:val="00F96BF7"/>
    <w:rsid w:val="00F97F65"/>
    <w:rsid w:val="00F97FA1"/>
    <w:rsid w:val="00FA0683"/>
    <w:rsid w:val="00FA06D5"/>
    <w:rsid w:val="00FA195D"/>
    <w:rsid w:val="00FA1E48"/>
    <w:rsid w:val="00FA20AF"/>
    <w:rsid w:val="00FA20E2"/>
    <w:rsid w:val="00FA23E2"/>
    <w:rsid w:val="00FA3B75"/>
    <w:rsid w:val="00FA3BE4"/>
    <w:rsid w:val="00FA4844"/>
    <w:rsid w:val="00FA486F"/>
    <w:rsid w:val="00FA49FC"/>
    <w:rsid w:val="00FA4B25"/>
    <w:rsid w:val="00FA4EAF"/>
    <w:rsid w:val="00FA546A"/>
    <w:rsid w:val="00FA550E"/>
    <w:rsid w:val="00FA5996"/>
    <w:rsid w:val="00FA6ABE"/>
    <w:rsid w:val="00FA6F13"/>
    <w:rsid w:val="00FA723F"/>
    <w:rsid w:val="00FA73A9"/>
    <w:rsid w:val="00FA771D"/>
    <w:rsid w:val="00FA7835"/>
    <w:rsid w:val="00FA7C4A"/>
    <w:rsid w:val="00FA7C87"/>
    <w:rsid w:val="00FA7D1F"/>
    <w:rsid w:val="00FA7E0E"/>
    <w:rsid w:val="00FB0600"/>
    <w:rsid w:val="00FB0BAB"/>
    <w:rsid w:val="00FB0EA7"/>
    <w:rsid w:val="00FB1352"/>
    <w:rsid w:val="00FB17AB"/>
    <w:rsid w:val="00FB186A"/>
    <w:rsid w:val="00FB1BC0"/>
    <w:rsid w:val="00FB1C69"/>
    <w:rsid w:val="00FB1CA9"/>
    <w:rsid w:val="00FB2B95"/>
    <w:rsid w:val="00FB2DF5"/>
    <w:rsid w:val="00FB3D32"/>
    <w:rsid w:val="00FB4C4B"/>
    <w:rsid w:val="00FB5143"/>
    <w:rsid w:val="00FB52A4"/>
    <w:rsid w:val="00FB539E"/>
    <w:rsid w:val="00FB5ACC"/>
    <w:rsid w:val="00FB5CCF"/>
    <w:rsid w:val="00FB6311"/>
    <w:rsid w:val="00FB67BE"/>
    <w:rsid w:val="00FB68A0"/>
    <w:rsid w:val="00FB68AC"/>
    <w:rsid w:val="00FB6AED"/>
    <w:rsid w:val="00FB6F80"/>
    <w:rsid w:val="00FB6FC9"/>
    <w:rsid w:val="00FB76B5"/>
    <w:rsid w:val="00FB7962"/>
    <w:rsid w:val="00FC0069"/>
    <w:rsid w:val="00FC01D0"/>
    <w:rsid w:val="00FC1779"/>
    <w:rsid w:val="00FC17A8"/>
    <w:rsid w:val="00FC217C"/>
    <w:rsid w:val="00FC23BC"/>
    <w:rsid w:val="00FC2861"/>
    <w:rsid w:val="00FC2DE1"/>
    <w:rsid w:val="00FC2F7E"/>
    <w:rsid w:val="00FC3252"/>
    <w:rsid w:val="00FC38FC"/>
    <w:rsid w:val="00FC39CB"/>
    <w:rsid w:val="00FC56AD"/>
    <w:rsid w:val="00FC5A0A"/>
    <w:rsid w:val="00FC5BF4"/>
    <w:rsid w:val="00FC6155"/>
    <w:rsid w:val="00FC75CC"/>
    <w:rsid w:val="00FC7B0B"/>
    <w:rsid w:val="00FD023A"/>
    <w:rsid w:val="00FD0256"/>
    <w:rsid w:val="00FD07AA"/>
    <w:rsid w:val="00FD1635"/>
    <w:rsid w:val="00FD17FD"/>
    <w:rsid w:val="00FD19E5"/>
    <w:rsid w:val="00FD1AF0"/>
    <w:rsid w:val="00FD202F"/>
    <w:rsid w:val="00FD2583"/>
    <w:rsid w:val="00FD2C18"/>
    <w:rsid w:val="00FD2F2B"/>
    <w:rsid w:val="00FD30C0"/>
    <w:rsid w:val="00FD32BB"/>
    <w:rsid w:val="00FD32E0"/>
    <w:rsid w:val="00FD38CB"/>
    <w:rsid w:val="00FD3A45"/>
    <w:rsid w:val="00FD44D3"/>
    <w:rsid w:val="00FD5074"/>
    <w:rsid w:val="00FD5810"/>
    <w:rsid w:val="00FD5F18"/>
    <w:rsid w:val="00FD6493"/>
    <w:rsid w:val="00FD6602"/>
    <w:rsid w:val="00FD68D7"/>
    <w:rsid w:val="00FD71B5"/>
    <w:rsid w:val="00FD7994"/>
    <w:rsid w:val="00FD7CE2"/>
    <w:rsid w:val="00FD7D23"/>
    <w:rsid w:val="00FD7EB4"/>
    <w:rsid w:val="00FE040D"/>
    <w:rsid w:val="00FE0888"/>
    <w:rsid w:val="00FE10EA"/>
    <w:rsid w:val="00FE125A"/>
    <w:rsid w:val="00FE142F"/>
    <w:rsid w:val="00FE17DC"/>
    <w:rsid w:val="00FE17FD"/>
    <w:rsid w:val="00FE1E7B"/>
    <w:rsid w:val="00FE2DE2"/>
    <w:rsid w:val="00FE301A"/>
    <w:rsid w:val="00FE33C4"/>
    <w:rsid w:val="00FE46FE"/>
    <w:rsid w:val="00FE4846"/>
    <w:rsid w:val="00FE4CE7"/>
    <w:rsid w:val="00FE570D"/>
    <w:rsid w:val="00FE57CD"/>
    <w:rsid w:val="00FE5AEE"/>
    <w:rsid w:val="00FE60F7"/>
    <w:rsid w:val="00FE6555"/>
    <w:rsid w:val="00FE66A4"/>
    <w:rsid w:val="00FE68E7"/>
    <w:rsid w:val="00FE71D3"/>
    <w:rsid w:val="00FE756C"/>
    <w:rsid w:val="00FE7D15"/>
    <w:rsid w:val="00FF0264"/>
    <w:rsid w:val="00FF035F"/>
    <w:rsid w:val="00FF0680"/>
    <w:rsid w:val="00FF0DA9"/>
    <w:rsid w:val="00FF0EEE"/>
    <w:rsid w:val="00FF1514"/>
    <w:rsid w:val="00FF20F2"/>
    <w:rsid w:val="00FF28DF"/>
    <w:rsid w:val="00FF294F"/>
    <w:rsid w:val="00FF2F22"/>
    <w:rsid w:val="00FF3163"/>
    <w:rsid w:val="00FF3B6C"/>
    <w:rsid w:val="00FF3BA8"/>
    <w:rsid w:val="00FF4130"/>
    <w:rsid w:val="00FF4346"/>
    <w:rsid w:val="00FF4A63"/>
    <w:rsid w:val="00FF4E62"/>
    <w:rsid w:val="00FF5537"/>
    <w:rsid w:val="00FF6865"/>
    <w:rsid w:val="00FF6DA8"/>
    <w:rsid w:val="00FF72F2"/>
    <w:rsid w:val="00FF7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hAnsi="Verdana"/>
    </w:rPr>
  </w:style>
  <w:style w:type="paragraph" w:styleId="Heading7">
    <w:name w:val="heading 7"/>
    <w:basedOn w:val="Normal"/>
    <w:next w:val="Normal"/>
    <w:qFormat/>
    <w:rsid w:val="00012B29"/>
    <w:pPr>
      <w:keepNext/>
      <w:ind w:left="720"/>
      <w:outlineLvl w:val="6"/>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5AD5"/>
    <w:pPr>
      <w:tabs>
        <w:tab w:val="center" w:pos="4320"/>
        <w:tab w:val="right" w:pos="8640"/>
      </w:tabs>
    </w:pPr>
  </w:style>
  <w:style w:type="paragraph" w:styleId="Footer">
    <w:name w:val="footer"/>
    <w:basedOn w:val="Normal"/>
    <w:rsid w:val="008B5AD5"/>
    <w:pPr>
      <w:tabs>
        <w:tab w:val="center" w:pos="4320"/>
        <w:tab w:val="right" w:pos="8640"/>
      </w:tabs>
    </w:pPr>
  </w:style>
  <w:style w:type="paragraph" w:styleId="BalloonText">
    <w:name w:val="Balloon Text"/>
    <w:basedOn w:val="Normal"/>
    <w:semiHidden/>
    <w:rsid w:val="007034CA"/>
    <w:rPr>
      <w:rFonts w:ascii="Tahoma" w:hAnsi="Tahoma" w:cs="Tahoma"/>
      <w:sz w:val="16"/>
      <w:szCs w:val="16"/>
    </w:rPr>
  </w:style>
  <w:style w:type="paragraph" w:styleId="Title">
    <w:name w:val="Title"/>
    <w:basedOn w:val="Normal"/>
    <w:qFormat/>
    <w:rsid w:val="00012B29"/>
    <w:pPr>
      <w:jc w:val="center"/>
    </w:pPr>
    <w:rPr>
      <w:rFonts w:ascii="Times New Roman" w:hAnsi="Times New Roman"/>
      <w:b/>
      <w:bCs/>
      <w:sz w:val="28"/>
      <w:szCs w:val="24"/>
    </w:rPr>
  </w:style>
  <w:style w:type="paragraph" w:styleId="Subtitle">
    <w:name w:val="Subtitle"/>
    <w:basedOn w:val="Normal"/>
    <w:qFormat/>
    <w:rsid w:val="00012B29"/>
    <w:pPr>
      <w:jc w:val="center"/>
    </w:pPr>
    <w:rPr>
      <w:rFonts w:ascii="Times New Roman" w:hAnsi="Times New Roman"/>
      <w:b/>
      <w:bCs/>
      <w:sz w:val="28"/>
      <w:szCs w:val="24"/>
    </w:rPr>
  </w:style>
  <w:style w:type="paragraph" w:styleId="BodyTextIndent">
    <w:name w:val="Body Text Indent"/>
    <w:basedOn w:val="Normal"/>
    <w:rsid w:val="00012B29"/>
    <w:pPr>
      <w:ind w:left="2160"/>
    </w:pPr>
    <w:rPr>
      <w:rFonts w:ascii="Times New Roman" w:hAnsi="Times New Roman"/>
      <w:sz w:val="24"/>
      <w:szCs w:val="24"/>
    </w:rPr>
  </w:style>
  <w:style w:type="paragraph" w:styleId="HTMLPreformatted">
    <w:name w:val="HTML Preformatted"/>
    <w:basedOn w:val="Normal"/>
    <w:rsid w:val="00012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Date">
    <w:name w:val="Date"/>
    <w:basedOn w:val="Normal"/>
    <w:next w:val="Normal"/>
    <w:rsid w:val="00C53E56"/>
  </w:style>
  <w:style w:type="character" w:styleId="Hyperlink">
    <w:name w:val="Hyperlink"/>
    <w:rsid w:val="00C53E56"/>
    <w:rPr>
      <w:color w:val="0000FF"/>
      <w:u w:val="single"/>
    </w:rPr>
  </w:style>
  <w:style w:type="character" w:styleId="FollowedHyperlink">
    <w:name w:val="FollowedHyperlink"/>
    <w:basedOn w:val="DefaultParagraphFont"/>
    <w:rsid w:val="0081722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hAnsi="Verdana"/>
    </w:rPr>
  </w:style>
  <w:style w:type="paragraph" w:styleId="Heading7">
    <w:name w:val="heading 7"/>
    <w:basedOn w:val="Normal"/>
    <w:next w:val="Normal"/>
    <w:qFormat/>
    <w:rsid w:val="00012B29"/>
    <w:pPr>
      <w:keepNext/>
      <w:ind w:left="720"/>
      <w:outlineLvl w:val="6"/>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5AD5"/>
    <w:pPr>
      <w:tabs>
        <w:tab w:val="center" w:pos="4320"/>
        <w:tab w:val="right" w:pos="8640"/>
      </w:tabs>
    </w:pPr>
  </w:style>
  <w:style w:type="paragraph" w:styleId="Footer">
    <w:name w:val="footer"/>
    <w:basedOn w:val="Normal"/>
    <w:rsid w:val="008B5AD5"/>
    <w:pPr>
      <w:tabs>
        <w:tab w:val="center" w:pos="4320"/>
        <w:tab w:val="right" w:pos="8640"/>
      </w:tabs>
    </w:pPr>
  </w:style>
  <w:style w:type="paragraph" w:styleId="BalloonText">
    <w:name w:val="Balloon Text"/>
    <w:basedOn w:val="Normal"/>
    <w:semiHidden/>
    <w:rsid w:val="007034CA"/>
    <w:rPr>
      <w:rFonts w:ascii="Tahoma" w:hAnsi="Tahoma" w:cs="Tahoma"/>
      <w:sz w:val="16"/>
      <w:szCs w:val="16"/>
    </w:rPr>
  </w:style>
  <w:style w:type="paragraph" w:styleId="Title">
    <w:name w:val="Title"/>
    <w:basedOn w:val="Normal"/>
    <w:qFormat/>
    <w:rsid w:val="00012B29"/>
    <w:pPr>
      <w:jc w:val="center"/>
    </w:pPr>
    <w:rPr>
      <w:rFonts w:ascii="Times New Roman" w:hAnsi="Times New Roman"/>
      <w:b/>
      <w:bCs/>
      <w:sz w:val="28"/>
      <w:szCs w:val="24"/>
    </w:rPr>
  </w:style>
  <w:style w:type="paragraph" w:styleId="Subtitle">
    <w:name w:val="Subtitle"/>
    <w:basedOn w:val="Normal"/>
    <w:qFormat/>
    <w:rsid w:val="00012B29"/>
    <w:pPr>
      <w:jc w:val="center"/>
    </w:pPr>
    <w:rPr>
      <w:rFonts w:ascii="Times New Roman" w:hAnsi="Times New Roman"/>
      <w:b/>
      <w:bCs/>
      <w:sz w:val="28"/>
      <w:szCs w:val="24"/>
    </w:rPr>
  </w:style>
  <w:style w:type="paragraph" w:styleId="BodyTextIndent">
    <w:name w:val="Body Text Indent"/>
    <w:basedOn w:val="Normal"/>
    <w:rsid w:val="00012B29"/>
    <w:pPr>
      <w:ind w:left="2160"/>
    </w:pPr>
    <w:rPr>
      <w:rFonts w:ascii="Times New Roman" w:hAnsi="Times New Roman"/>
      <w:sz w:val="24"/>
      <w:szCs w:val="24"/>
    </w:rPr>
  </w:style>
  <w:style w:type="paragraph" w:styleId="HTMLPreformatted">
    <w:name w:val="HTML Preformatted"/>
    <w:basedOn w:val="Normal"/>
    <w:rsid w:val="00012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Date">
    <w:name w:val="Date"/>
    <w:basedOn w:val="Normal"/>
    <w:next w:val="Normal"/>
    <w:rsid w:val="00C53E56"/>
  </w:style>
  <w:style w:type="character" w:styleId="Hyperlink">
    <w:name w:val="Hyperlink"/>
    <w:rsid w:val="00C53E56"/>
    <w:rPr>
      <w:color w:val="0000FF"/>
      <w:u w:val="single"/>
    </w:rPr>
  </w:style>
  <w:style w:type="character" w:styleId="FollowedHyperlink">
    <w:name w:val="FollowedHyperlink"/>
    <w:basedOn w:val="DefaultParagraphFont"/>
    <w:rsid w:val="008172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t.ly/1mcLPmq"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tt.blessing@wisconsinhistory.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WHRAB\2013_GovArchivesAwa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2013_GovArchivesAward</Template>
  <TotalTime>1</TotalTime>
  <Pages>2</Pages>
  <Words>385</Words>
  <Characters>2572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Wisconsin Historical Society letterhead</vt:lpstr>
    </vt:vector>
  </TitlesOfParts>
  <Company>Wisconsin State Historical Society</Company>
  <LinksUpToDate>false</LinksUpToDate>
  <CharactersWithSpaces>2952</CharactersWithSpaces>
  <SharedDoc>false</SharedDoc>
  <HLinks>
    <vt:vector size="12" baseType="variant">
      <vt:variant>
        <vt:i4>6029335</vt:i4>
      </vt:variant>
      <vt:variant>
        <vt:i4>3</vt:i4>
      </vt:variant>
      <vt:variant>
        <vt:i4>0</vt:i4>
      </vt:variant>
      <vt:variant>
        <vt:i4>5</vt:i4>
      </vt:variant>
      <vt:variant>
        <vt:lpwstr>http://www.wisconsinhistory.org/about/awards/archives.asp</vt:lpwstr>
      </vt:variant>
      <vt:variant>
        <vt:lpwstr/>
      </vt:variant>
      <vt:variant>
        <vt:i4>2883685</vt:i4>
      </vt:variant>
      <vt:variant>
        <vt:i4>0</vt:i4>
      </vt:variant>
      <vt:variant>
        <vt:i4>0</vt:i4>
      </vt:variant>
      <vt:variant>
        <vt:i4>5</vt:i4>
      </vt:variant>
      <vt:variant>
        <vt:lpwstr>http://www.wisconsinhistory.org/about/awards/archivespr.asp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Historical Society letterhead</dc:title>
  <dc:creator>Matthew T. Blessing</dc:creator>
  <cp:lastModifiedBy>Matthew T. Blessing</cp:lastModifiedBy>
  <cp:revision>3</cp:revision>
  <cp:lastPrinted>2016-01-25T21:49:00Z</cp:lastPrinted>
  <dcterms:created xsi:type="dcterms:W3CDTF">2016-01-25T21:51:00Z</dcterms:created>
  <dcterms:modified xsi:type="dcterms:W3CDTF">2016-01-27T16:48:00Z</dcterms:modified>
</cp:coreProperties>
</file>